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CF" w:rsidRDefault="008D33C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об обеспечении образовательного процесса ОП </w:t>
      </w:r>
    </w:p>
    <w:p w:rsidR="008D33CF" w:rsidRDefault="008D33C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03.03.01 «Прикладная математика и физика»</w:t>
      </w:r>
    </w:p>
    <w:p w:rsidR="008D33CF" w:rsidRPr="00EE0221" w:rsidRDefault="008D33CF" w:rsidP="00EE0221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E0221">
        <w:rPr>
          <w:rFonts w:ascii="Times New Roman" w:hAnsi="Times New Roman" w:cs="Times New Roman"/>
          <w:sz w:val="28"/>
          <w:szCs w:val="28"/>
          <w:lang w:eastAsia="en-US"/>
        </w:rPr>
        <w:t>Профиль: Моделирование процессов и производств в нефтегазовом    комплексе</w:t>
      </w:r>
    </w:p>
    <w:p w:rsidR="008D33CF" w:rsidRDefault="008D33C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и учебно-методической литературой</w:t>
      </w:r>
    </w:p>
    <w:tbl>
      <w:tblPr>
        <w:tblW w:w="10485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"/>
        <w:gridCol w:w="1977"/>
        <w:gridCol w:w="85"/>
        <w:gridCol w:w="25"/>
        <w:gridCol w:w="74"/>
        <w:gridCol w:w="3903"/>
        <w:gridCol w:w="57"/>
        <w:gridCol w:w="1006"/>
        <w:gridCol w:w="90"/>
        <w:gridCol w:w="704"/>
        <w:gridCol w:w="36"/>
        <w:gridCol w:w="610"/>
        <w:gridCol w:w="73"/>
        <w:gridCol w:w="804"/>
        <w:gridCol w:w="18"/>
        <w:gridCol w:w="77"/>
        <w:gridCol w:w="937"/>
      </w:tblGrid>
      <w:tr w:rsidR="008D33CF" w:rsidRPr="002B2FC9">
        <w:trPr>
          <w:gridAfter w:val="1"/>
          <w:wAfter w:w="937" w:type="dxa"/>
          <w:trHeight w:val="1735"/>
        </w:trPr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дисциплины/модуля по учебному плану</w:t>
            </w: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Автор, наименование, место издания, издательство, год издания учебной/учебно-методической литературы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Экземплярность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D33CF" w:rsidRPr="002B2FC9">
        <w:trPr>
          <w:gridAfter w:val="1"/>
          <w:wAfter w:w="937" w:type="dxa"/>
          <w:trHeight w:val="353"/>
        </w:trPr>
        <w:tc>
          <w:tcPr>
            <w:tcW w:w="2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B54034" w:rsidRDefault="008D33CF" w:rsidP="00DF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Физика конденсированного состояния</w:t>
            </w:r>
          </w:p>
        </w:tc>
        <w:tc>
          <w:tcPr>
            <w:tcW w:w="74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B2FC9" w:rsidRDefault="008D33C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B2FC9">
        <w:trPr>
          <w:gridAfter w:val="1"/>
          <w:wAfter w:w="937" w:type="dxa"/>
          <w:trHeight w:val="1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F477D" w:rsidRDefault="008D33CF">
            <w:pPr>
              <w:rPr>
                <w:sz w:val="24"/>
                <w:szCs w:val="24"/>
              </w:rPr>
            </w:pPr>
            <w:r w:rsidRPr="008F4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Гольдаде, В.А.</w:t>
            </w:r>
            <w:r w:rsidRPr="008F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Физика конденсированного состояния / В. А. Гольдаде, Л. С. Пинчук; Гольдаде В. А. - 2009. - 648 с. - Книга находится в базовой версии ЭБС IPRbooks.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After w:val="1"/>
          <w:wAfter w:w="937" w:type="dxa"/>
          <w:trHeight w:val="1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F477D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Геринг, Г.И.</w:t>
            </w:r>
            <w:r w:rsidRPr="008F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Физика конденсированного состояния вещества / Г. И. Геринг, Т. В. Панова; Геринг Г. И. - 2008. - 106 с. - Книга находится в базовой версии ЭБС IPRbooks. - ISBN 978-5-7779-0943-5.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ind w:left="5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After w:val="1"/>
          <w:wAfter w:w="937" w:type="dxa"/>
          <w:trHeight w:val="1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F477D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7D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Гольдаде, В.А. Физика конденсированного состояния : пособие / В.А. Гольдаде, Л.С. Пинчук ; под ред. Н.К. Мышкина. - Минск : Белорусская наука, 2009. - 648 с. ; То же [Электронный ресурс]. - URL</w:t>
            </w:r>
            <w:r w:rsidRPr="00F72A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5" w:history="1">
              <w:r w:rsidRPr="00F72A1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//biblioclub.ru/index.php?page=book&amp;id=93309</w:t>
              </w:r>
            </w:hyperlink>
            <w:r w:rsidRPr="008F477D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After w:val="1"/>
          <w:wAfter w:w="937" w:type="dxa"/>
          <w:trHeight w:val="868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F477D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7D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Геринг, Г.И. Физика конденсированного состояния вещества : учебное пособие / Г.И. Геринг, Т.В. Панова. - Омск : Омский государственный университет, 2008. - 106 с. - ISBN 978-5-7779-0943-5 ; То же [Электронный ресурс]. - URL</w:t>
            </w:r>
            <w:r w:rsidRPr="00F72A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2A1A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6" w:history="1">
              <w:r w:rsidRPr="00F72A1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//biblioclub.ru/index.php?page=book&amp;id=237155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After w:val="1"/>
          <w:wAfter w:w="937" w:type="dxa"/>
          <w:trHeight w:val="1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74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B2FC9" w:rsidRDefault="008D33CF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B2FC9">
        <w:trPr>
          <w:gridAfter w:val="1"/>
          <w:wAfter w:w="937" w:type="dxa"/>
          <w:trHeight w:val="322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F477D" w:rsidRDefault="008D33CF" w:rsidP="0014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7D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Гордиенко, А.Б. Физика конденсированного состояния. Решение задач : учебное пособие / А.Б. Гордиенко, А.В. Кособуцкий, Д.В. Корабельников. - 2-е изд., доп. - Кемерово : Кемеровский государственный университет, 2011. - 92 с. - ISBN 978-5-8353-1164-4 ; То же [Электронный ресурс]. - URL:</w:t>
            </w:r>
            <w:r w:rsidRPr="008F477D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7" w:history="1">
              <w:r w:rsidRPr="00F72A1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//biblioclub.ru/index.php?page=book&amp;id=232487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After w:val="1"/>
          <w:wAfter w:w="937" w:type="dxa"/>
          <w:trHeight w:val="322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F477D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7D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Ядерно-физические методы решения задач прикладной физики конденсированного состояния : лабораторный практикум / под ред. В.Т. Самосадного. - М. : МИФИ, 2008. - 112 с. - ISBN 978-5-7262-1045-2 ; То же [Электронный ресурс]. - URL:</w:t>
            </w:r>
            <w:r w:rsidRPr="008F477D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8" w:history="1">
              <w:r w:rsidRPr="00F72A1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//biblioclub.ru/index.php?page=book&amp;id=237999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After w:val="1"/>
          <w:wAfter w:w="937" w:type="dxa"/>
          <w:trHeight w:val="1"/>
        </w:trPr>
        <w:tc>
          <w:tcPr>
            <w:tcW w:w="2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DF3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Современные проблемы естествознания</w:t>
            </w:r>
          </w:p>
          <w:p w:rsidR="008D33CF" w:rsidRPr="002B2FC9" w:rsidRDefault="008D33CF" w:rsidP="00454207">
            <w:pPr>
              <w:jc w:val="center"/>
            </w:pPr>
          </w:p>
        </w:tc>
        <w:tc>
          <w:tcPr>
            <w:tcW w:w="74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B2FC9" w:rsidRDefault="008D33C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B2FC9">
        <w:trPr>
          <w:gridAfter w:val="1"/>
          <w:wAfter w:w="937" w:type="dxa"/>
          <w:trHeight w:val="1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F477D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Концепции современного естествознания : учеб. пособие / Ю. М. Наследников [и др.]; ДГТУ. - Ростов н/Д. : ИЦ ДГТУ, 2013. - 134 с. - ISBN 978-5-7890-0860-7</w:t>
            </w:r>
            <w:r w:rsidRPr="008F477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  <w:r>
              <w:t>35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t>-</w:t>
            </w:r>
          </w:p>
        </w:tc>
      </w:tr>
      <w:tr w:rsidR="008D33CF" w:rsidRPr="002B2FC9">
        <w:trPr>
          <w:gridAfter w:val="1"/>
          <w:wAfter w:w="937" w:type="dxa"/>
          <w:trHeight w:val="1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F477D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Филин, С.П.</w:t>
            </w:r>
            <w:r w:rsidRPr="008F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Концепция современного естествознания / С. П. Филин; Филин С. П. - 2012. - 159 с. - Книга находится в базовой версии ЭБС IPRbooks.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  <w:r>
              <w:t>-</w:t>
            </w:r>
          </w:p>
        </w:tc>
      </w:tr>
      <w:tr w:rsidR="008D33CF" w:rsidRPr="002B2FC9">
        <w:trPr>
          <w:gridAfter w:val="1"/>
          <w:wAfter w:w="937" w:type="dxa"/>
          <w:trHeight w:val="1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F477D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7D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Садохин, А.П. Концепции современного естествознания : учебник / А.П. Садохин. - 2-е изд., перераб. и доп. - М. : Юнити-Дана, 2015. - 447 с. : табл. - ISBN 978-5-238-01314-5 ; То же [Электронный ресурс]. - URL:</w:t>
            </w:r>
            <w:hyperlink r:id="rId9" w:history="1">
              <w:r w:rsidRPr="00F72A1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//biblioclub.ru/index.php?page=book&amp;id=115397</w:t>
              </w:r>
            </w:hyperlink>
            <w:r w:rsidRPr="00F72A1A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  <w:r>
              <w:t>-</w:t>
            </w:r>
          </w:p>
        </w:tc>
      </w:tr>
      <w:tr w:rsidR="008D33CF" w:rsidRPr="002B2FC9">
        <w:trPr>
          <w:gridAfter w:val="1"/>
          <w:wAfter w:w="937" w:type="dxa"/>
          <w:trHeight w:val="1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F477D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7D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Концепции современного естествознания : учебник / под ред. В.Н. Лавриненко, В.П. Ратникова. - 4-е изд., перераб. и доп. - М. : Юнити-Дана, 2015. - 319 с. : ил., схемы - Библиогр. в кн. - ISBN 978-5-238-01225-4 ; То же [Электронный ресурс]. - URL</w:t>
            </w:r>
            <w:r w:rsidRPr="00F72A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2A1A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10" w:history="1">
              <w:r w:rsidRPr="00F72A1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//biblioclub.ru/index.php?page=book&amp;id=115169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  <w:r>
              <w:t>-</w:t>
            </w:r>
          </w:p>
        </w:tc>
      </w:tr>
      <w:tr w:rsidR="008D33CF" w:rsidRPr="002B2FC9">
        <w:trPr>
          <w:gridAfter w:val="1"/>
          <w:wAfter w:w="937" w:type="dxa"/>
          <w:trHeight w:val="1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F477D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Гусев, Д.А.</w:t>
            </w:r>
            <w:r w:rsidRPr="008F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47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Концепции современного естествознания / Д. А. Гусев; Гусев Д. А. - 2015. - 202 с. - Книга находится в базовой версии ЭБС IPRbooks. - ISBN 978-5-9906134-9-2.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  <w:r>
              <w:t>-</w:t>
            </w:r>
          </w:p>
        </w:tc>
      </w:tr>
      <w:tr w:rsidR="008D33CF" w:rsidRPr="002B2FC9">
        <w:trPr>
          <w:gridAfter w:val="1"/>
          <w:wAfter w:w="937" w:type="dxa"/>
          <w:trHeight w:val="1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74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B2FC9" w:rsidRDefault="008D33CF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B2FC9">
        <w:trPr>
          <w:gridAfter w:val="1"/>
          <w:wAfter w:w="937" w:type="dxa"/>
          <w:trHeight w:val="1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F477D" w:rsidRDefault="008D3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7D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Абачиев, С.К. Концепции современного естествознания: конспект лекций : учебное пособие / С.К. Абачиев. - Ростов-н/Д : Феникс, 2012. - 352 с. - (Высшее образование). - Библиогр. в кн. - ISBN 978-5-222-18878-1 ; То же [Электронный ресурс]. - URL:</w:t>
            </w:r>
            <w:r w:rsidRPr="008F477D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11" w:history="1">
              <w:r w:rsidRPr="00F72A1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//biblioclub.ru/index.php?page=book&amp;id=271493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After w:val="1"/>
          <w:wAfter w:w="937" w:type="dxa"/>
          <w:trHeight w:val="1002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F477D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7D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Концепции современного естествознания: для студентов вузов / С.И. Самыгин, А.М. Старостин, А.Т. Латышева, А.В. Сотникова. - Ростов-н/Д : Феникс, 2012. - 160 с. - (Шпаргалки). - ISBN 978-5-222-19669-4 ; То же [Электронный ресурс]. - URL</w:t>
            </w:r>
            <w:r w:rsidRPr="00F72A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2A1A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12" w:history="1">
              <w:r w:rsidRPr="00F72A1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//biblioclub.ru/index.php?page=book&amp;id=271488</w:t>
              </w:r>
            </w:hyperlink>
            <w:r w:rsidRPr="008F477D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After w:val="1"/>
          <w:wAfter w:w="937" w:type="dxa"/>
          <w:trHeight w:val="1002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F477D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Наследников, Ю.М.</w:t>
            </w:r>
            <w:r w:rsidRPr="008F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47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Физика и</w:t>
            </w:r>
            <w:r w:rsidRPr="008F477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EFEFEF"/>
              </w:rPr>
              <w:t> </w:t>
            </w:r>
            <w:r w:rsidRPr="00F72A1A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EFEFEF"/>
              </w:rPr>
              <w:t>естествознание</w:t>
            </w:r>
            <w:r w:rsidRPr="008F477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EFEFEF"/>
              </w:rPr>
              <w:t> </w:t>
            </w:r>
            <w:r w:rsidRPr="008F47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: концептуально-понятийный словарь-справочник. Ч.1 / Ю. М. Наследников, И. В. Мардасова, А. Я. Шполянский; ДГТУ. - Ростов н/Д. : ИЦ ДГТУ, 2012. - 73 с. - 45-00.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After w:val="1"/>
          <w:wAfter w:w="937" w:type="dxa"/>
          <w:trHeight w:val="1"/>
        </w:trPr>
        <w:tc>
          <w:tcPr>
            <w:tcW w:w="2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DF3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Оптимизация принятия управленческих решений</w:t>
            </w:r>
          </w:p>
          <w:p w:rsidR="008D33CF" w:rsidRPr="002B2FC9" w:rsidRDefault="008D33CF"/>
        </w:tc>
        <w:tc>
          <w:tcPr>
            <w:tcW w:w="74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B2FC9" w:rsidRDefault="008D33C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B2FC9">
        <w:trPr>
          <w:gridAfter w:val="1"/>
          <w:wAfter w:w="937" w:type="dxa"/>
          <w:trHeight w:val="1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F477D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Менеджмент : учеб. для вузов / Г. В. Осипов, В. А. Лисичкин, Н. Д. Корягин. - М. : Норма, 2013. - 527 с. - Рек. УМС. - ISBN 978-5-91768-188-7 :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t>23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After w:val="1"/>
          <w:wAfter w:w="937" w:type="dxa"/>
          <w:trHeight w:val="1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F477D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Глызина, М.П.</w:t>
            </w:r>
            <w:r w:rsidRPr="008F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47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Современный менеджмент : учеб. пособие / М. П. Глызина, Е. А. Иванова, Л. И. Дуброва; ДГТУ. - Ростов н/Д. : ИЦ ДГТУ, 2014. - 230 с. - ISBN 978-5-7890-0994-9</w:t>
            </w:r>
            <w:r w:rsidRPr="008F477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t>15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After w:val="1"/>
          <w:wAfter w:w="937" w:type="dxa"/>
          <w:trHeight w:val="1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F477D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Григорьев, Д.А.</w:t>
            </w:r>
            <w:r w:rsidRPr="008F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2A1A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Менеджмент</w:t>
            </w:r>
            <w:r w:rsidRPr="008F477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F47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 Д. А. Григорьев; Григорьев Д. А. - 2016. - 114 с. - Книга находится в базовой версии ЭБС IPRbooks. - ISBN 978-5-00094-243-7.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After w:val="1"/>
          <w:wAfter w:w="937" w:type="dxa"/>
          <w:trHeight w:val="1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F477D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1A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EFEFEF"/>
              </w:rPr>
              <w:t>Менеджмент</w:t>
            </w:r>
            <w:r w:rsidRPr="008F477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EFEFEF"/>
              </w:rPr>
              <w:t> </w:t>
            </w:r>
            <w:r w:rsidRPr="008F47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/ В. В. Шошинов, Г. А. Сызранцев; сост.: В. В. Шошинов, Г. А. Сызранцев. - 2015. - 16 с. - Книга находится в базовой версии ЭБС IPRbooks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After w:val="1"/>
          <w:wAfter w:w="937" w:type="dxa"/>
          <w:trHeight w:val="1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F477D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7D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Герчикова, И.Н. Менеджмент : учебник / И.Н. Герчикова. - 4-е изд., перераб. и доп. - М. : Юнити-Дана, 2015. - 510 с. : табл., схемы - (Золотой фонд российских учебников). - Библиогр. в кн. - ISBN 978-5-238-01095-3 ; То же [Электронный ресурс]. - URL:</w:t>
            </w:r>
            <w:r w:rsidRPr="008F477D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13" w:history="1">
              <w:r w:rsidRPr="00F72A1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//biblioclub.ru/index.php?page=book&amp;id=114981</w:t>
              </w:r>
            </w:hyperlink>
            <w:r w:rsidRPr="00F72A1A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After w:val="1"/>
          <w:wAfter w:w="937" w:type="dxa"/>
          <w:trHeight w:val="1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F477D" w:rsidRDefault="008D33CF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8F477D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Харитонова, И.В. Основы теории принятия управленческих решений : учебник / И.В. Харитонова ; Филиал в г. Коряжме Архангельской области, Министерство образования и науки Российской Федерации, Северный (Арктический) федеральный университет имени М.В. Ломоносова. - Архангельск : САФУ, 2015. - 155 с. : ил., схем., табл. - Библиогр. в кн. - ISBN 978-5-261-01030-2 ; То же [Электронный ресурс]. - URL:</w:t>
            </w:r>
            <w:r w:rsidRPr="008F477D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14" w:history="1">
              <w:r w:rsidRPr="00F72A1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//biblioclub.ru/index.php?page=book&amp;id=436414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2B2FC9">
        <w:trPr>
          <w:gridAfter w:val="1"/>
          <w:wAfter w:w="937" w:type="dxa"/>
          <w:trHeight w:val="1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74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B2FC9" w:rsidRDefault="008D33CF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B2FC9">
        <w:trPr>
          <w:gridAfter w:val="1"/>
          <w:wAfter w:w="937" w:type="dxa"/>
          <w:trHeight w:val="1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F477D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Менеджмент : учеб.-практ. пособие. - М. : Вузов. учеб.: ИНФРА-М, 2012. - 283 с. - (Вузовский учебник). - Рек. НМС. - ISBN 978-5-9558-0168-1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After w:val="1"/>
          <w:wAfter w:w="937" w:type="dxa"/>
          <w:trHeight w:val="1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F477D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1A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Менеджмент</w:t>
            </w:r>
            <w:r w:rsidRPr="008F477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F47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учеб.-практ. пособие. - М. : Вузов. учеб.: ИНФРА-М, 2012. - 283 с. - (Вузовский учебник). - Рек. НМС. - ISBN 978-5-9558-0168-1 :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After w:val="1"/>
          <w:wAfter w:w="937" w:type="dxa"/>
          <w:trHeight w:val="1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F477D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1A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Менеджмент</w:t>
            </w:r>
            <w:r w:rsidRPr="008F477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F47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 М. В. Аветисян [и др.]; Аветисян М. В. - 2012. - 243 с. - Книга находится в базовой версии ЭБС IPRbooks. - ISBN 978-5-9516-0362-3.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After w:val="1"/>
          <w:wAfter w:w="937" w:type="dxa"/>
          <w:trHeight w:val="1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F477D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7D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Менеджмент : учебник / под ред. М.М. Максимцова, М.А. Комарова. - 4-е изд., перераб. и доп. - М. : Юнити-Дана, 2015. - 343 с. : табл., схемы - Библиогр. в кн. - ISBN 978-5-238-02247-5 ; То же [Электронный ресурс]. - URL:</w:t>
            </w:r>
            <w:hyperlink r:id="rId15" w:history="1">
              <w:r w:rsidRPr="00F72A1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//biblioclub.ru/index.php?page=book&amp;id=115008</w:t>
              </w:r>
            </w:hyperlink>
            <w:r w:rsidRPr="00F72A1A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After w:val="1"/>
          <w:wAfter w:w="937" w:type="dxa"/>
          <w:trHeight w:val="1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F477D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7D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Герчикова, И.Н. Менеджмент: практикум : учебное пособие / И.Н. Герчикова. - 2-е изд., перераб. и доп. - М. : Юнити-Дана, 2015. - 799 с. : табл., граф., схемы - (Золотой фонд российских учебников). - Библиогр. в кн. - ISBN 5-238-00889-9 ; То же [Электронный ресурс]. - URL:</w:t>
            </w:r>
            <w:r w:rsidRPr="008F477D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16" w:history="1">
              <w:r w:rsidRPr="00F72A1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//biblioclub.ru/index.php?page=book&amp;id=115014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After w:val="1"/>
          <w:wAfter w:w="937" w:type="dxa"/>
          <w:trHeight w:val="1"/>
        </w:trPr>
        <w:tc>
          <w:tcPr>
            <w:tcW w:w="2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DF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4.Математическая теория рисков</w:t>
            </w:r>
          </w:p>
          <w:p w:rsidR="008D33CF" w:rsidRPr="002B2FC9" w:rsidRDefault="008D33CF"/>
        </w:tc>
        <w:tc>
          <w:tcPr>
            <w:tcW w:w="74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B2FC9" w:rsidRDefault="008D33C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B2FC9">
        <w:trPr>
          <w:gridAfter w:val="1"/>
          <w:wAfter w:w="937" w:type="dxa"/>
          <w:trHeight w:val="1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Математическое моделирование: исследование социальных, экономических и экологических процессов (региональный аспект) : учебное пособие / О. Бантикова, В. Васянина, Ю.А. Жемчужникова и др.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 ; под ред. А.Г. Реннер. - 2-е изд. - Оренбург : ООО ИПК "Университет", 2014. - 367 с. - ISBN 978-5-4417-0438-0 ; То же [Электронный ресурс]. - URL:</w:t>
            </w:r>
            <w:r w:rsidRPr="00C22E61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17" w:history="1">
              <w:r w:rsidRPr="00F72A1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//biblioclub.ru/index.php?page=book&amp;id=259261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After w:val="1"/>
          <w:wAfter w:w="937" w:type="dxa"/>
          <w:trHeight w:val="1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Яхнеева, И.В. Моделирование и проектирование систем поставок в условиях риска / И.В. Яхнеева. - М. : БИБЛИО-ГЛОБУС, 2013. - 176 с. - ISBN 978-5-906454-01-0 ; То же [Электронный ресурс]. - URL:</w:t>
            </w:r>
            <w:hyperlink r:id="rId18" w:history="1">
              <w:r w:rsidRPr="00F72A1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//biblioclub.ru/index.php?page=book&amp;id=229658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After w:val="1"/>
          <w:wAfter w:w="937" w:type="dxa"/>
          <w:trHeight w:val="1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Саталкина, Л.В.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2A1A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EFEFEF"/>
              </w:rPr>
              <w:t>Математическое моделирование</w:t>
            </w:r>
            <w:r w:rsidRPr="00C22E6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EFEFEF"/>
              </w:rPr>
              <w:t> 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/ Л. В. Саталкина, В. Б. Пеньков; Саталкина Л. В. - 2013. - 97 с. - Книга находится в базовой версии ЭБС IPRbooks. - ISBN 978-5-88247-584-9.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After w:val="1"/>
          <w:wAfter w:w="937" w:type="dxa"/>
          <w:trHeight w:val="1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Белов, П.С.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2A1A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Математическое моделирование</w:t>
            </w:r>
            <w:r w:rsidRPr="00C22E6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технологических процессов / П. С. Белов; Белов П. С. - 2016. - 121 с. - Книга находится в базовой версии ЭБС IPRbooks. - ISBN 978-5-904330-02-6.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After w:val="1"/>
          <w:wAfter w:w="937" w:type="dxa"/>
          <w:trHeight w:val="1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Алексеев, А.А.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Идентификация и диагностика систем : учеб. для вузов / А. А. Алексеев, Ю. А. Кораблев, М. Ю. Шестопалов. - М. : ACADEMIA, 2009. - 352 с. - Рек. УМО. - ISBN 978-5-7695-5708-8 : 568-50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After w:val="1"/>
          <w:wAfter w:w="937" w:type="dxa"/>
          <w:trHeight w:val="1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Моделирование систем : учебник / С. И. Дворецкий [и др.]. - М. : ACADEMIA, 2009. - 316 с. - (Высшее профессиональное образование). - Доп. МО РФ. - ISBN 978-5-7695-4737-9</w:t>
            </w:r>
            <w:r w:rsidRPr="00C22E6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2B2FC9">
        <w:trPr>
          <w:gridAfter w:val="1"/>
          <w:wAfter w:w="937" w:type="dxa"/>
          <w:trHeight w:val="1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2E6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Максимов, А.В. Оптимальное проектирование ассемблерных программ математических алгоритмов: теория, инженерные методы. [Электронный ресурс] — Электрон. дан. — СПб. : Лань, 2016. — 192 с. — Режим доступа: http://e.lanbook.com/book/87583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2B2FC9">
        <w:trPr>
          <w:gridAfter w:val="1"/>
          <w:wAfter w:w="937" w:type="dxa"/>
          <w:trHeight w:val="1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74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B2FC9" w:rsidRDefault="008D33CF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B2FC9">
        <w:trPr>
          <w:gridAfter w:val="1"/>
          <w:wAfter w:w="937" w:type="dxa"/>
          <w:trHeight w:val="1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Битнер, Г.Г.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Теория вероятностей : учеб. пособие / Г. Г. Битнер. - Ростов н/Д. : Феникс, 2012. - 330 с. : ил. - (Высшее образование). - Доп. НМС. - ISBN 978-5-222-19516-1</w:t>
            </w:r>
            <w:r w:rsidRPr="00C22E6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EFEFEF"/>
              </w:rPr>
              <w:t> 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t>1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After w:val="1"/>
          <w:wAfter w:w="937" w:type="dxa"/>
          <w:trHeight w:val="612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Шапкин, А.С.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2A1A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Теория риска и моделирование рисковых ситуаций</w:t>
            </w:r>
            <w:r w:rsidRPr="00C22E6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учеб. для вузов / А. С. Шапкин, В. А. Шапкин. - М. : Дашков и К`, 2006. - 879 с. - Доп. М-вом образования и науки РФ. - ISBN 5-94798-488-1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t>1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After w:val="1"/>
          <w:wAfter w:w="937" w:type="dxa"/>
          <w:trHeight w:val="835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Шендяпин, В.М. Моделирование принятия решения и уверенности в сенсорных задачах / В.М. Шендяпин, И.Г. Скотникова ; Институт психологии, Российская Академия наук. - М. : Институт психологии РАН, 2015. - 201 с. : табл., схем. - Библиогр. в кн.. - ISBN 978-5-9270-0311-2 ; То же [Электронный ресурс]. - URL:</w:t>
            </w:r>
            <w:hyperlink r:id="rId19" w:history="1">
              <w:r w:rsidRPr="00F72A1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//biblioclub.ru/index.php?page=book&amp;id=430622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After w:val="1"/>
          <w:wAfter w:w="937" w:type="dxa"/>
          <w:trHeight w:val="835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1C24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Бубликов, Е.И.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Математические методы и моделирование процессов и производств нефтегазового комплекса : учеб. пособие / Е. И. Бубликов, Т. С. Беликова, Е. В. Ненно; ДГТУ. - Ростов н/Д. : ИЦ ДГТУ, 2014. - 105 с. - 51-00.</w:t>
            </w:r>
          </w:p>
          <w:p w:rsidR="008D33CF" w:rsidRPr="00C22E61" w:rsidRDefault="008D33CF" w:rsidP="001C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1C24C0">
            <w:pPr>
              <w:jc w:val="center"/>
            </w:pPr>
            <w:r>
              <w:t>5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After w:val="1"/>
          <w:wAfter w:w="937" w:type="dxa"/>
          <w:trHeight w:val="1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Киселева, И.А.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2A1A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Моделирование рисковых ситуаций</w:t>
            </w:r>
            <w:r w:rsidRPr="00C22E6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 И. А. Киселева; Киселева И. А. - 2011. - 152 с. - Книга находится в базовой версии ЭБС IPRbooks. - ISBN 978-5-374-00513-4.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After w:val="1"/>
          <w:wAfter w:w="937" w:type="dxa"/>
          <w:trHeight w:val="1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Олейников, С.Я. Риск-менеджмент : учебно-методический комплекс / С.Я. Олейников, С.А. Бочаров, А.А. Иванов. - М. : Евразийский открытый институт, 2011. - 303 с. - ISBN 978-5-374-00013-6 ; То же [Электронный ресурс]. - URL:</w:t>
            </w:r>
            <w:hyperlink r:id="rId20" w:history="1">
              <w:r w:rsidRPr="00F72A1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//biblioclub.ru/index.php?page=book&amp;id=93140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After w:val="1"/>
          <w:wAfter w:w="937" w:type="dxa"/>
          <w:trHeight w:val="1"/>
        </w:trPr>
        <w:tc>
          <w:tcPr>
            <w:tcW w:w="2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B2FC9" w:rsidRDefault="008D33CF" w:rsidP="0045420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5.Статистический анализ и обработка экспериментальных данных</w:t>
            </w:r>
          </w:p>
        </w:tc>
        <w:tc>
          <w:tcPr>
            <w:tcW w:w="74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B2FC9" w:rsidRDefault="008D33C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B2FC9">
        <w:trPr>
          <w:gridAfter w:val="1"/>
          <w:wAfter w:w="937" w:type="dxa"/>
          <w:trHeight w:val="1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Дубровский, С.А.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 обработки и анализа экспериментальных данных / С. А. Дубровский, В. А. Дудина, Я. В. Садыева; Дубровский С. А. - 2015. - 62 с. - Книга находится в базовой версии ЭБС IPRbooks. - ISBN 978-5-88247-719-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After w:val="1"/>
          <w:wAfter w:w="937" w:type="dxa"/>
          <w:trHeight w:val="1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Вуколов, Э.А.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Основы статистического анализа. Практикум по статистическим методам и исследованию операций с использованием пакетов STATISTICA и EXCEL : Учеб. пособие для вузов / Э. А. Вуколов. - 2-е изд., испр. и доп. - М. : Форум, 2008. - 464 с. - (Высшее образование). - ISBN 978-5-91134-231-9 :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t>11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After w:val="1"/>
          <w:wAfter w:w="937" w:type="dxa"/>
          <w:trHeight w:val="1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Михальчук, А.А.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Многомерный</w:t>
            </w:r>
            <w:r w:rsidRPr="00C22E6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EFEFEF"/>
              </w:rPr>
              <w:t> </w:t>
            </w:r>
            <w:r w:rsidRPr="00F72A1A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EFEFEF"/>
              </w:rPr>
              <w:t>статистический анализ</w:t>
            </w:r>
            <w:r w:rsidRPr="00F72A1A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  <w:shd w:val="clear" w:color="auto" w:fill="EFEFEF"/>
              </w:rPr>
              <w:t> 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эколого-геохимических измерений. Часть II. Компьютерный практикум / А. А. Михальчук, Е. Г. Язиков; Михальчук А. А. - 2015. - 152 с. - Книга находится в базовой версии ЭБС IPRbooks.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After w:val="1"/>
          <w:wAfter w:w="937" w:type="dxa"/>
          <w:trHeight w:val="1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Шпаков, П.С. Математическая обработка результатов измерений : учебное пособие / П.С. Шпаков, Ю.Л. Юнаков ; Министерство образования и науки Российской Федерации, Сибирский Федеральный университет. - Красноярск : Сибирский федеральный университет, 2014. - 410 с. : табл., граф., ил. - Библиогр.: с. 391. - ISBN 978-5-7638-3077-4 ; То же [Электронный ресурс]. - URL:</w:t>
            </w:r>
            <w:r w:rsidRPr="00C22E61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21" w:history="1">
              <w:r w:rsidRPr="00F72A1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//biblioclub.ru/index.php?page=book&amp;id=435837</w:t>
              </w:r>
            </w:hyperlink>
            <w:r w:rsidRPr="00F72A1A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2B2FC9">
        <w:trPr>
          <w:gridAfter w:val="1"/>
          <w:wAfter w:w="937" w:type="dxa"/>
          <w:trHeight w:val="1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 w:rsidP="008534B8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Бурнаева, Э.Г. Обработка и представление данных в MS Excel. [Электронный ресурс] / Э.Г. Бурнаева, С.Н. Леора. — Электрон. дан. — СПб. : Лань, 2016. — 160 с. — Режим доступа: http://e.lanbook.com/book/71706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2B2FC9">
        <w:trPr>
          <w:gridAfter w:val="1"/>
          <w:wAfter w:w="937" w:type="dxa"/>
          <w:trHeight w:val="1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74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B2FC9" w:rsidRDefault="008D33CF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Обработка экспериментальных данных : Метод. указания к курсовому проектированию и практ. занятиям по дисциплине ''Обработка эксперимент. данных на ЭВМ'' для студентов 3 к. спец. 230201 всех форм обучения / Сост. Зотов А.И.; Федер. агентство по образованию; РГАСХМ ГОУ; Каф.''ИиУС''. - Ростов н/Д : РГАСХМ, 2009. - 27 с. - 7 р. 89 к.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t>50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613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1A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Статистический анализ</w:t>
            </w:r>
            <w:r w:rsidRPr="00C22E6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данных, моделирование и исследование вероятностных закономерностей. Компьютерный подход / Б. Ю. Лемешко [и др.]; Лемешко Б. Ю. - 2011. - 888 с. - Книга находится в базовой версии ЭБС IPRbooks. - ISBN 978-5-7782-1590-0.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613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Щурин, К.В. Методика и практика планирования и организации эксперимента: практикум : учебное пособие / К.В. Щурин, Д.А. Косых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- Оренбург : Оренбургский государственный университет, 2012. - 185 с. : ил. - Библиогр.: с. 177-178. ; То же [Электронный ресурс]. - URL:</w:t>
            </w:r>
            <w:r w:rsidRPr="00C22E61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22" w:history="1">
              <w:r w:rsidRPr="00F72A1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//biblioclub.ru/index.php?page=book&amp;id=260761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B2FC9" w:rsidRDefault="008D33CF"/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B2FC9" w:rsidRDefault="008D33CF" w:rsidP="00DF3212">
            <w:r>
              <w:rPr>
                <w:rFonts w:ascii="Times New Roman" w:hAnsi="Times New Roman" w:cs="Times New Roman"/>
                <w:sz w:val="24"/>
                <w:szCs w:val="24"/>
              </w:rPr>
              <w:t>6. Теория массового обслуживания</w:t>
            </w:r>
          </w:p>
        </w:tc>
        <w:tc>
          <w:tcPr>
            <w:tcW w:w="74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B2FC9" w:rsidRDefault="008D33C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Системы массового обслуживания / Н. В. Тарасова; сост. Н. В. Тарасова. - 2012. - 24 с. - Книга находится в базовой версии ЭБС IPRbooks.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Экономико-математические методы и прикладные модели : учебное пособие / В.В. Федосеев, А.Н. Тармаш, И.В. Орлова, В.А. Половников ; под ред. В.В. Федосеева. - 2-е изд., перераб. и доп. - М. : Юнити-Дана, 2015. - 302 с. - Библтогр. в кн. - ISBN 5-238-00819-8 ; То же [Электронный ресурс]. - URL:</w:t>
            </w:r>
            <w:r w:rsidRPr="00C22E61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23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//biblioclub.ru/index.php?page=book&amp;id=114535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Шапкин, А.С. Математические методы и модели исследования операций : учебник / А.С. Шапкин, В.А. Шапкин. - 7-е изд. - М. : Издательско-торговая корпорация «Дашков и К°», 2017. - 398 с. : табл., схем., граф. - Библиогр. в кн. - ISBN 978-5-394-02736-9 ; То же [Электронный ресурс]. - URL:</w:t>
            </w:r>
            <w:r w:rsidRPr="00C22E61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24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//biblioclub.ru/index.php?page=book&amp;id=452649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74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B2FC9" w:rsidRDefault="008D33CF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Рябко, Б.Я.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Сборник задач по теории вероятностей и основам теории массового обслуживания / Б. Я. Рябко; Рябко Б. Я. - 2010. - 77 с. - Книга находится в базовой версии ЭБС IPRbooks.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F72A1A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1A">
              <w:rPr>
                <w:rFonts w:ascii="Times New Roman" w:hAnsi="Times New Roman" w:cs="Times New Roman"/>
                <w:sz w:val="24"/>
                <w:szCs w:val="24"/>
              </w:rPr>
              <w:t>Самусевич, Г.А. Основы теории массового обслуживания : практикум / Г.А. Самусевич ; Министерство образования и науки Российской Федерации, Уральский федеральный университет имени первого Президента России Б. Н. Ельцина ; науч. ред. Д.В. Астрецов. - Екатеринбург : Издательство Уральского университета, 2014. - 45 с. : ил., табл. - Библиогр. в кн. - ISBN 978-5-321-02374-7 ; То же [Электронный ресурс]. - URL:</w:t>
            </w:r>
            <w:hyperlink r:id="rId25" w:history="1">
              <w:r w:rsidRPr="00F72A1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//biblioclub.ru/index.php?page=book&amp;id=276464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Климов, Г.П.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2A1A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Теория массового обслуживания</w:t>
            </w:r>
            <w:r w:rsidRPr="00C22E6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 Г. П. Климов; Климов Г. П. - 2011. - 312 с. - Книга находится в базовой версии ЭБС IPRbooks. - ISBN 978-5-211-05827-9.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B2FC9" w:rsidRDefault="008D33CF" w:rsidP="00DF3212">
            <w:r>
              <w:rPr>
                <w:rFonts w:ascii="Times New Roman" w:hAnsi="Times New Roman" w:cs="Times New Roman"/>
                <w:sz w:val="24"/>
                <w:szCs w:val="24"/>
              </w:rPr>
              <w:t>7. Методы вычислительной математики</w:t>
            </w:r>
          </w:p>
        </w:tc>
        <w:tc>
          <w:tcPr>
            <w:tcW w:w="74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B2FC9" w:rsidRDefault="008D33C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Пантина, И.В.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2A1A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Вычислительная математика</w:t>
            </w:r>
            <w:r w:rsidRPr="00C22E6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 И. В. Пантина, А. В. Синчуков; Пантина И. В. - 2012. - 176 с. - Книга находится в базовой версии ЭБС IPRbooks. - ISBN 978-5-4257-0064-3.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Зализняк, В.Е. Теория и практика по вычислительной математике : учебное пособие / В.Е. Зализняк, Г.И. Щепановская ; Министерство образования и науки Российской Федерации, Сибирский Федеральный университет. - Красноярск : Сибирский федеральный университет, 2012. - 174 с. : табл. - ISBN 978-5-7638-2498-8 ; То же [Электронный ресурс]. - URL:</w:t>
            </w:r>
            <w:r w:rsidRPr="00C22E61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26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//biblioclub.ru/index.php?page=book&amp;id=229271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Агафонов, Е.Д. Прикладное программирование : учебное пособие / Е.Д. Агафонов, Г.В. Ващенко ; Министерство образования и науки Российской Федерации, Сибирский Федеральный университет. - Красноярск : Сибирский федеральный университет, 2015. - 112 с. : табл., граф., ил. - Библиогр. в кн. - ISBN 978-5-7638-3165-8 ; То же [Электронный ресурс]. - URL:</w:t>
            </w:r>
            <w:r w:rsidRPr="00C22E61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27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//biblioclub.ru/index.php?page=book&amp;id=435640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74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B2FC9" w:rsidRDefault="008D33CF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Жидков, Е.Н.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2A1A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EFEFEF"/>
              </w:rPr>
              <w:t>Вычислительная математика</w:t>
            </w:r>
            <w:r w:rsidRPr="00C22E6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EFEFEF"/>
              </w:rPr>
              <w:t> 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: учеб. пособие для вузов / Е. Н. Жидков. - М. : ACADEMIA, 2010. - 200 с. - (Высшее профессиональное образование). - Доп. НМС. - ISBN 978-5-7695-5892-4 :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Срочко, В.А.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Численные методы : курс лекций / В. А. Срочко. - СПб. : Лань, 2010. - 202 с. - Доп. УМО. - ISBN 978-5-8114-1014-9 : 187-00.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t>1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27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Воеводин, В.В.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2A1A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Вычислительная математика</w:t>
            </w:r>
            <w:r w:rsidRPr="00C22E6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структура алгоритмов / В. В. Воеводин; Воеводин В. В. - 2010. - 168 с. - Книга находится в базовой версии ЭБС IPRbooks. - ISBN 978-5-211-05933-7.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271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Численные методы в информационных системах : учебное пособие / Ю.Ю. Громов, О.Г. Иванова, М.А. Ивановский и др.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государственный технический университет». - Тамбов : Издательство ФГБОУ ВПО «ТГТУ», 2012. - 135 с. : ил. - Библиогр. в кн. ; То же [Электронный ресурс]. - URL:</w:t>
            </w:r>
            <w:r w:rsidRPr="00C22E61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28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//biblioclub.ru/index.php?page=book&amp;id=2776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DF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Методы математической физики</w:t>
            </w:r>
          </w:p>
          <w:p w:rsidR="008D33CF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2B2FC9" w:rsidRDefault="008D33CF"/>
        </w:tc>
        <w:tc>
          <w:tcPr>
            <w:tcW w:w="74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B2FC9" w:rsidRDefault="008D33C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Дзержинский, Р.И.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Уравнения математической физики / Р. И. Дзержинский, В. А. Логинов; Дзержинский Р. И. - 2015. - 66 с. - Книга находится в базовой версии ЭБС IPRbooks.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Павленко, А.Н.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Уравнения математической физики / А. Н. Павленко, О. А. Пихтилькова; Павленко А. Н. - 2013. - 100 с. - Книга находится в базовой версии ЭБС IPRbooks.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Ефремов, Ю.С. Методы математической физики в пакете символьной математики Maple : учебное пособие / Ю.С. Ефремов, М.Д. Петропавловский. - М. ; Берлин : Директ-Медиа, 2015. - 299 с. : ил. - Библиогр. в кн. - ISBN 978-5-4475-4619-9 ; То же [Электронный ресурс]. - URL:</w:t>
            </w:r>
            <w:r w:rsidRPr="00C22E61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29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//biblioclub.ru/index.php?page=book&amp;id=428680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Алтунин, К.К. Методы математической физики : учебное пособие / К.К. Алтунин. - 3-е изд. - М. : Директ-Медиа, 2014. - 123 с. - ISBN 978-5-4475-0320-8 ; То же [Электронный ресурс]. - URL:</w:t>
            </w:r>
            <w:r w:rsidRPr="00C22E61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30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//biblioclub.ru/index.php?page=book&amp;id=240552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74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B2FC9" w:rsidRDefault="008D33CF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Дорохова, М.А.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 математической физики / М. А. Дорохова; Дорохова М. А. - 2012. - 127 с. - Книга находится в базовой версии ЭБС IPRbooks.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Методы математической физики / Ю. В. Гриняев [и др.]; Гриняев Ю. В. - 2012. - 148 с. - Книга находится в базовой версии ЭБС IPRbooks. - ISBN 978-5-4332-0055-5.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Корпусов, М.О.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Нелинейный функциональный анализ и математическое моделирование в физике : геометрические и топологические свойства линейных пространств: учеб. пособие для вузов / М. О. Корпусов, А. Г. Свешников. - М. : Эдиториал УРСС, 2011. - 412 с. - Рек. НМС. - ISBN 978-5-396-00362-0 : 549-00.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 w:rsidP="00225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Золотарева, Л.И.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Практикум по решению задач математической физики : учеб. пособие / Л. И. Золотарева, А. А. Золоторев; ДГТУ. - Ростов н/Д. : ИЦ ДГТУ, 2011. - 41 с. - 21-00.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 w:rsidP="002253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Барашков, В.А. Методы математической физики : учебное пособие / В.А. Барашков ; Министерство образования и науки Российской Федерации, Сибирский Федеральный университет. - Красноярск : Сибирский федеральный университет, 2012. - 150 с. : табл., схем., граф. - Библиогр. в кн. - ISBN 978-5-7638-2497-1 ; То же [Электронный ресурс]. - URL:</w:t>
            </w:r>
            <w:r w:rsidRPr="00C22E61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31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//biblioclub.ru/index.php?page=book&amp;id=363874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 w:rsidP="00225368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Математические модели и методы обработки измерительных сигналов емкостных преобразователей на постоянном токе : монография / М. Мастепаненко, И. Воротников, С. Аникуев, И. Шарипов. - Ставрополь : Агрус, 2015. - 232 с. : табл., граф., схем., ил. - Библиогр.: с. 155-170. ; То же [Электронный ресурс]. - URL:</w:t>
            </w:r>
            <w:hyperlink r:id="rId32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//biblioclub.ru/index.php?page=book&amp;id=438723</w:t>
              </w:r>
            </w:hyperlink>
            <w:r w:rsidRPr="00364BB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 w:rsidP="00225368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Рагулина, М.И. Компьютерные технологии в математической деятельности педагога физико-математического направления. [Электронный ресурс] — Электрон. дан. — М. : ФЛИНТА, 2011. — 118 с. — Режим доступа: http://e.lanbook.com/book/3752</w:t>
            </w:r>
            <w:r w:rsidRPr="00C22E61">
              <w:rPr>
                <w:rStyle w:val="apple-converted-space"/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 w:rsidP="00225368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Рагулина, М.И. Компьютерные технологии в математической деятельности педагога физико-математического направления. [Электронный ресурс] — Электрон. дан. — М. : ФЛИНТА, 2016. — 118 с. — Режим доступа: http://e.lanbook.com/book/85996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45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Организация и планирование автоматизированных производств в нефтегазовом комплексе</w:t>
            </w:r>
          </w:p>
          <w:p w:rsidR="008D33CF" w:rsidRPr="002B2FC9" w:rsidRDefault="008D33CF"/>
        </w:tc>
        <w:tc>
          <w:tcPr>
            <w:tcW w:w="74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B2FC9" w:rsidRDefault="008D33C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Бухалков, М.И.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2A1A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Организация производства на предприятиях</w:t>
            </w:r>
            <w:r w:rsidRPr="00C22E6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машиностроения : учебник для вузов / М. И. Бухалков. - М. : ИНФРА-М, 2013. - 510 с. - (Высшее образование). - Доп. УМО. - ISBN 978-5-16-003781-3 :</w:t>
            </w:r>
            <w:r w:rsidRPr="00C22E6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Шадрина, А.В.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нефтегазового дела / А. В. Шадрина, В. Г. Крец; Шадрина А. В. - 2016. - 213 с. - Книга находится в базовой версии ЭБС IPRbooks.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Подавалов, Ю.А.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Экология нефтегазового производства / Ю. А. Подавалов; Подавалов Ю. А. - 2013. - 416 с. - Книга находится в базовой версии ЭБС IPRbooks. - ISBN 978-5-9729-0028-2.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Сибикин, М.Ю. Технология нефтегазового машиностроения : учебное пособие / М.Ю. Сибикин. - М. ; Берлин : Директ-Медиа, 2015. - 360 с. : ил., схем., табл. - Библиогр.: с. 332-333. - ISBN 978-5-4475-4012-8 ; То же [Электронный ресурс]. - URL:</w:t>
            </w:r>
            <w:r w:rsidRPr="00C22E61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33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//biblioclub.ru/index.php?page=book&amp;id=431520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Храмов, Ю.В. Стратегии инновационного и производственного развития нефтегазохимического комплекса России : учебное пособие / Ю.В. Храмов ; Министерство образования и науки России, 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технологический университет». - Казань : Издательство КНИТУ, 2014. - 220 с. : табл. - Библиогр. в кн. - ISBN 978-5-7882-1543-3 ; То же [Электронный ресурс]. - URL:</w:t>
            </w:r>
            <w:hyperlink r:id="rId34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//biblioclub.ru/index.php?page=book&amp;id=428018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74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B2FC9" w:rsidRDefault="008D33CF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755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Папуша, А.Н.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Проектирование морской бурильной колонны и райзера. Расчет на прочность, изгиб и устойчивость морской бурильной колонны и райзера в среде Mathematica / А. Н. Папуша; Папуша А. Н. - 2011. - 512 с. - Книга находится в базовой версии ЭБС IPRbooks. - ISBN 978-5-4344-0008-4.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978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Попов, В.В.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Геолого-технологические исследования в нефтегазовых скважинах : учеб. пособие для вузов / В. В. Попов, Э. С. Сианисян; ЮФУ. - Ростов н/Д. : Изд-во ЮФУ, 2011. - 343 с. : ил. - Доп. УМО РФ. - ISBN 978-5-9275-0811-2 :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978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Середа, Н.Г.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Бурение нефтяных и газовых скважин : учеб. для вузов / Н. Г. Середа, Е. М. Соловьев. - 3-е изд., стер.; перепечатка с 1-го изд. 1974 г. - М. : Альянс, 2011. - 456 с. : ил. - Доп. МО СССР. - ISBN 978-5-903034-91-8</w:t>
            </w:r>
            <w:r w:rsidRPr="00C22E6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380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Храменков, В. Автоматизация управления технологическими процессами бурения нефтегазовых скважин / В. Храменков ; 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университет», Министерство образования и науки Российской Федерации. - Томск : Издательство Томского политехнического университета, 2012. - 416 с. : ил., табл., схем. - Библиогр. в кн.. ; То же [Электронный ресурс]. - URL:</w:t>
            </w:r>
            <w:r w:rsidRPr="00C22E61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35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//biblioclub.ru/index.php?page=book&amp;id=442094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DF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Оптимальное управление в нефтегазовом комплексе</w:t>
            </w:r>
          </w:p>
          <w:p w:rsidR="008D33CF" w:rsidRPr="002B2FC9" w:rsidRDefault="008D33CF"/>
        </w:tc>
        <w:tc>
          <w:tcPr>
            <w:tcW w:w="74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B2FC9" w:rsidRDefault="008D33C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 w:rsidP="001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Бубликов, Е.И.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Математические методы и моделирование процессов и производств нефтегазового комплекса : учеб. пособие / Е. И. Бубликов, Т. С. Беликова, Е. В. Ненно; ДГТУ. - Ростов н/Д. : ИЦ ДГТУ, 2014. - 105 с. - 51-00.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1C24C0">
            <w:pPr>
              <w:jc w:val="center"/>
            </w:pPr>
            <w:r>
              <w:t>5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Григорьев, Е.И. Радиационный контроль в нефтегазовом комплексе : учебное пособие / Е.И. Григорьев, С.Г. Кондратенко. - М. : АСМС, 2010. - 33 с. ; То же [Электронный ресурс]. - URL:</w:t>
            </w:r>
            <w:r w:rsidRPr="00C22E61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36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//biblioclub.ru/index.php?page=book&amp;id=138882</w:t>
              </w:r>
            </w:hyperlink>
            <w:r w:rsidRPr="00364BB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Управление инновациями и трансфером технологий в нефтегазо-химическом комплексе: (российский и зарубежный опыт) : учебное пособие / А.Р. Тузиков, Е.А. Бугарчева, Л.И. Гатина и др. ; Министерство образования и науки России, 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технологический университет». - Казань : КНИТУ, 2013. - 244 с. : табл., схем. - ISBN 978-5-7882-1400- 9 ; То же [Электронный ресурс]. - URL:</w:t>
            </w:r>
            <w:hyperlink r:id="rId37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//biblioclub.ru/index.php?page=book&amp;id=258742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74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B2FC9" w:rsidRDefault="008D33CF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Колосова, О.Г.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Организация оплаты труда в нефтегазовом комплексе : учеб. пособие / О. Г. Колосова. - Ростов н/Д. : Феникс, 2013. - 255 с. - (Высшее образование). - Доп. УМО. - ISBN 978-5-222-20585-3 : 200-00.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t>1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Редина, М.М.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Эколого-экономическая диагностика устойчивости предприятий нефтегазового комплекса / М. М. Редина; Редина М. М. - 2011. - 172 с. - Книга находится в базовой версии ЭБС IPRbooks. - ISBN 978-5-209-03585-5.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904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Григорьев, Е.И.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Радиационный контроль в нефтегазовом комплексе / Е. И. Григорьев, С. Г. Кондратенко; Григорьев Е. И. - 2010. - 33 с. - Книга находится в базовой версии ЭБС IPRbooks.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265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Сопов, В.И. Электроснабжение нефтегазовых комплексов и производств : учебное пособие / В.И. Сопов, Н.И. Щуров. - Новосибирск : НГТУ, 2011. - 270 с. - ISBN 978-5-7782-1844-4 ; То же [Электронный ресурс]. - URL:</w:t>
            </w:r>
            <w:hyperlink r:id="rId38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//biblioclub.ru/index.php?page=book&amp;id=229303</w:t>
              </w:r>
            </w:hyperlink>
            <w:r w:rsidRPr="00364BB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DF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Моделирование нелинейных колебаний сплошных сред </w:t>
            </w:r>
          </w:p>
          <w:p w:rsidR="008D33CF" w:rsidRPr="002B2FC9" w:rsidRDefault="008D33CF"/>
        </w:tc>
        <w:tc>
          <w:tcPr>
            <w:tcW w:w="74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B2FC9" w:rsidRDefault="008D33C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Алтунин, К.К. Классическая механика : учебное пособие / К.К. Алтунин. - 3-е изд. - М. : Директ-Медиа, 2014. - 87 с. - ISBN 978-5-4475-0319-2 ; То же [Электронный ресурс]. - URL</w:t>
            </w:r>
            <w:r w:rsidRPr="00364B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64BB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39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//biblioclub.ru/index.php?page=book&amp;id=240550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Чиркунов, Ю.А. Элементы симметрийного анализа дифференциальных уравнений механики сплошной среды : монография / Ю.А. Чиркунов, С.В. Хабиров. - Новосибирск : НГТУ, 2012. - 658 с. - (Монографии НГТУ). - Библиогр. в кн. - ISBN 978-5-7782-1896-3 ; То же [Электронный ресурс]. - URL:</w:t>
            </w:r>
            <w:r w:rsidRPr="00C22E61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40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//biblioclub.ru/index.php?page=book&amp;id=135569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 w:rsidP="00742474">
            <w:pPr>
              <w:tabs>
                <w:tab w:val="left" w:pos="1710"/>
              </w:tabs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Коростелев, Ю.С. Физика : учебное пособие : в 2 ч. / Ю.С. Коростелев, А.В. Куликова, А.В. Пашин ; Федеральное государственное бюджетное образовательное учреждение высшего профессионального образования «Самарский государственный архитектурно-строительный университет». - Самара : Самарский государственный архитектурно-строительный университет, 2014. - Ч. 1. - 139 с. : табл., граф., ил. - Библиогр. в кн. - ISBN 978-5-9585-0587-6. - ISBN 978-5-9585-0588-3 (ч. 1) ; То же [Электронный ресурс]. - URL:</w:t>
            </w:r>
            <w:hyperlink r:id="rId41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//biblioclub.ru/index.php?page=book&amp;id=438319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 w:rsidP="00742474">
            <w:pPr>
              <w:tabs>
                <w:tab w:val="left" w:pos="1710"/>
              </w:tabs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Исследование колебаний твердого тела [Электронный ресурс]: методические указания и варианты контрольных заданий для студентов бакалавриата по направлению подготовки 270800 «Строительство»/ — Электрон. текстовые данные.— М.: Московский государственный строительный университет, Ай Пи Эр Медиа, ЭБС АСВ, 2014.— 29 c.— Режим доступа: http://www.iprbookshop.ru/22646.— ЭБС «IPRbooks»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74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B2FC9" w:rsidRDefault="008D33CF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Иванов, Н.Б. Теория деформируемого твердого тела : тексты лекций / Н.Б. Иванов ; Министерство образования и науки России, 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технологический университет». - Казань : Издательство КНИТУ, 2013. - 124 с. : ил., табл. - Библиогр. в кн. - ISBN 978-5-7882-1515-0 ; То же [Электронный ресурс]. - URL:</w:t>
            </w:r>
            <w:r w:rsidRPr="00C22E61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42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//biblioclub.ru/index.php?page=book&amp;id=258827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Урсулов, А.В. Теоретическая механика. Решение задач : учебное пособие / А.В. Урсулов, И.Г. Бострем, А.А. Казаков. - Екатеринбург : Издательство Уральского университета, 2012. - 80 с. - ISBN 978-5-7996-0694-7 ; То же [Электронный ресурс]. - URL:</w:t>
            </w:r>
            <w:r w:rsidRPr="00C22E61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43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//biblioclub.ru/index.php?page=book&amp;id=239718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Папуша А.Н. Механика сплошных сред [Электронный ресурс]/ Папуша А.Н.— Электрон. текстовые данные.— Москва, Ижевск: Регулярная и хаотическая динамика, Ижевский институт компьютерных исследований, 2011.— 688 c.— Режим доступа: http://www.iprbookshop.ru/16572.— ЭБС «IPRbooks»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Бабкин, А.В.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механики сплошных сред : учебник для техн. вузов / А. В. Бабкин, В. В. Селиванов. - 3-е изд., стер. - М. : Изд-во МГТУ, 2006. - 375 с. : ил. - (Прикладная</w:t>
            </w:r>
            <w:r w:rsidRPr="00C22E6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72A1A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механика сплошных сред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 3 т.; Т.1). - Рек. М-вом общего и проф. образования РФ. - ISBN 5-7038-2344-7 :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DF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12.Объектно-ориентированное моделирование физических процессов </w:t>
            </w:r>
          </w:p>
          <w:p w:rsidR="008D33CF" w:rsidRPr="002B2FC9" w:rsidRDefault="008D33CF"/>
        </w:tc>
        <w:tc>
          <w:tcPr>
            <w:tcW w:w="74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B2FC9" w:rsidRDefault="008D33C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Самуйлов, С.В.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2A1A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Объектно-ориентированное моделирование на основе UML</w:t>
            </w:r>
            <w:r w:rsidRPr="00C22E6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 С. В. Самуйлов; Самуйлов С. В. - 2016. - 37 с. - Книга находится в базовой версии ЭБС IPRbooks.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Саталкина Л.В. Математическое моделирование [Электронный ресурс]: задачи и методы механики. Учебное пособие/ Саталкина Л.В., Пеньков В.Б.— Электрон. текстовые данные.— Липецк: Липецкий государственный технический университет, ЭБС АСВ, 2013.— 97 c.— Режим доступа: http://www.iprbookshop.ru/22880.— ЭБС «IPRbooks»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Теория информационных процессов и систем / Ю.Ю. Громов, В.Е. Дидрих, О.Г. Иванова, В.Г. Однолько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государственный технический университет». - Тамбов : Издательство ФГБОУ ВПО «ТГТУ», 2014. - 172 с. : ил. - Библиогр. в кн. - ISBN 978-5-8265-1352-1 ; То же [Электронный ресурс]. - URL:</w:t>
            </w:r>
            <w:r w:rsidRPr="00C22E61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44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//biblioclub.ru/index.php?page=book&amp;id=277939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Золотов, С.Ю. Проектирование информационных систем : учебное пособие / С.Ю. Золотов ; Министерство образования и науки Российской Федерации, Томский Государственный Университет Систем Управления и Радиоэлектроники (ТУСУР). - Томск : Эль Контент, 2013. - 88 с. : табл., схем. - ISBN 978-5-4332-0083-8 ; То же [Электронный ресурс]. - URL:</w:t>
            </w:r>
            <w:r w:rsidRPr="00C22E61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45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//biblioclub.ru/index.php?page=book&amp;id=208706</w:t>
              </w:r>
            </w:hyperlink>
            <w:r w:rsidRPr="00364BB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74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B2FC9" w:rsidRDefault="008D33CF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Лисицин Д.В. Объектно-ориентированное программирование [Электронный ресурс]: конспект лекций/ Лисицин Д.В.— Электрон. текстовые данные.— Новосибирск: Новосибирский государственный технический университет, 2010.— 88 c.— Режим доступа: http://www.iprbookshop.ru/44970.— ЭБС «IPRbooks»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Тупик Н.В. Компьютерное моделирование [Электронный ресурс]: учебное пособие/ Тупик Н.В.— Электрон. текстовые данные.— Саратов: Вузовское образование, 2013.— 230 c.— Режим доступа: http://www.iprbookshop.ru/13016.— ЭБС «IPRbooks»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Проектирование информационных систем. Проектный практикум : учебное пособие / А.В. Платёнкин, И.П. Рак, А.В. Терехов, В.Н. Чернышов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государственный технический университет». - Тамбов : Издательство ФГБОУ ВПО «ТГТУ», 2015. - 81 с. : ил., схем. - Библ. в кн. - ISBN 978-5-8265-1409-2 ; То же [Электронный ресурс]. - URL:</w:t>
            </w:r>
            <w:r w:rsidRPr="00C22E61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46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//biblioclub.ru/index.php?page=book&amp;id=444966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Бродский, Ю.И. Лекции по математическому и имитационному моделированию / Ю.И. Бродский. - М. ; Берлин : Директ-Медиа, 2015. - 240 с. : ил., схем., табл. - Библиогр. в кн. - ISBN 978-5-4475-3697-8 ; То же [Электронный ресурс]. - URL</w:t>
            </w:r>
            <w:r w:rsidRPr="00364B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64BB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47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//biblioclub.ru/index.php?page=book&amp;id=429702</w:t>
              </w:r>
            </w:hyperlink>
            <w:r w:rsidRPr="00C22E61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DF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Основы нравственности</w:t>
            </w:r>
          </w:p>
          <w:p w:rsidR="008D33CF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2B2FC9" w:rsidRDefault="008D33CF"/>
        </w:tc>
        <w:tc>
          <w:tcPr>
            <w:tcW w:w="74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B2FC9" w:rsidRDefault="008D33C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Гуревич, П.С.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Этика / П. С. Гуревич; Гуревич П. С. - 2012. - 416 с. - Книга находится в базовой версии ЭБС IPRbooks. - ISBN 978-5-238-01023-6.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Янушкявичюс, Р.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нравственности : учеб. пособие для шк. и студентов / Р. Янушкявичюс, О. Янушкявичене. - 8-е изд., испр. - М. : Про-Пресс, 2011. - 505 с. : ил. - ISBN 978-5-89510-039-4 : 430-70.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t>30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Нравственность современного российского общества: Психологический анализ / под ред. А.В. Юревич, А.Л. Журавлева. - М. : Институт психологии РАН, 2012. - 416 с. - (Психология социальных явлений). - ISBN 978-5-9270-0250-4 ; То же [Электронный ресурс]. - URL:</w:t>
            </w:r>
            <w:r w:rsidRPr="00C22E61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48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//biblioclub.ru/index.php?page=book&amp;id=221211</w:t>
              </w:r>
            </w:hyperlink>
            <w:r w:rsidRPr="00364BB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74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B2FC9" w:rsidRDefault="008D33CF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Психология нравственности / под ред. А.В. Юревич, А.Л. Журавлева. - М. : Институт психологии РАН, 2010. - 512 с. - (Психология социальных явлений). - ISBN 978-5-9270-0203-0 ; То же [Электронный ресурс]. - URL</w:t>
            </w:r>
            <w:r w:rsidRPr="00364B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49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//biblioclub.ru/index.php?page=book&amp;id=86266</w:t>
              </w:r>
            </w:hyperlink>
            <w:r w:rsidRPr="00364BB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64B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Психологические исследования нравственности / Институт психологии, Российская академия наук ; отв. ред. А.Л. Журавлев, А.В. Юревич. - М. : Институт психологии РАН, 2013. - 416 с. - (Психология социальных явлений). - ISBN 978-5-9270-0276-4 ; То же [Электронный ресурс]. - URL:</w:t>
            </w:r>
            <w:r w:rsidRPr="00C22E61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50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//biblioclub.ru/index.php?page=book&amp;id=271622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Гуревич П.С. Этика [Электронный ресурс]: учебник для студентов вузов/ Гуревич П.С.— Электрон. текстовые данные.— М.: ЮНИТИ-ДАНА, 2012.— 416 c.— Режим доступа: http://www.iprbookshop.ru/8542.— ЭБС «IPRbooks»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C22E6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Аксаков, И.С. О нравственном состоянии нашего общества - и что требуется для его оздоровления?. [Электронный ресурс] — Электрон. дан. — СПб. : Лань, 2013. — 3 с. — Режим доступа: http://e.lanbook.com/book/6126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DF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Духовно-нравственные основы мировых религий</w:t>
            </w:r>
          </w:p>
          <w:p w:rsidR="008D33CF" w:rsidRDefault="008D33CF" w:rsidP="0045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2B2FC9" w:rsidRDefault="008D33CF"/>
        </w:tc>
        <w:tc>
          <w:tcPr>
            <w:tcW w:w="74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B2FC9" w:rsidRDefault="008D33C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Зубов, А.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Лекции по истории религии / А. Зубов, П. Суворова; Зубов А. - 2017. - 208 с. - Книга находится в базовой версии ЭБС IPRbooks. - ISBN 978-5-91671-602-3.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Духовно-нравственная культура. Основы православной культуры [Электронный ресурс] : мультимедийное пособие / сост. Л.Л. Шевченко. - М. : ЦПКИТО, 2014. - 1 электрон. опт. диск. -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t>20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Горностаева Л.Г.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религиоведения / Г. Горностаева Л, А. Торгашев Г; Горностаева Л.Г. - 2015. - 420 с. - Книга находится в базовой версии ЭБС IPRbooks.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Лобазова, О.Ф. Религиоведение : учебник / О.Ф. Лобазова ; Российский государственный социальный университет. - 7-е изд., испр. - М. : Издательско-торговая корпорация «Дашков и К°», 2017. - 468 с. : табл., схем. - Библиогр. в кн. - ISBN 978-5-394-02769-7 ; То же [Электронный ресурс]. - URL:</w:t>
            </w:r>
            <w:r w:rsidRPr="00C22E61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51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//biblioclub.ru/index.php?page=book&amp;id=450769</w:t>
              </w:r>
            </w:hyperlink>
            <w:r w:rsidRPr="00364BB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Михайлова, Л.Б. Религиозные традиции мира: иудаизм, христианство, ислам : учебное пособие / Л.Б. Михайлова. - М. : Прометей, 2013. - 288 с. - ISBN 978-5-7042-2423-5 ; То же [Электронный ресурс]. - URL:</w:t>
            </w:r>
            <w:hyperlink r:id="rId52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//biblioclub.ru/index.php?page=book&amp;id=212635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74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B2FC9" w:rsidRDefault="008D33CF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Вопросы святого Сильвестра и ответы преподобного Антония. - 2014. - 416 с. - Книга находится в базовой версии ЭБС IPRbooks. - ISBN 978-5-91362-769-8.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Доказательство и вера / Ч. Талиаферро [и др.]; Талиаферро Ч. - 2014. - 584 с. - Книга находится в базовой версии ЭБС IPRbooks. - ISBN 978-5-9551-0730-1.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религий / Д. А. Филин; сост. Д. А. Филин. - 2014. - 56 с. - Книга находится в базовой версии ЭБС IPRbooks.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tabs>
                <w:tab w:val="right" w:pos="18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Религиоведение. Сборник студенческих работ / под ред. Г. Ушамирской. - М. : Студенческая наука, 2012. - 1215 с. - (Вузовская наука в помощь студенту). - ISBN 978-5-906419-97-2 ; То же [Электронный ресурс]. - URL:</w:t>
            </w:r>
            <w:hyperlink r:id="rId53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//biblioclub.ru/index.php?page=book&amp;id=214820</w:t>
              </w:r>
            </w:hyperlink>
            <w:r w:rsidRPr="00364BB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tabs>
                <w:tab w:val="right" w:pos="1801"/>
              </w:tabs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Дмитриев, В.В. Основы религиоведения : учебно-методическое пособие / В.В. Дмитриев, Л.Д. Дымченко. - СПб. : СпецЛит, 2012. - 192 с. - ISBN 978-5-299-00491-5 ; То же [Электронный ресурс]. - URL:</w:t>
            </w:r>
            <w:r w:rsidRPr="00C22E61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54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//biblioclub.ru/index.php?page=book&amp;id=105029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DF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15.Информатика и информационно-коммуникационные технологии </w:t>
            </w:r>
          </w:p>
          <w:p w:rsidR="008D33CF" w:rsidRPr="002B2FC9" w:rsidRDefault="008D33CF"/>
        </w:tc>
        <w:tc>
          <w:tcPr>
            <w:tcW w:w="74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B2FC9" w:rsidRDefault="008D33C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Федотова, Е.Л.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Информационные технологии и системы : учеб. пособие для вузов / Е. Л. Федотова. - М. : Форум: ИНФРА-М, 2013. - 351 с. : ил. - (Высшее образование). - Рек. УМО. - ISBN 978-5-8199-0376-6 : 480-92.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Грошев, А.С. Информатика : учебник для вузов / А.С. Грошев. - М. ; Берлин : Директ-Медиа, 2015. - 484 с. : ил. - Библиогр.: с. 466. - ISBN 978-5-4475-5064-6 ; То же [Электронный ресурс]. - URL:</w:t>
            </w:r>
            <w:r w:rsidRPr="00C22E61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55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//biblioclub.ru/index.php?page=book&amp;id=428591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Бурняшов Б.А. Меры защиты информации на уровне пользователя информационно-технологическими средствами [Электронный ресурс]: методические указания к самостоятельной работе студентов. Учебно-методическое пособие/ Бурняшов Б.А.— Электрон. текстовые данные.— Саратов: Вузовское образование, 2014.— 55 c.— Режим доступа: http://www.iprbookshop.ru/23077.— ЭБС «IPRbooks»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Веретехина С.В. Информационные технологии. Проектирование базы данных технической документации в виде интерактивных электронных технических руководств (ИЭТР) в рамках технологии CALS. Программно-аппаратная организация ИЭТР [Электронный ресурс]: учебное пособие/ Веретехина С.В., Веретехин В.В.— Электрон. текстовые данные.— М.: Русайнс, 2015.— 124 c.— Режим доступа: http://www.iprbookshop.ru/48896.— ЭБС «IPRbooks»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C22E6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Окулов, С.М. Дискретная математика. Теория и практика решения задач по информатике. [Электронный ресурс] — Электрон. дан. — М. : Издательство "Лаборатория знаний", 2015. — 425 с. — Режим доступа: http://e.lanbook.com/book/70776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74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B2FC9" w:rsidRDefault="008D33CF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Информатика. Информационные системы / Г. Н. Хубаев [и др.]; под общ. ред. Г.Н. Хубаев. - 3-е изд., доп. и перераб. - Ростов н/Д. : Феникс: МарТ, 2011. - 367 с. - (Библиотека студента). - ISBN 978-5-241-01060-5 :</w:t>
            </w:r>
            <w:r w:rsidRPr="00C22E6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Айдинян, А.Р.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Информационные технологии : учеб. пособие / А. Р. Айдинян, О. Л. Цветкова; ДГТУ Ин-т ЭиМ. - Ростов н/Д. : ИЦ ДГТУ, 2011. - 133 с. - ISBN 978-5-7890-0638-2 : 66-00.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699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Сетевая экспертиза / Д. А. Губанов [и др.]; Губанов Д. А. - 2011. - 169 с. - Книга находится в базовой версии ЭБС IPRbooks. - ISBN 978-5-91450-037-2.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699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Гураков, А.В. Информатика: Введение в Microsoft Office : учебное пособие / А.В. Гураков, А.А. Лазичев ; Министерство образования и науки Российской Федерации, Томский Государственный Университет Систем Управления и Радиоэлектроники (ТУСУР). - Томск : Эль Контент, 2012. - 120 с. : ил. - ISBN 978-5-4332-0033-3 ; То же [Электронный ресурс]. - URL:</w:t>
            </w:r>
            <w:r w:rsidRPr="00C22E61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56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//biblioclub.ru/index.php?page=book&amp;id=208646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699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Карышев, М.Ю.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Социально-экономическая эффективность сферы информационно-коммуникационных технологий. Методология международных статистических сопоставлений / М. Ю. Карышев; Карышев М. Ю. - 2011. - 160 с. - Книга находится в базовой версии ЭБС IPRbooks. - ISBN 978-5-279-03520-5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699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</w:pPr>
            <w:r w:rsidRPr="00C22E6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Основы общей теории и методики обучения информатике : учебное пособие. [Электронный ресурс] — Электрон. дан. — М. : Издательство "Лаборатория знаний", 2013. — 207 с. — Режим доступа: http://e.lanbook.com/book/56910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DF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Математическое программирование и методы оптимизации</w:t>
            </w:r>
          </w:p>
          <w:p w:rsidR="008D33CF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2B2FC9" w:rsidRDefault="008D33CF"/>
        </w:tc>
        <w:tc>
          <w:tcPr>
            <w:tcW w:w="74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B2FC9" w:rsidRDefault="008D33C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Методы оптимизации [Электронный ресурс]: учебное пособие/ О.А. Васильева [и др.].— Электрон. текстовые данные.— М.: Московский государственный строительный университет, ЭБС АСВ, 2014.— 96 c.— Режим доступа: http://www.iprbookshop.ru/26859.— ЭБС «IPRbooks»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Сеславин А.И. Исследование операций и методы оптимизации [Электронный ресурс]: учебное пособие/ Сеславин А.И., Сеславина Е.А.— Электрон. текстовые данные.— М.: Учебно-методический центр по образованию на железнодорожном транспорте, 2015.— 200 c.— Режим доступа: http://www.iprbookshop.ru/45261.— ЭБС «IPRbooks»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Урубков, А. Методы и модели оптимизации управленческих решений : учебное пособие / А. Урубков, И.В. Федотов ; Российская академия народного хозяйства и государственной службы при Президенте РФ. - М. : Издательский дом «Дело», 2014. - 239 с. : ил. - (Образовательные инновации). - Библ. в кн. - ISBN 978-5-7749-1013-7 ; То же [Электронный ресурс]. - URL:</w:t>
            </w:r>
            <w:r w:rsidRPr="00C22E61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57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//biblioclub.ru/index.php?page=book&amp;id=443298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Балдин, К.В. Математическое программирование : учебник / К.В. Балдин, Н. Брызгалов, А.В. Рукосуев ; под общ. ред. К.В. Балдина. - 2-е изд. - М. : Издательско-торговая корпорация «Дашков и К°», 2016. - 218 с. : ил. - Библиогр.: с. 199-202. - ISBN 978-5-394-01457-4 ; То же [Электронный ресурс]. - URL:</w:t>
            </w:r>
            <w:r w:rsidRPr="00C22E61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58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//biblioclub.ru/index.php?page=book&amp;id=453243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Балдин, К.В. Математическое программирование : учебник / К.В. Балдин, Н. Брызгалов, А.В. Рукосуев ; под общ. ред. К.В. Балдина. - 2-е изд. - М. : Издательско-торговая корпорация «Дашков и К°», 2016. - 218 с. : ил. - Библиогр.: с. 199-202. - ISBN 978-5-394-01457-4 ; То же [Электронный ресурс]. - URL:</w:t>
            </w:r>
            <w:r w:rsidRPr="00C22E61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59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//biblioclub.ru/index.php?page=book&amp;id=453243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Юрьева, А.А. Математическое программирование. [Электронный ресурс] — Электрон. дан. — СПб. : Лань, 2014. — 432 с. — Режим доступа: http://e.lanbook.com/book/684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74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B2FC9" w:rsidRDefault="008D33CF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Акулич, И.Л.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2A1A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Математическое программирование</w:t>
            </w:r>
            <w:r w:rsidRPr="00C22E6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примерах и задачах : учеб. пособие / И. Л. Акулич. - 3-е изд., стер. - СПб. : Лань, 2011. - 347 с. : ил. - (Учебники для вузов. Специальная литература). - ISBN 978-5-8114-0916-7 : 625-46.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Домашнев, П.А.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Условная и безусловная оптимизации функции многих переменных / П. А. Домашнев; Домашнев П. А. - 2013. - 73 с. - Книга находится в базовой версии ЭБС IPRbooks.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Методы оптимизации технических систем [Электронный ресурс]: методические указания к самостоятельной работе студентов/ — Электрон. текстовые данные.— Липецк: Липецкий государственный технический университет, ЭБС АСВ, 2014.— 36 c.— Режим доступа: http://www.iprbookshop.ru/55641.— ЭБС «IPRbooks»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Муромцев, Д.Ю. Методы оптимизации и принятие проектных решений: учебное пособие для магистрантов по направлению 11.04.03 / Д.Ю. Муромцев, В.Н. Шамкин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государственный технический университет». - Тамбов : Издательство ФГБОУ ВПО «ТГТУ», 2015. - 80 с. : ил., табл., схем. - Библиогр. в кн.. - ISBN 978-5-8265-1451-1 ; То же [Электронный ресурс]. - URL:</w:t>
            </w:r>
            <w:r w:rsidRPr="00C22E61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60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//biblioclub.ru/index.php?page=book&amp;id=444652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DF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Элементы теории математических моделей</w:t>
            </w:r>
          </w:p>
          <w:p w:rsidR="008D33CF" w:rsidRPr="00F72A1A" w:rsidRDefault="008D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B2FC9" w:rsidRDefault="008D33C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Белов, П.С.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2A1A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EFEFEF"/>
              </w:rPr>
              <w:t>Математическое моделирование</w:t>
            </w:r>
            <w:r w:rsidRPr="00C22E6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EFEFEF"/>
              </w:rPr>
              <w:t> 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технологических процессов / П. С. Белов; Белов П. С. - 2016. - 121 с. - Книга находится в базовой версии ЭБС IPRbooks. - ISBN 978-5-904330-02-6.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Акамсина, Н.В.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Моделирование систем / Н. В. Акамсина, А. В. Лемешкин, Ю. С. Сербулов; Акамсина Н. В. - 2016. - 67 с. - Книга находится в базовой версии ЭБС IPRbooks. - ISBN 978-5-89040-581-4.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Барботько, А.И.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теории математического моделирования : учеб. пособие для вузов / А. И. Барботько, А. О. Гладышкин. - Старый Оскол : ТНТ, 2013. - 209 с. - Доп. УМО. - ISBN 978-5-94178-148-5 : 329-28.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Математические методы и модели исследования операций : учебник / под ред. В.А. Колемаева. - М. : Юнити-Дана, 2015. - 592 с. : ил., табл., граф. - Библиогр. в кн. - ISBN 978-5-238-01325-1 ; То же [Электронный ресурс]. - URL</w:t>
            </w:r>
            <w:r w:rsidRPr="00364B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64BB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61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//biblioclub.ru/index.php?page=book&amp;id=114719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Шапкин, А.С. Математические методы и модели исследования операций : учебник / А.С. Шапкин, В.А. Шапкин. - 7-е изд. - М. : Издательско-торговая корпорация «Дашков и К°», 2017. - 398 с. : табл., схем., граф. - Библиогр. в кн. - ISBN 978-5-394-02736-9 ; То же [Электронный ресурс]. - URL:</w:t>
            </w:r>
            <w:r w:rsidRPr="00C22E61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62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//biblioclub.ru/index.php?page=book&amp;id=452649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Кудинов, И.В. Математическое моделирование гидродинамики и теплообмена в движущихся жидкостях. [Электронный ресурс] / И.В. Кудинов, В.А. Кудинов, А.В. Еремин, С.В. Колесников. — Электрон. дан. — СПб. : Лань, 2015. — 208 с. — Режим доступа: http://e.lanbook.com/book/56168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34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74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B2FC9" w:rsidRDefault="008D33CF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Математическая логика и теория алгоритмов / И. А. Седых; сост. И. А. Седых. - 2014. - 25 с. - Книга находится в базовой версии ЭБС IPRbooks.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Компьютерные методы математических исследований / Ю. Д. Ермолаев; сост. Ю. Д. Ермолаев. - 2013. - 30 с. - Книга находится в базовой версии ЭБС IPRbooks.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Рубчинский, А.А. Дискретные математические модели. Начальные понятия и стандартные задачи : учебное пособие / А.А. Рубчинский. - М. : Директ-Медиа, 2014. - 269 с. - ISBN 978-5-4458-3802-9 ; То же [Электронный ресурс]. - URL:</w:t>
            </w:r>
            <w:r w:rsidRPr="00C22E61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63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//biblioclub.ru/index.php?page=book&amp;id=240557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Самойлов, Н.А. Примеры и задачи по курсу "Математическое моделирование химико-технологических процессов". [Электронный ресурс] — Электрон. дан. — СПб. : Лань, 2013. — 176 с. — Режим доступа: http://e.lanbook.com/book/37356 —</w:t>
            </w:r>
            <w:r w:rsidRPr="00C22E61">
              <w:rPr>
                <w:rStyle w:val="apple-converted-space"/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DF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Теория надежности машин и конструкций</w:t>
            </w:r>
          </w:p>
          <w:p w:rsidR="008D33CF" w:rsidRPr="002B2FC9" w:rsidRDefault="008D33CF"/>
        </w:tc>
        <w:tc>
          <w:tcPr>
            <w:tcW w:w="74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C22E61" w:rsidRDefault="008D3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Надежность систем и средств управления / В. Н. Прокопец [и др.]; Прокопец В. Н. - 2016. - 113 с. - Книга находится в базовой версии ЭБС IPRbooks.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C22E61" w:rsidRDefault="008D3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Горелик, А.В.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Практикум по основам теории надежности / А. В. Горелик, О. П. Ермакова; Горелик А. В. - 2013. - 133 с. - Книга находится в базовой версии ЭБС IPRbooks. - ISBN 978-5-89035-647-5.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C22E61" w:rsidRDefault="008D3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Карепов, В.А. Надежность горных машин и оборудования : учебное пособие / В.А. Карепов, Е.В. Безверхая, В.Т. Чесноков ; Министерство образования и науки Российской Федерации, Сибирский Федеральный университет. - Красноярск : Сибирский федеральный университет, 2012. - 134 с. : табл., граф., схем. - Библиогр. в кн. - ISBN 978-5-7638-2651-7 ; То же [Электронный ресурс]. - URL:</w:t>
            </w:r>
            <w:r w:rsidRPr="00C22E61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64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//biblioclub.ru/index.php?page=book&amp;id=364028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74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C22E61" w:rsidRDefault="008D3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Гуськов, А.В.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Надежность технических систем и техногенный риск / А. В. Гуськов, К. Е. Милевский; Гуськов А. В. - 2012. - 425 с. - Книга находится в базовой версии ЭБС IPRbooks.</w:t>
            </w:r>
            <w:r w:rsidRPr="00C22E6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EFEFEF"/>
              </w:rPr>
              <w:t> 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C22E61" w:rsidRDefault="008D3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Корчагин, А.Б.</w:t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Надёжность технических систем и техногенный риск. В 2 ч. : учеб. пособие . Ч.1 : Основы теории / А. Б. Корчагин, В. С. Сердюк, А. И. Бокарев. - Омск : Изд-во ОмГТУ, 2011. - 227 с. - Рек. Сибир. регион. учеб.-метод. центром. - ISBN 978-5-8149-1067-7 : 325-82.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78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Моделирование колебаний сплошных сред</w:t>
            </w:r>
          </w:p>
          <w:p w:rsidR="008D33CF" w:rsidRPr="002B2FC9" w:rsidRDefault="008D33CF" w:rsidP="00454207">
            <w:pPr>
              <w:jc w:val="center"/>
            </w:pPr>
          </w:p>
        </w:tc>
        <w:tc>
          <w:tcPr>
            <w:tcW w:w="74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 w:rsidP="0085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Алтунин, К.К. Классическая механика : учебное пособие / К.К. Алтунин. - 3-е изд. - М. : Директ-Медиа, 2014. - 87 с. - ISBN 978-5-4475-0319-2 ; То же [Электронный ресурс]. - URL:</w:t>
            </w:r>
            <w:r w:rsidRPr="00C22E61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65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//biblioclub.ru/index.php?page=book&amp;id=240550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8534B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8534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 w:rsidP="0085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Чиркунов, Ю.А. Элементы симметрийного анализа дифференциальных уравнений механики сплошной среды : монография / Ю.А. Чиркунов, С.В. Хабиров. - Новосибирск : НГТУ, 2012. - 658 с. - (Монографии НГТУ). - Библиогр. в кн. - ISBN 978-5-7782-1896-3 ; То же [Электронный ресурс]. - URL:</w:t>
            </w:r>
            <w:r w:rsidRPr="00C22E61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66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//biblioclub.ru/index.php?page=book&amp;id=135569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8534B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8534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558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 w:rsidP="008534B8">
            <w:pPr>
              <w:tabs>
                <w:tab w:val="left" w:pos="1710"/>
              </w:tabs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Коростелев, Ю.С. Физика : учебное пособие : в 2 ч. / Ю.С. Коростелев, А.В. Куликова, А.В. Пашин ; Федеральное государственное бюджетное образовательное учреждение высшего профессионального образования «Самарский государственный архитектурно-строительный университет». - Самара : Самарский государственный архитектурно-строительный университет, 2014. - Ч. 1. - 139 с. : табл., граф., ил. - Библиогр. в кн. - ISBN 978-5-9585-0587-6. - ISBN 978-5-9585-0588-3 (ч. 1) ; То же [Электронный ресурс]. - URL:</w:t>
            </w:r>
            <w:hyperlink r:id="rId67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//biblioclub.ru/index.php?page=book&amp;id=438319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8534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85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50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22E61" w:rsidRDefault="008D33CF" w:rsidP="008534B8">
            <w:pPr>
              <w:tabs>
                <w:tab w:val="left" w:pos="1710"/>
              </w:tabs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C22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Исследование колебаний твердого тела [Электронный ресурс]: методические указания и варианты контрольных заданий для студентов бакалавриата по направлению подготовки 270800 «Строительство»/ — Электрон. текстовые данные.— М.: Московский государственный строительный университет, Ай Пи Эр Медиа, ЭБС АСВ, 2014.— 29 c.— Режим доступа: http://www.iprbookshop.ru/22646.— ЭБС «IPRbooks»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8534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85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74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BA1B13" w:rsidRDefault="008D33CF" w:rsidP="0085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3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Иванов, Н.Б. Теория деформируемого твердого тела : тексты лекций / Н.Б. Иванов ; Министерство образования и науки России, 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технологический университет». - Казань : Издательство КНИТУ, 2013. - 124 с. : ил., табл. - Библиогр. в кн. - ISBN 978-5-7882-1515-0 ; То же [Электронный ресурс]. - URL:</w:t>
            </w:r>
            <w:r w:rsidRPr="00BA1B13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68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//biblioclub.ru/index.php?page=book&amp;id=258827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8534B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8534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BA1B13" w:rsidRDefault="008D33CF" w:rsidP="0085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3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Урсулов, А.В. Теоретическая механика. Решение задач : учебное пособие / А.В. Урсулов, И.Г. Бострем, А.А. Казаков. - Екатеринбург : Издательство Уральского университета, 2012. - 80 с. - ISBN 978-5-7996-0694-7 ; То же [Электронный ресурс]. - URL:</w:t>
            </w:r>
            <w:r w:rsidRPr="00BA1B13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69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//biblioclub.ru/index.php?page=book&amp;id=239718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8534B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8534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BA1B13" w:rsidRDefault="008D33CF" w:rsidP="0085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Папуша А.Н. Механика сплошных сред [Электронный ресурс]/ Папуша А.Н.— Электрон. текстовые данные.— Москва, Ижевск: Регулярная и хаотическая динамика, Ижевский институт компьютерных исследований, 2011.— 688 c.— Режим доступа: http://www.iprbookshop.ru/16572.— ЭБС «IPRbooks»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8534B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8534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BA1B13" w:rsidRDefault="008D33CF" w:rsidP="0085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Бабкин, А.В.</w:t>
            </w:r>
            <w:r w:rsidRPr="00BA1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1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механики сплошных сред : учебник для техн. вузов / А. В. Бабкин, В. В. Селиванов. - 3-е изд., стер. - М. : Изд-во МГТУ, 2006. - 375 с. : ил. - (Прикладная</w:t>
            </w:r>
            <w:r w:rsidRPr="00BA1B1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72A1A">
              <w:rPr>
                <w:rStyle w:val="Strong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механика сплошных сред</w:t>
            </w:r>
            <w:r w:rsidRPr="00F72A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A1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3 т.; Т.1). - Рек. М-вом общего и проф. образования РФ. - ISBN 5-7038-2344-7 :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8534B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8534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4225E3" w:rsidRDefault="008D33CF" w:rsidP="00781D67">
            <w:pPr>
              <w:rPr>
                <w:rFonts w:ascii="Times New Roman" w:hAnsi="Times New Roman" w:cs="Times New Roman"/>
              </w:rPr>
            </w:pPr>
            <w:r w:rsidRPr="004225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4225E3">
              <w:rPr>
                <w:rFonts w:ascii="Times New Roman" w:hAnsi="Times New Roman" w:cs="Times New Roman"/>
              </w:rPr>
              <w:t>. Основы православной культуры</w:t>
            </w:r>
          </w:p>
        </w:tc>
        <w:tc>
          <w:tcPr>
            <w:tcW w:w="74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BA1B13" w:rsidRDefault="008D3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Ельчанинов, А.В.</w:t>
            </w:r>
            <w:r w:rsidRPr="00BA1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2A1A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Православие</w:t>
            </w:r>
            <w:r w:rsidRPr="00BA1B1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A1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многих / А. В. Ельчанинов; Ельчанинов А. В. - 2013. - 352 с. - Книга находится в базовой версии ЭБС IPRbooks. - ISBN 978-5-485-00249-7.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BA1B13" w:rsidRDefault="008D3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Канонические постановления Православной Церкви о священстве / Т. А. Копяткевич; сост. Т. А. Копяткевич. - 2015. - 256 с. - Книга находится в базовой версии ЭБС IPRbooks. - ISBN 978-5-91362-916-6.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BA1B13" w:rsidRDefault="008D3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Плужникова, Н.Н.</w:t>
            </w:r>
            <w:r w:rsidRPr="00BA1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1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православной культуры / Н. Н. Плужникова; Плужникова Н. Н. - 2015. - 98 с. - Книга находится в базовой версии ЭБС IPRbooks.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BA1B13" w:rsidRDefault="008D33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1B13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Булгаков, С.Н. Православие. Очерки учения православной церкви / С.Н. Булгаков. - М. : Директ-Медиа, 2014. - 507 с. - ISBN 978-5-4475-0116-7 ; То же [Электронный ресурс]. - URL:</w:t>
            </w:r>
            <w:r w:rsidRPr="00BA1B13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70" w:history="1">
              <w:r w:rsidRPr="0051369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//biblioclub.ru/index.php?page=book&amp;id=238401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BA1B13" w:rsidRDefault="008D33CF">
            <w:pPr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BA1B13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Серебрякова, Ю.В. Oсновы Православия / Ю.В. Серебрякова, Е.Н. Никулина, Н.С. Серебряков ; Православный Свято-Тихоновский гуманитарный университет, Факультет дополнительного образования, Кафедра теологии. - 2-е изд., испр. и доп. - М. : Издательство ПСТГУ, 2013. - 336 с. - Библиогр. в кн.. - ISBN 978-5-7429-0593-6 ; То же [Электронный ресурс]. - URL</w:t>
            </w:r>
            <w:r w:rsidRPr="005136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13691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71" w:history="1">
              <w:r w:rsidRPr="0051369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//biblioclub.ru/index.php?page=book&amp;id=277159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74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BA1B13" w:rsidRDefault="008D3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Чумакова, Т.В.</w:t>
            </w:r>
            <w:r w:rsidRPr="00BA1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2A1A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Православие</w:t>
            </w:r>
            <w:r w:rsidRPr="00BA1B1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A1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 Т. В. Чумакова. - СПб. : Питер, 2007. - 208 с. : 8 л. фотоил. - (Религии мира). - ISBN 978-5-91180-420-6 : 165-00.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BA1B13" w:rsidRDefault="008D3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Плужникова, Н.Н.</w:t>
            </w:r>
            <w:r w:rsidRPr="00BA1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1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Православная культура России / Н. Н. Плужникова, Л. В. Щеглова; Плужникова Н. Н. - 2015. - 107 с. - Книга находится в базовой версии ЭБС IPRbooks. - ISBN 978-5-905916-83-0.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BA1B13" w:rsidRDefault="008D3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3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Никон (Рождественский; архиеп.), Православие и грядущие судьбы России /  Никон (Рождественский; архиеп.). - М. : Директ-Медиа, 2014. - 458 с. - ISBN 978-5-4475-3359-5 ; То же [Электронный ресурс]. - URL:</w:t>
            </w:r>
            <w:hyperlink r:id="rId72" w:history="1">
              <w:r w:rsidRPr="0051369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//biblioclub.ru/index.php?page=book&amp;id=274537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</w:tc>
      </w:tr>
      <w:tr w:rsidR="008D33CF" w:rsidRPr="002B2FC9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>
            <w:pPr>
              <w:spacing w:after="200" w:line="276" w:lineRule="auto"/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BA1B13" w:rsidRDefault="008D3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3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Ельчанинов, А.В. Православие для многих. Отрывки из дневника и другие записи / А.В. Ельчанинов. - Изд. 3-е. - М. : ДАРЪ, 2013. - 354 с. - (Библиотека паломника). - ISBN 978-5-485-00249-7 ; То же [Электронный ресурс]. - URL:</w:t>
            </w:r>
            <w:hyperlink r:id="rId73" w:history="1">
              <w:r w:rsidRPr="0051369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//biblioclub.ru/index.php?page=book&amp;id=440907</w:t>
              </w:r>
            </w:hyperlink>
            <w:r w:rsidRPr="00513691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</w:t>
            </w:r>
          </w:p>
          <w:p w:rsidR="008D33CF" w:rsidRDefault="008D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33CF" w:rsidRPr="002B2FC9" w:rsidRDefault="008D33C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>
            <w:pPr>
              <w:jc w:val="center"/>
            </w:pPr>
          </w:p>
          <w:p w:rsidR="008D33CF" w:rsidRDefault="008D33CF">
            <w:pPr>
              <w:jc w:val="center"/>
            </w:pPr>
          </w:p>
          <w:p w:rsidR="008D33CF" w:rsidRDefault="008D33CF">
            <w:pPr>
              <w:jc w:val="center"/>
            </w:pPr>
          </w:p>
          <w:p w:rsidR="008D33CF" w:rsidRDefault="008D33CF">
            <w:pPr>
              <w:jc w:val="center"/>
            </w:pPr>
          </w:p>
          <w:p w:rsidR="008D33CF" w:rsidRDefault="008D33CF">
            <w:pPr>
              <w:jc w:val="center"/>
            </w:pPr>
          </w:p>
          <w:p w:rsidR="008D33CF" w:rsidRDefault="008D33CF">
            <w:pPr>
              <w:jc w:val="center"/>
            </w:pPr>
          </w:p>
          <w:p w:rsidR="008D33CF" w:rsidRDefault="008D33CF">
            <w:pPr>
              <w:jc w:val="center"/>
            </w:pP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353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8E1337">
              <w:rPr>
                <w:rFonts w:ascii="Times New Roman" w:hAnsi="Times New Roman" w:cs="Times New Roman"/>
                <w:sz w:val="24"/>
                <w:szCs w:val="24"/>
              </w:rPr>
              <w:t>Физика и механика разрушения</w:t>
            </w:r>
          </w:p>
        </w:tc>
        <w:tc>
          <w:tcPr>
            <w:tcW w:w="75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F72A1A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714">
              <w:rPr>
                <w:rFonts w:ascii="Times New Roman" w:hAnsi="Times New Roman" w:cs="Times New Roman"/>
                <w:sz w:val="24"/>
                <w:szCs w:val="24"/>
              </w:rPr>
              <w:t>Поляхов,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Теоретическая механика</w:t>
            </w:r>
            <w:r w:rsidRPr="00AC3714">
              <w:rPr>
                <w:rFonts w:ascii="Times New Roman" w:hAnsi="Times New Roman" w:cs="Times New Roman"/>
                <w:sz w:val="24"/>
                <w:szCs w:val="24"/>
              </w:rPr>
              <w:t>: учеб. для бакалавров / Н. Н.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яхов, С. А. Зегжда, М. П. Юшков</w:t>
            </w:r>
            <w:r w:rsidRPr="00AC3714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П.Е. Товстика.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- 3-е изд., перераб. и доп. - М.</w:t>
            </w:r>
            <w:r w:rsidRPr="00AC3714">
              <w:rPr>
                <w:rFonts w:ascii="Times New Roman" w:hAnsi="Times New Roman" w:cs="Times New Roman"/>
                <w:sz w:val="24"/>
                <w:szCs w:val="24"/>
              </w:rPr>
              <w:t xml:space="preserve">: Юрайт, 2012.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AC3714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57">
              <w:rPr>
                <w:rFonts w:ascii="Times New Roman" w:hAnsi="Times New Roman" w:cs="Times New Roman"/>
                <w:sz w:val="24"/>
                <w:szCs w:val="24"/>
              </w:rPr>
              <w:t>Никеров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5A57">
              <w:rPr>
                <w:rFonts w:ascii="Times New Roman" w:hAnsi="Times New Roman" w:cs="Times New Roman"/>
                <w:sz w:val="24"/>
                <w:szCs w:val="24"/>
              </w:rPr>
              <w:t xml:space="preserve"> В.А. Физика для вузов. Механика и молекуля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рная физика</w:t>
            </w:r>
            <w:r w:rsidRPr="00065A57">
              <w:rPr>
                <w:rFonts w:ascii="Times New Roman" w:hAnsi="Times New Roman" w:cs="Times New Roman"/>
                <w:sz w:val="24"/>
                <w:szCs w:val="24"/>
              </w:rPr>
              <w:t>: учебник/ Никеров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 — М.: Дашков и К°, 2015.</w:t>
            </w:r>
            <w:r w:rsidRPr="00065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4" w:history="1">
              <w:r w:rsidRPr="0051369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http://www.iprbookshop.ru</w:t>
              </w:r>
            </w:hyperlink>
            <w:r w:rsidRPr="00513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AC3714" w:rsidRDefault="008D33CF" w:rsidP="004A1EE7">
            <w:pPr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14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A06FC3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A7">
              <w:rPr>
                <w:rFonts w:ascii="Times New Roman" w:hAnsi="Times New Roman" w:cs="Times New Roman"/>
                <w:sz w:val="24"/>
                <w:szCs w:val="24"/>
              </w:rPr>
              <w:t>Заманова, Г.И.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Механика и молекулярная физика</w:t>
            </w:r>
            <w:r w:rsidRPr="00E05AA7">
              <w:rPr>
                <w:rFonts w:ascii="Times New Roman" w:hAnsi="Times New Roman" w:cs="Times New Roman"/>
                <w:sz w:val="24"/>
                <w:szCs w:val="24"/>
              </w:rPr>
              <w:t>: учебное пособие /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 Заманова, Р.Р. Шафеев. - М.</w:t>
            </w:r>
            <w:r w:rsidRPr="00E05AA7">
              <w:rPr>
                <w:rFonts w:ascii="Times New Roman" w:hAnsi="Times New Roman" w:cs="Times New Roman"/>
                <w:sz w:val="24"/>
                <w:szCs w:val="24"/>
              </w:rPr>
              <w:t xml:space="preserve">: Директ-Медиа, 2015. </w:t>
            </w:r>
            <w:hyperlink r:id="rId75" w:history="1">
              <w:r w:rsidRPr="0051369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1369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://biblioclub.r</w:t>
              </w:r>
              <w:r w:rsidRPr="0051369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</w:t>
              </w:r>
            </w:hyperlink>
            <w:r w:rsidRPr="00513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E05AA7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A7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322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45">
              <w:rPr>
                <w:rFonts w:ascii="Times New Roman" w:hAnsi="Times New Roman" w:cs="Times New Roman"/>
                <w:sz w:val="24"/>
                <w:szCs w:val="24"/>
              </w:rPr>
              <w:t>Физика. Задания для аудиторных практических занятий и самост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оятельной работы студентов. Ч.3</w:t>
            </w:r>
            <w:r w:rsidRPr="003E0F45">
              <w:rPr>
                <w:rFonts w:ascii="Times New Roman" w:hAnsi="Times New Roman" w:cs="Times New Roman"/>
                <w:sz w:val="24"/>
                <w:szCs w:val="24"/>
              </w:rPr>
              <w:t>: Оптика, атомная физика, физика атомного ядра и элементарных частиц / С. И. Егоров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[и др.]; ДГТУ. - Ростов н/Д.</w:t>
            </w:r>
            <w:r w:rsidRPr="003E0F45">
              <w:rPr>
                <w:rFonts w:ascii="Times New Roman" w:hAnsi="Times New Roman" w:cs="Times New Roman"/>
                <w:sz w:val="24"/>
                <w:szCs w:val="24"/>
              </w:rPr>
              <w:t>: ИЦ ДГТУ, 2013.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EA45A6" w:rsidRDefault="008D33CF" w:rsidP="004A1EE7">
            <w:pPr>
              <w:jc w:val="center"/>
              <w:rPr>
                <w:rFonts w:ascii="Times New Roman" w:hAnsi="Times New Roman" w:cs="Times New Roman"/>
              </w:rPr>
            </w:pPr>
            <w:r w:rsidRPr="00EA45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322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3E0F45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15">
              <w:rPr>
                <w:rFonts w:ascii="Times New Roman" w:hAnsi="Times New Roman" w:cs="Times New Roman"/>
                <w:sz w:val="24"/>
                <w:szCs w:val="24"/>
              </w:rPr>
              <w:t>Кунаков,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71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изучению дисциплины "Физика" / В. С. Кунако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Т. В. Шкиль, И. В. Мардасова</w:t>
            </w:r>
            <w:r w:rsidRPr="00766715">
              <w:rPr>
                <w:rFonts w:ascii="Times New Roman" w:hAnsi="Times New Roman" w:cs="Times New Roman"/>
                <w:sz w:val="24"/>
                <w:szCs w:val="24"/>
              </w:rPr>
              <w:t>; ДГТУ. - Ростов н/Д.: ИЦ ДГТУ, 2013.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EA45A6" w:rsidRDefault="008D33CF" w:rsidP="004A1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563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Любая, С.И. Физика</w:t>
            </w:r>
            <w:r w:rsidRPr="00AC30C1">
              <w:rPr>
                <w:rFonts w:ascii="Times New Roman" w:hAnsi="Times New Roman" w:cs="Times New Roman"/>
                <w:sz w:val="24"/>
                <w:szCs w:val="24"/>
              </w:rPr>
              <w:t xml:space="preserve">: курс лекций / С.И. Любая; Федеральное государственное бюджетное образовательное учреждение высшего профессионального образования Ставропольский государственный аграрный университет.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</w:t>
            </w:r>
            <w:r w:rsidRPr="00AC30C1">
              <w:rPr>
                <w:rFonts w:ascii="Times New Roman" w:hAnsi="Times New Roman" w:cs="Times New Roman"/>
                <w:sz w:val="24"/>
                <w:szCs w:val="24"/>
              </w:rPr>
              <w:t xml:space="preserve">: Ставропольский государственный аграрный университет, 2015. </w:t>
            </w:r>
            <w:hyperlink r:id="rId76" w:history="1">
              <w:r w:rsidRPr="0051369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1369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://biblioclub.ru</w:t>
              </w:r>
            </w:hyperlink>
            <w:r w:rsidRPr="00513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AC30C1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C1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8E1337">
              <w:rPr>
                <w:rFonts w:ascii="Times New Roman" w:hAnsi="Times New Roman" w:cs="Times New Roman"/>
                <w:sz w:val="24"/>
                <w:szCs w:val="24"/>
              </w:rPr>
              <w:t>Введение в профессиональную деятельность</w:t>
            </w:r>
          </w:p>
        </w:tc>
        <w:tc>
          <w:tcPr>
            <w:tcW w:w="75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704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Даутов, Д.Ф. </w:t>
            </w:r>
            <w:r w:rsidRPr="00AC30C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профессиональной деятельности: учеб. пособие /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 Даутов; ДГТУ. - Ростов н/Д.</w:t>
            </w:r>
            <w:r w:rsidRPr="00AC30C1">
              <w:rPr>
                <w:rFonts w:ascii="Times New Roman" w:hAnsi="Times New Roman" w:cs="Times New Roman"/>
                <w:sz w:val="24"/>
                <w:szCs w:val="24"/>
              </w:rPr>
              <w:t xml:space="preserve">: ИЦ ДГТУ, 2012.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AC3714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труда</w:t>
            </w:r>
            <w:r w:rsidRPr="00AC30C1">
              <w:rPr>
                <w:rFonts w:ascii="Times New Roman" w:hAnsi="Times New Roman" w:cs="Times New Roman"/>
                <w:sz w:val="24"/>
                <w:szCs w:val="24"/>
              </w:rPr>
              <w:t>: учебник для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AC30C1">
              <w:rPr>
                <w:rFonts w:ascii="Times New Roman" w:hAnsi="Times New Roman" w:cs="Times New Roman"/>
                <w:sz w:val="24"/>
                <w:szCs w:val="24"/>
              </w:rPr>
              <w:t>лавров / под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А.В. Карпова. - 2-е изд. - М.</w:t>
            </w:r>
            <w:r w:rsidRPr="00AC30C1">
              <w:rPr>
                <w:rFonts w:ascii="Times New Roman" w:hAnsi="Times New Roman" w:cs="Times New Roman"/>
                <w:sz w:val="24"/>
                <w:szCs w:val="24"/>
              </w:rPr>
              <w:t xml:space="preserve">: Юрайт, 2012.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AC3714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98">
              <w:rPr>
                <w:rFonts w:ascii="Times New Roman" w:hAnsi="Times New Roman" w:cs="Times New Roman"/>
                <w:sz w:val="24"/>
                <w:szCs w:val="24"/>
              </w:rPr>
              <w:t>Клочко И.А. Информационные технологии в профессиональной деятельности: учебное пособие/ Клочко И.А.— Саратов: Вузовское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2014</w:t>
            </w:r>
            <w:r w:rsidRPr="005136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7" w:history="1">
              <w:r w:rsidRPr="0051369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http://www.iprbookshop.ru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AC3714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14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4A1EE7">
            <w:pPr>
              <w:jc w:val="center"/>
            </w:pPr>
            <w: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Захарова, О.А. </w:t>
            </w:r>
            <w:r w:rsidRPr="00AC30C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</w:t>
            </w:r>
            <w:r w:rsidRPr="00AC30C1">
              <w:rPr>
                <w:rFonts w:ascii="Times New Roman" w:hAnsi="Times New Roman" w:cs="Times New Roman"/>
                <w:sz w:val="24"/>
                <w:szCs w:val="24"/>
              </w:rPr>
              <w:t xml:space="preserve">: учеб. пособие / О. А. Захарова, А. И. Родина, А.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Скляренко; ДГТУ. - Ростов н/Д.</w:t>
            </w:r>
            <w:r w:rsidRPr="00AC30C1">
              <w:rPr>
                <w:rFonts w:ascii="Times New Roman" w:hAnsi="Times New Roman" w:cs="Times New Roman"/>
                <w:sz w:val="24"/>
                <w:szCs w:val="24"/>
              </w:rPr>
              <w:t xml:space="preserve">: ИЦ ДГТУ, 2012.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002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07">
              <w:rPr>
                <w:rFonts w:ascii="Times New Roman" w:hAnsi="Times New Roman" w:cs="Times New Roman"/>
                <w:sz w:val="24"/>
                <w:szCs w:val="24"/>
              </w:rPr>
              <w:t>Психофизиологи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профессиональной деятельности: учеб.</w:t>
            </w:r>
            <w:r w:rsidRPr="008E1807">
              <w:rPr>
                <w:rFonts w:ascii="Times New Roman" w:hAnsi="Times New Roman" w:cs="Times New Roman"/>
                <w:sz w:val="24"/>
                <w:szCs w:val="24"/>
              </w:rPr>
              <w:t xml:space="preserve"> и практикум для прикладного бакалавриата / О.О. Заварзина, Р.В.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Козьяков, Н.Р. Коро и др. - М.; </w:t>
            </w:r>
            <w:r w:rsidRPr="008E1807">
              <w:rPr>
                <w:rFonts w:ascii="Times New Roman" w:hAnsi="Times New Roman" w:cs="Times New Roman"/>
                <w:sz w:val="24"/>
                <w:szCs w:val="24"/>
              </w:rPr>
              <w:t>Директ-Медиа, 2015.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8" w:history="1">
              <w:r w:rsidRPr="0051369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1369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976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12">
              <w:rPr>
                <w:rFonts w:ascii="Times New Roman" w:hAnsi="Times New Roman" w:cs="Times New Roman"/>
                <w:sz w:val="24"/>
                <w:szCs w:val="24"/>
              </w:rPr>
              <w:t xml:space="preserve">Зайцев А.В. Информационные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</w:t>
            </w:r>
            <w:r w:rsidRPr="008D6112">
              <w:rPr>
                <w:rFonts w:ascii="Times New Roman" w:hAnsi="Times New Roman" w:cs="Times New Roman"/>
                <w:sz w:val="24"/>
                <w:szCs w:val="24"/>
              </w:rPr>
              <w:t>: учебное пособие/ Зайцев А.В., Ловцов Д.А.,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осеев С.В.</w:t>
            </w:r>
            <w:r w:rsidRPr="008D6112">
              <w:rPr>
                <w:rFonts w:ascii="Times New Roman" w:hAnsi="Times New Roman" w:cs="Times New Roman"/>
                <w:sz w:val="24"/>
                <w:szCs w:val="24"/>
              </w:rPr>
              <w:t xml:space="preserve">— М.: Российский государственный университет правосудия,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2013. </w:t>
            </w:r>
            <w:hyperlink r:id="rId79" w:history="1">
              <w:r w:rsidRPr="0051369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http://www.iprbookshop.ru</w:t>
              </w:r>
            </w:hyperlink>
            <w:r w:rsidRPr="00513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Безопасность жизнедеятельности</w:t>
            </w:r>
          </w:p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Белов, С.В.</w:t>
            </w:r>
            <w:r w:rsidRPr="00E7623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жизнедеятельности и защита окружающей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еды (техносферная безопасность)</w:t>
            </w:r>
            <w:r w:rsidRPr="00E76238">
              <w:rPr>
                <w:rFonts w:ascii="Times New Roman" w:hAnsi="Times New Roman" w:cs="Times New Roman"/>
                <w:sz w:val="24"/>
                <w:szCs w:val="24"/>
              </w:rPr>
              <w:t>: учеб. для бакалавров / С. В. Белов.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М.: Юрайт, 2013.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4A1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Занько, Н.Г. Безопасность жизнедеятельности</w:t>
            </w:r>
            <w:r w:rsidRPr="00007FDF">
              <w:rPr>
                <w:rFonts w:ascii="Times New Roman" w:hAnsi="Times New Roman" w:cs="Times New Roman"/>
                <w:sz w:val="24"/>
                <w:szCs w:val="24"/>
              </w:rPr>
              <w:t>: учеб. для вузов / Н. Г.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нько, К. Р. Малаян, О. Н. Русак</w:t>
            </w:r>
            <w:r w:rsidRPr="00007FDF">
              <w:rPr>
                <w:rFonts w:ascii="Times New Roman" w:hAnsi="Times New Roman" w:cs="Times New Roman"/>
                <w:sz w:val="24"/>
                <w:szCs w:val="24"/>
              </w:rPr>
              <w:t>; под ред. О.Н.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сака. - 14-е изд., стер. - СПб.: Лань, 2012.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E76238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38">
              <w:rPr>
                <w:rFonts w:ascii="Times New Roman" w:hAnsi="Times New Roman" w:cs="Times New Roman"/>
                <w:sz w:val="24"/>
                <w:szCs w:val="24"/>
              </w:rPr>
              <w:t>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жизнедеятельности</w:t>
            </w:r>
            <w:r w:rsidRPr="00E76238">
              <w:rPr>
                <w:rFonts w:ascii="Times New Roman" w:hAnsi="Times New Roman" w:cs="Times New Roman"/>
                <w:sz w:val="24"/>
                <w:szCs w:val="24"/>
              </w:rPr>
              <w:t>: учебник / под ред. Е.И. Холостовой, О.Г. Прохорова. - М.: Издательско-торговая корпорация «Дашков и К°», 2017.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0" w:history="1">
              <w:r w:rsidRPr="0051369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1369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://biblioclub</w:t>
              </w:r>
            </w:hyperlink>
            <w:r w:rsidRPr="00513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Никифоров, Л.Л.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Безопасность жизнедеятельности</w:t>
            </w:r>
            <w:r w:rsidRPr="00E76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учебное пособие / Л.Л.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Никифоров, В.В. Персиянов. - М.</w:t>
            </w:r>
            <w:r w:rsidRPr="00E76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Издательско-торговая корпорация «Дашков и К°», 2017. </w:t>
            </w:r>
            <w:hyperlink r:id="rId81" w:history="1">
              <w:r w:rsidRPr="0051369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1369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://biblioclub.ru</w:t>
              </w:r>
            </w:hyperlink>
            <w:r w:rsidRPr="00513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38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льности: лабораторный практикум</w:t>
            </w:r>
            <w:r w:rsidRPr="00E76238">
              <w:rPr>
                <w:rFonts w:ascii="Times New Roman" w:hAnsi="Times New Roman" w:cs="Times New Roman"/>
                <w:sz w:val="24"/>
                <w:szCs w:val="24"/>
              </w:rPr>
              <w:t>: учебное пособие / А.Г. Овчаренко, С.Л. Раско, А.Ю. Козлюк,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 Фролов. - М.</w:t>
            </w:r>
            <w:r w:rsidRPr="00E76238">
              <w:rPr>
                <w:rFonts w:ascii="Times New Roman" w:hAnsi="Times New Roman" w:cs="Times New Roman"/>
                <w:sz w:val="24"/>
                <w:szCs w:val="24"/>
              </w:rPr>
              <w:t xml:space="preserve">: Директ-Медиа, 2016. </w:t>
            </w:r>
            <w:hyperlink r:id="rId82" w:history="1">
              <w:r w:rsidRPr="0051369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1369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://biblioclub.ru</w:t>
              </w:r>
            </w:hyperlink>
            <w:r w:rsidRPr="00513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513691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057">
              <w:rPr>
                <w:rFonts w:ascii="Times New Roman" w:hAnsi="Times New Roman" w:cs="Times New Roman"/>
                <w:sz w:val="24"/>
                <w:szCs w:val="24"/>
              </w:rPr>
              <w:t>Маслов,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жизнедеятельности</w:t>
            </w:r>
            <w:r w:rsidRPr="009A7057">
              <w:rPr>
                <w:rFonts w:ascii="Times New Roman" w:hAnsi="Times New Roman" w:cs="Times New Roman"/>
                <w:sz w:val="24"/>
                <w:szCs w:val="24"/>
              </w:rPr>
              <w:t>: практикум / В.В. Масло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Х.М. Мустафаев. - М.</w:t>
            </w:r>
            <w:r w:rsidRPr="009A7057">
              <w:rPr>
                <w:rFonts w:ascii="Times New Roman" w:hAnsi="Times New Roman" w:cs="Times New Roman"/>
                <w:sz w:val="24"/>
                <w:szCs w:val="24"/>
              </w:rPr>
              <w:t>: Директ-Медиа, 2015.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3" w:history="1">
              <w:r w:rsidRPr="0051369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1369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://biblioclub.ru</w:t>
              </w:r>
            </w:hyperlink>
            <w:r w:rsidRPr="005136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78">
              <w:rPr>
                <w:rFonts w:ascii="Times New Roman" w:hAnsi="Times New Roman" w:cs="Times New Roman"/>
                <w:sz w:val="24"/>
                <w:szCs w:val="24"/>
              </w:rPr>
              <w:t>Безопасность жизнед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r w:rsidRPr="00556478">
              <w:rPr>
                <w:rFonts w:ascii="Times New Roman" w:hAnsi="Times New Roman" w:cs="Times New Roman"/>
                <w:sz w:val="24"/>
                <w:szCs w:val="24"/>
              </w:rPr>
              <w:t>: учебник для бакалавров/ В.О. Евсеев [и др.].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478">
              <w:rPr>
                <w:rFonts w:ascii="Times New Roman" w:hAnsi="Times New Roman" w:cs="Times New Roman"/>
                <w:sz w:val="24"/>
                <w:szCs w:val="24"/>
              </w:rPr>
              <w:t>— М.: Дашков и К,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84" w:history="1">
              <w:r w:rsidRPr="0051369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http://www.iprbookshop.ru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057">
              <w:rPr>
                <w:rFonts w:ascii="Times New Roman" w:hAnsi="Times New Roman" w:cs="Times New Roman"/>
                <w:sz w:val="24"/>
                <w:szCs w:val="24"/>
              </w:rPr>
              <w:t>Маслов, В.В. Методические указания к выполнению лабораторных работ на виртуальных стендах LabVIEW по дисциплине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жизнедеятельности»</w:t>
            </w:r>
            <w:r w:rsidRPr="009A7057">
              <w:rPr>
                <w:rFonts w:ascii="Times New Roman" w:hAnsi="Times New Roman" w:cs="Times New Roman"/>
                <w:sz w:val="24"/>
                <w:szCs w:val="24"/>
              </w:rPr>
              <w:t>: учебное пособие /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Маслов, Х.М. Мустафаев. - М.: </w:t>
            </w:r>
            <w:r w:rsidRPr="009A7057">
              <w:rPr>
                <w:rFonts w:ascii="Times New Roman" w:hAnsi="Times New Roman" w:cs="Times New Roman"/>
                <w:sz w:val="24"/>
                <w:szCs w:val="24"/>
              </w:rPr>
              <w:t xml:space="preserve">Директ-Медиа, 2015. </w:t>
            </w:r>
            <w:hyperlink r:id="rId85" w:history="1">
              <w:r w:rsidRPr="0051369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1369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B4">
              <w:rPr>
                <w:rFonts w:ascii="Times New Roman" w:hAnsi="Times New Roman" w:cs="Times New Roman"/>
                <w:sz w:val="24"/>
                <w:szCs w:val="24"/>
              </w:rPr>
              <w:t>Кисляков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1B4">
              <w:rPr>
                <w:rFonts w:ascii="Times New Roman" w:hAnsi="Times New Roman" w:cs="Times New Roman"/>
                <w:sz w:val="24"/>
                <w:szCs w:val="24"/>
              </w:rPr>
              <w:t xml:space="preserve"> П.А. Студенческая олимпиада по безопасности жизнед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r w:rsidRPr="00EA21B4">
              <w:rPr>
                <w:rFonts w:ascii="Times New Roman" w:hAnsi="Times New Roman" w:cs="Times New Roman"/>
                <w:sz w:val="24"/>
                <w:szCs w:val="24"/>
              </w:rPr>
              <w:t xml:space="preserve">: методическое пособие/ Кисляков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П.А.— </w:t>
            </w:r>
            <w:r w:rsidRPr="00EA21B4">
              <w:rPr>
                <w:rFonts w:ascii="Times New Roman" w:hAnsi="Times New Roman" w:cs="Times New Roman"/>
                <w:sz w:val="24"/>
                <w:szCs w:val="24"/>
              </w:rPr>
              <w:t xml:space="preserve">Саратов: Вузовское образование, 2015. </w:t>
            </w:r>
            <w:hyperlink r:id="rId86" w:history="1">
              <w:r w:rsidRPr="0051369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http://www.iprbookshop.ru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Физическая культура</w:t>
            </w:r>
          </w:p>
        </w:tc>
        <w:tc>
          <w:tcPr>
            <w:tcW w:w="75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Барчуков, И.С.  Физическая культура</w:t>
            </w:r>
            <w:r w:rsidRPr="00EA21B4">
              <w:rPr>
                <w:rFonts w:ascii="Times New Roman" w:hAnsi="Times New Roman" w:cs="Times New Roman"/>
                <w:sz w:val="24"/>
                <w:szCs w:val="24"/>
              </w:rPr>
              <w:t>: учеб. для высш.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 образования / И. С. Барчуков</w:t>
            </w:r>
            <w:r w:rsidRPr="00EA21B4">
              <w:rPr>
                <w:rFonts w:ascii="Times New Roman" w:hAnsi="Times New Roman" w:cs="Times New Roman"/>
                <w:sz w:val="24"/>
                <w:szCs w:val="24"/>
              </w:rPr>
              <w:t>; под общ. ред. Н.Н.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аликова. - 6-е изд., стер. - М.: ACADEMIA, 2013.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40">
              <w:rPr>
                <w:rFonts w:ascii="Times New Roman" w:hAnsi="Times New Roman" w:cs="Times New Roman"/>
                <w:sz w:val="24"/>
                <w:szCs w:val="24"/>
              </w:rPr>
              <w:t>Манжелей, И.В. Физическая культура: компетентностный подход /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Манжелей, Е.А. Симонова. – М.: Директ-Медиа, 2015.  </w:t>
            </w:r>
            <w:hyperlink r:id="rId87" w:history="1">
              <w:r w:rsidRPr="0051369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1369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://biblioclub.ru</w:t>
              </w:r>
            </w:hyperlink>
            <w:r w:rsidRPr="00513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40">
              <w:rPr>
                <w:rFonts w:ascii="Times New Roman" w:hAnsi="Times New Roman" w:cs="Times New Roman"/>
                <w:sz w:val="24"/>
                <w:szCs w:val="24"/>
              </w:rPr>
              <w:t>Карпушин Б.А. Педагогика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культуры</w:t>
            </w:r>
            <w:r w:rsidRPr="00A1664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учебник/ Карпушин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Б.А.— М.: Советский спорт, 2013. </w:t>
            </w:r>
            <w:hyperlink r:id="rId88" w:history="1">
              <w:r w:rsidRPr="0051369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http://www.iprbookshop.ru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625304" w:rsidRDefault="008D33CF" w:rsidP="004A1E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304">
              <w:rPr>
                <w:rFonts w:ascii="Times New Roman" w:hAnsi="Times New Roman" w:cs="Times New Roman"/>
                <w:sz w:val="24"/>
                <w:szCs w:val="24"/>
              </w:rPr>
              <w:t>Костихина,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физической культуры</w:t>
            </w:r>
            <w:r w:rsidRPr="00625304">
              <w:rPr>
                <w:rFonts w:ascii="Times New Roman" w:hAnsi="Times New Roman" w:cs="Times New Roman"/>
                <w:sz w:val="24"/>
                <w:szCs w:val="24"/>
              </w:rPr>
              <w:t>: учебник / Н.М. Костихина,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 Гаврикова</w:t>
            </w:r>
            <w:r w:rsidRPr="00625304">
              <w:rPr>
                <w:rFonts w:ascii="Times New Roman" w:hAnsi="Times New Roman" w:cs="Times New Roman"/>
                <w:sz w:val="24"/>
                <w:szCs w:val="24"/>
              </w:rPr>
              <w:t>. - Изд. 2-е. - Омск : Издательство СибГУФК, 2015.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9" w:history="1">
              <w:r w:rsidRPr="0051369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1369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625304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04">
              <w:rPr>
                <w:rFonts w:ascii="Times New Roman" w:hAnsi="Times New Roman" w:cs="Times New Roman"/>
                <w:sz w:val="24"/>
                <w:szCs w:val="24"/>
              </w:rPr>
              <w:t>Психология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культуры</w:t>
            </w:r>
            <w:r w:rsidRPr="00625304">
              <w:rPr>
                <w:rFonts w:ascii="Times New Roman" w:hAnsi="Times New Roman" w:cs="Times New Roman"/>
                <w:sz w:val="24"/>
                <w:szCs w:val="24"/>
              </w:rPr>
              <w:t>: учебник/ Б.П. Яковлев [и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625304">
              <w:rPr>
                <w:rFonts w:ascii="Times New Roman" w:hAnsi="Times New Roman" w:cs="Times New Roman"/>
                <w:sz w:val="24"/>
                <w:szCs w:val="24"/>
              </w:rPr>
              <w:t xml:space="preserve">].— М.: Спорт, 2016. </w:t>
            </w:r>
            <w:hyperlink r:id="rId90" w:history="1">
              <w:r w:rsidRPr="0051369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http://www.iprbookshop.ru</w:t>
              </w:r>
            </w:hyperlink>
            <w:r w:rsidRPr="00513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D01D0F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D5">
              <w:rPr>
                <w:rFonts w:ascii="Times New Roman" w:hAnsi="Times New Roman" w:cs="Times New Roman"/>
                <w:sz w:val="24"/>
                <w:szCs w:val="24"/>
              </w:rPr>
              <w:t>Коваль, Л.Н. Методико-практические занятия по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исциплине «Физическая культура»</w:t>
            </w:r>
            <w:r w:rsidRPr="005946D5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Л.Н. 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аль, А.В. Коваль. - М.: Директ-Медиа, 2015. </w:t>
            </w:r>
            <w:hyperlink r:id="rId91" w:history="1">
              <w:r w:rsidRPr="0051369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1369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946D5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D5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5946D5" w:rsidRDefault="008D33CF" w:rsidP="004A1E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D0F">
              <w:rPr>
                <w:rFonts w:ascii="Times New Roman" w:hAnsi="Times New Roman" w:cs="Times New Roman"/>
                <w:sz w:val="24"/>
                <w:szCs w:val="24"/>
              </w:rPr>
              <w:t>Экзамен по физической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ьтуре в вузе</w:t>
            </w:r>
            <w:r w:rsidRPr="00D01D0F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Л.Н. Коваль, О.Г. Богданов,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Ярошенко, Е.Н. Алексеева. - М.: </w:t>
            </w:r>
            <w:r w:rsidRPr="00D01D0F">
              <w:rPr>
                <w:rFonts w:ascii="Times New Roman" w:hAnsi="Times New Roman" w:cs="Times New Roman"/>
                <w:sz w:val="24"/>
                <w:szCs w:val="24"/>
              </w:rPr>
              <w:t>Директ-Медиа, 2015.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2" w:history="1">
              <w:r w:rsidRPr="0051369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1369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946D5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D5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Деловое общение на иностранном языке</w:t>
            </w:r>
          </w:p>
        </w:tc>
        <w:tc>
          <w:tcPr>
            <w:tcW w:w="75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9F">
              <w:rPr>
                <w:rFonts w:ascii="Times New Roman" w:hAnsi="Times New Roman" w:cs="Times New Roman"/>
                <w:sz w:val="24"/>
                <w:szCs w:val="24"/>
              </w:rPr>
              <w:t>Гришаева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Е.Б. Деловой иностранный язык</w:t>
            </w:r>
            <w:r w:rsidRPr="0033009F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Е.Б. Гришаева, И.А. Машукова</w:t>
            </w:r>
            <w:r w:rsidRPr="0033009F">
              <w:rPr>
                <w:rFonts w:ascii="Times New Roman" w:hAnsi="Times New Roman" w:cs="Times New Roman"/>
                <w:sz w:val="24"/>
                <w:szCs w:val="24"/>
              </w:rPr>
              <w:t>; Министерство образования и науки Российской Федерации, Сибирский Федеральный университет. -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оярск</w:t>
            </w:r>
            <w:r w:rsidRPr="0033009F">
              <w:rPr>
                <w:rFonts w:ascii="Times New Roman" w:hAnsi="Times New Roman" w:cs="Times New Roman"/>
                <w:sz w:val="24"/>
                <w:szCs w:val="24"/>
              </w:rPr>
              <w:t>: Сибирский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едеральный университет, 2015. </w:t>
            </w:r>
            <w:hyperlink r:id="rId93" w:history="1">
              <w:r w:rsidRPr="00EA1EF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EA1EF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4A1EE7">
            <w:pPr>
              <w:jc w:val="center"/>
            </w:pPr>
            <w: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8E">
              <w:rPr>
                <w:rFonts w:ascii="Times New Roman" w:hAnsi="Times New Roman" w:cs="Times New Roman"/>
                <w:sz w:val="24"/>
                <w:szCs w:val="24"/>
              </w:rPr>
              <w:t>Преображенская, А.А. Деловая переписка на английском языке / А.А. Преображенская. - 2-е изд., испр. - М.: Национальный Открытый 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верситет «ИНТУИТ», 2016.    </w:t>
            </w:r>
            <w:hyperlink r:id="rId94" w:history="1">
              <w:r w:rsidRPr="00EA1EF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EA1EF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10156D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D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E28F0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2D">
              <w:rPr>
                <w:rFonts w:ascii="Times New Roman" w:hAnsi="Times New Roman" w:cs="Times New Roman"/>
                <w:sz w:val="24"/>
                <w:szCs w:val="24"/>
              </w:rPr>
              <w:t xml:space="preserve">Украинец, И.А. Иностранный язык (английский)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</w:t>
            </w:r>
            <w:r w:rsidRPr="00AC3C2D">
              <w:rPr>
                <w:rFonts w:ascii="Times New Roman" w:hAnsi="Times New Roman" w:cs="Times New Roman"/>
                <w:sz w:val="24"/>
                <w:szCs w:val="24"/>
              </w:rPr>
              <w:t>: учебно-метод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ическое пособие / И.А. Украинец</w:t>
            </w:r>
            <w:r w:rsidRPr="00AC3C2D">
              <w:rPr>
                <w:rFonts w:ascii="Times New Roman" w:hAnsi="Times New Roman" w:cs="Times New Roman"/>
                <w:sz w:val="24"/>
                <w:szCs w:val="24"/>
              </w:rPr>
              <w:t>; Федеральное государственное бюджетное образовательное учреждение высшего образования Российский государственный университет правосу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дия. - М.</w:t>
            </w:r>
            <w:r w:rsidRPr="00AC3C2D">
              <w:rPr>
                <w:rFonts w:ascii="Times New Roman" w:hAnsi="Times New Roman" w:cs="Times New Roman"/>
                <w:sz w:val="24"/>
                <w:szCs w:val="24"/>
              </w:rPr>
              <w:t xml:space="preserve">: Российский государственный университет правосудия, 2015. </w:t>
            </w:r>
            <w:hyperlink r:id="rId95" w:history="1">
              <w:r w:rsidRPr="00C82C2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82C2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2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8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Галицына, Т.А. </w:t>
            </w:r>
            <w:r w:rsidRPr="0033009F">
              <w:rPr>
                <w:rFonts w:ascii="Times New Roman" w:hAnsi="Times New Roman" w:cs="Times New Roman"/>
                <w:sz w:val="24"/>
                <w:szCs w:val="24"/>
              </w:rPr>
              <w:t>Деловая переписка на иностранном языке (а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нглийский язык)</w:t>
            </w:r>
            <w:r w:rsidRPr="0033009F">
              <w:rPr>
                <w:rFonts w:ascii="Times New Roman" w:hAnsi="Times New Roman" w:cs="Times New Roman"/>
                <w:sz w:val="24"/>
                <w:szCs w:val="24"/>
              </w:rPr>
              <w:t>: учеб. пособие / Т. А. Галицына, О.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Коренькова; ВГТУ. - Волгоград: Изд-во ВолгГТУ, 2012.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E28F0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613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8E">
              <w:rPr>
                <w:rFonts w:ascii="Times New Roman" w:hAnsi="Times New Roman" w:cs="Times New Roman"/>
                <w:sz w:val="24"/>
                <w:szCs w:val="24"/>
              </w:rPr>
              <w:t>Егошин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Е.М. Английский язык</w:t>
            </w:r>
            <w:r w:rsidRPr="0006098E">
              <w:rPr>
                <w:rFonts w:ascii="Times New Roman" w:hAnsi="Times New Roman" w:cs="Times New Roman"/>
                <w:sz w:val="24"/>
                <w:szCs w:val="24"/>
              </w:rPr>
              <w:t>: сборник 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и упражнений / Е.М. Егошина: </w:t>
            </w:r>
            <w:r w:rsidRPr="0006098E">
              <w:rPr>
                <w:rFonts w:ascii="Times New Roman" w:hAnsi="Times New Roman" w:cs="Times New Roman"/>
                <w:sz w:val="24"/>
                <w:szCs w:val="24"/>
              </w:rPr>
              <w:t>Поволжский государственный 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еский университет. - Йошкар-Ола</w:t>
            </w:r>
            <w:r w:rsidRPr="0006098E">
              <w:rPr>
                <w:rFonts w:ascii="Times New Roman" w:hAnsi="Times New Roman" w:cs="Times New Roman"/>
                <w:sz w:val="24"/>
                <w:szCs w:val="24"/>
              </w:rPr>
              <w:t>: ПГТУ, 2015.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6" w:history="1">
              <w:r w:rsidRPr="00EA1EF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EA1EF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AC3C2D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2D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Межова М.В. Деловой 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странный язык (английский язык)</w:t>
            </w:r>
            <w:r w:rsidRPr="00AC3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учебно-методический комплекс: / Межова М.В.— Кемерово:</w:t>
            </w:r>
            <w:r w:rsidRPr="003300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C3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венный институт культуры, 2014.</w:t>
            </w:r>
            <w:r w:rsidRPr="00AC3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7" w:history="1">
              <w:r w:rsidRPr="00EA1EF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http://www.iprbookshop.ru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AC3C2D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2D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4A1EE7">
            <w:pPr>
              <w:jc w:val="center"/>
            </w:pPr>
            <w: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Программирование и основы алгоритмизации</w:t>
            </w:r>
          </w:p>
        </w:tc>
        <w:tc>
          <w:tcPr>
            <w:tcW w:w="75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E28F0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Айдинян, А.Р.</w:t>
            </w: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 xml:space="preserve">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аммирование и алгоритмизация</w:t>
            </w: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: учеб. пособие / А. Р. Айдинян, А.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Молчанов. - Ростов н/Д.</w:t>
            </w: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 xml:space="preserve">: ИЦ ДГТУ, 2013.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DC3351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4A1EE7">
            <w:pPr>
              <w:jc w:val="center"/>
            </w:pPr>
            <w: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Долгов, В.В. </w:t>
            </w:r>
            <w:r w:rsidRPr="008E129A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 на языке C++ : учеб. пособие / В. В. Долгов, А. А. Скляренко,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Венцов ; ДГТУ. - Ростов н/Д.</w:t>
            </w:r>
            <w:r w:rsidRPr="008E129A">
              <w:rPr>
                <w:rFonts w:ascii="Times New Roman" w:hAnsi="Times New Roman" w:cs="Times New Roman"/>
                <w:sz w:val="24"/>
                <w:szCs w:val="24"/>
              </w:rPr>
              <w:t xml:space="preserve">: ИЦ ДГТУ, 2016.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8E129A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4A1EE7">
            <w:pPr>
              <w:jc w:val="center"/>
            </w:pPr>
            <w: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9A">
              <w:rPr>
                <w:rFonts w:ascii="Times New Roman" w:hAnsi="Times New Roman" w:cs="Times New Roman"/>
                <w:sz w:val="24"/>
                <w:szCs w:val="24"/>
              </w:rPr>
              <w:t xml:space="preserve">Балдин, К.В.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программирование</w:t>
            </w:r>
            <w:r w:rsidRPr="008E129A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К.В. Балдин, Н. Брызгалов, А.В. Рукосуев ; под общ. ред. К.В. Балдина. - 2-е изд. - М. : Издательско-торговая корпорация «Дашков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К°», 2016. </w:t>
            </w:r>
            <w:hyperlink r:id="rId98" w:history="1">
              <w:r w:rsidRPr="0026620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662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3B3C2F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4A1EE7">
            <w:pPr>
              <w:jc w:val="center"/>
            </w:pPr>
            <w: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F0">
              <w:rPr>
                <w:rFonts w:ascii="Times New Roman" w:hAnsi="Times New Roman" w:cs="Times New Roman"/>
                <w:sz w:val="24"/>
                <w:szCs w:val="24"/>
              </w:rPr>
              <w:t xml:space="preserve">Белоцерковская, И.Е. Алгоритмизация. Введение в язык программирования С++ / И.Е. Белоцерковская, Н.В. Галина, Л.Ю.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Катаева. - 2-е изд., испр. - М.</w:t>
            </w:r>
            <w:r w:rsidRPr="002E28F0">
              <w:rPr>
                <w:rFonts w:ascii="Times New Roman" w:hAnsi="Times New Roman" w:cs="Times New Roman"/>
                <w:sz w:val="24"/>
                <w:szCs w:val="24"/>
              </w:rPr>
              <w:t>: Национальный Открытый Университет «ИНТУИТ»,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99" w:history="1">
              <w:r w:rsidRPr="00EA1EF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EA1EF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DC3351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F0">
              <w:rPr>
                <w:rFonts w:ascii="Times New Roman" w:hAnsi="Times New Roman" w:cs="Times New Roman"/>
                <w:sz w:val="24"/>
                <w:szCs w:val="24"/>
              </w:rPr>
              <w:t>Программи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и основы алгоритмизации</w:t>
            </w:r>
            <w:r w:rsidRPr="002E28F0">
              <w:rPr>
                <w:rFonts w:ascii="Times New Roman" w:hAnsi="Times New Roman" w:cs="Times New Roman"/>
                <w:sz w:val="24"/>
                <w:szCs w:val="24"/>
              </w:rPr>
              <w:t>: учеб. пособие / Н. В. Растеряе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[и др.]; ДГТУ. - Ростов н/Д.</w:t>
            </w:r>
            <w:r w:rsidRPr="002E28F0">
              <w:rPr>
                <w:rFonts w:ascii="Times New Roman" w:hAnsi="Times New Roman" w:cs="Times New Roman"/>
                <w:sz w:val="24"/>
                <w:szCs w:val="24"/>
              </w:rPr>
              <w:t xml:space="preserve">: ИЦ ДГТУ, 2012.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DC3351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4A1EE7">
            <w:pPr>
              <w:jc w:val="center"/>
            </w:pPr>
            <w: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F0">
              <w:rPr>
                <w:rFonts w:ascii="Times New Roman" w:hAnsi="Times New Roman" w:cs="Times New Roman"/>
                <w:sz w:val="24"/>
                <w:szCs w:val="24"/>
              </w:rPr>
              <w:t>Агафонов,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.Д. Прикладное программирование</w:t>
            </w:r>
            <w:r w:rsidRPr="002E28F0">
              <w:rPr>
                <w:rFonts w:ascii="Times New Roman" w:hAnsi="Times New Roman" w:cs="Times New Roman"/>
                <w:sz w:val="24"/>
                <w:szCs w:val="24"/>
              </w:rPr>
              <w:t>: учебное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/ Е.Д. Агафонов, Г.В. Ващенко</w:t>
            </w:r>
            <w:r w:rsidRPr="002E28F0">
              <w:rPr>
                <w:rFonts w:ascii="Times New Roman" w:hAnsi="Times New Roman" w:cs="Times New Roman"/>
                <w:sz w:val="24"/>
                <w:szCs w:val="24"/>
              </w:rPr>
              <w:t>; Министерство образования и науки Российской Федерации, Сибирский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университет. - Красноярск</w:t>
            </w:r>
            <w:r w:rsidRPr="002E28F0">
              <w:rPr>
                <w:rFonts w:ascii="Times New Roman" w:hAnsi="Times New Roman" w:cs="Times New Roman"/>
                <w:sz w:val="24"/>
                <w:szCs w:val="24"/>
              </w:rPr>
              <w:t xml:space="preserve">: Сибирский федеральный университет, 2015. </w:t>
            </w:r>
            <w:hyperlink r:id="rId100" w:history="1">
              <w:r w:rsidRPr="00EA1EF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EA1EF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 w:rsidRPr="008E129A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4A1EE7">
            <w:pPr>
              <w:jc w:val="center"/>
            </w:pPr>
            <w: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Механика сплошных сред</w:t>
            </w:r>
          </w:p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712A80" w:rsidRDefault="008D33CF" w:rsidP="004A1E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Мордвинкин, В.А. </w:t>
            </w:r>
            <w:r w:rsidRPr="008E1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в механику жидкости и газа: </w:t>
            </w:r>
            <w:r w:rsidRPr="008E1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учеб. пособие / В. А.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ордвинкин: ДГТУ. - Ростов н/Д.: ИЦ ДГТУ, 2016.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712A80" w:rsidRDefault="008D33CF" w:rsidP="004A1E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Синенко, Е.Г. Механика: </w:t>
            </w:r>
            <w:r w:rsidRPr="00712A80">
              <w:rPr>
                <w:rFonts w:ascii="Times New Roman" w:hAnsi="Times New Roman" w:cs="Times New Roman"/>
                <w:sz w:val="24"/>
                <w:szCs w:val="24"/>
              </w:rPr>
              <w:t>учебное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/ Е.Г. Синенко, О.В. Конищева; </w:t>
            </w:r>
            <w:r w:rsidRPr="00712A8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Федерации, Сибирский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университет. - Красноярск</w:t>
            </w:r>
            <w:r w:rsidRPr="00712A80">
              <w:rPr>
                <w:rFonts w:ascii="Times New Roman" w:hAnsi="Times New Roman" w:cs="Times New Roman"/>
                <w:sz w:val="24"/>
                <w:szCs w:val="24"/>
              </w:rPr>
              <w:t>: Сибирский федеральный университет, 2015.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1" w:history="1">
              <w:r w:rsidRPr="0026620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662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712A80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0">
              <w:rPr>
                <w:rFonts w:ascii="Times New Roman" w:hAnsi="Times New Roman" w:cs="Times New Roman"/>
                <w:sz w:val="24"/>
                <w:szCs w:val="24"/>
              </w:rPr>
              <w:t>Яковен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ко, В.А. Общая физика: механика</w:t>
            </w:r>
            <w:r w:rsidRPr="00712A80">
              <w:rPr>
                <w:rFonts w:ascii="Times New Roman" w:hAnsi="Times New Roman" w:cs="Times New Roman"/>
                <w:sz w:val="24"/>
                <w:szCs w:val="24"/>
              </w:rPr>
              <w:t>: учебник / В.А. Яковенко, Г.А. Заборовский, С.В. 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енко</w:t>
            </w:r>
            <w:r w:rsidRPr="00712A80">
              <w:rPr>
                <w:rFonts w:ascii="Times New Roman" w:hAnsi="Times New Roman" w:cs="Times New Roman"/>
                <w:sz w:val="24"/>
                <w:szCs w:val="24"/>
              </w:rPr>
              <w:t>; под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бщ. ред. В.А. Яковенко. - Минск</w:t>
            </w:r>
            <w:r w:rsidRPr="00712A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Вышэйшая школа, 2015. </w:t>
            </w:r>
            <w:hyperlink r:id="rId102" w:history="1">
              <w:r w:rsidRPr="00C82C2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82C2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712A80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0">
              <w:rPr>
                <w:rFonts w:ascii="Times New Roman" w:hAnsi="Times New Roman" w:cs="Times New Roman"/>
                <w:sz w:val="24"/>
                <w:szCs w:val="24"/>
              </w:rPr>
              <w:t xml:space="preserve">Лоскутов, Ю.В. Лекции по теоретической механике: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 / Ю.В. Лоскутов</w:t>
            </w:r>
            <w:r w:rsidRPr="00712A80">
              <w:rPr>
                <w:rFonts w:ascii="Times New Roman" w:hAnsi="Times New Roman" w:cs="Times New Roman"/>
                <w:sz w:val="24"/>
                <w:szCs w:val="24"/>
              </w:rPr>
              <w:t>; Поволжский государственный 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еский университет. - Йошкар-Ола</w:t>
            </w:r>
            <w:r w:rsidRPr="00712A80">
              <w:rPr>
                <w:rFonts w:ascii="Times New Roman" w:hAnsi="Times New Roman" w:cs="Times New Roman"/>
                <w:sz w:val="24"/>
                <w:szCs w:val="24"/>
              </w:rPr>
              <w:t xml:space="preserve">: ПГТУ, 2015. </w:t>
            </w:r>
            <w:hyperlink r:id="rId103" w:history="1">
              <w:r w:rsidRPr="0026620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662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2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27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0">
              <w:rPr>
                <w:rFonts w:ascii="Times New Roman" w:hAnsi="Times New Roman" w:cs="Times New Roman"/>
                <w:sz w:val="24"/>
                <w:szCs w:val="24"/>
              </w:rPr>
              <w:t xml:space="preserve">Муморцев, А.Н. Техническая механика: учебно-методическое пособие / А.Н. Муморцев, М.А. Кальмова, З.Ф.; Министерство образования и науки РФ, Федеральное государственное бюджетное образовательное учреждение высшего профессионального образования «Самарский государственный архитектурно-строительный университет». - Самара: Самарский государственный архитектурно-строительный университет, 2015. </w:t>
            </w:r>
            <w:hyperlink r:id="rId104" w:history="1">
              <w:r w:rsidRPr="00C82C2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A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28.Специальные пакеты математического моделирования</w:t>
            </w:r>
          </w:p>
        </w:tc>
        <w:tc>
          <w:tcPr>
            <w:tcW w:w="75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Барботько, А.И. </w:t>
            </w:r>
            <w:r w:rsidRPr="007C627F">
              <w:rPr>
                <w:rFonts w:ascii="Times New Roman" w:hAnsi="Times New Roman" w:cs="Times New Roman"/>
                <w:sz w:val="24"/>
                <w:szCs w:val="24"/>
              </w:rPr>
              <w:t>Основы теории математическог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моделирования</w:t>
            </w:r>
            <w:r w:rsidRPr="007C627F">
              <w:rPr>
                <w:rFonts w:ascii="Times New Roman" w:hAnsi="Times New Roman" w:cs="Times New Roman"/>
                <w:sz w:val="24"/>
                <w:szCs w:val="24"/>
              </w:rPr>
              <w:t xml:space="preserve">: учеб. пособие для вузов / А. И. Барботько,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О. Гладышкин. - Старый Оскол</w:t>
            </w:r>
            <w:r w:rsidRPr="007C62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ТНТ, 2013.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7F"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модели исследования операций</w:t>
            </w:r>
            <w:r w:rsidRPr="007C627F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под ред. В.А. Колемаева. - М.: Юнити-Дана, 2015.</w:t>
            </w:r>
            <w:r w:rsidRPr="007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5" w:history="1">
              <w:r w:rsidRPr="0026620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662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35">
              <w:rPr>
                <w:rFonts w:ascii="Times New Roman" w:hAnsi="Times New Roman" w:cs="Times New Roman"/>
                <w:sz w:val="24"/>
                <w:szCs w:val="24"/>
              </w:rPr>
              <w:t>Цирлин, А.М. Математические модели и оптимальные процессы в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кросистемах / А.М. Цирлин. - М.</w:t>
            </w:r>
            <w:r w:rsidRPr="00592435">
              <w:rPr>
                <w:rFonts w:ascii="Times New Roman" w:hAnsi="Times New Roman" w:cs="Times New Roman"/>
                <w:sz w:val="24"/>
                <w:szCs w:val="24"/>
              </w:rPr>
              <w:t xml:space="preserve">: Директ-Медиа, 2015. </w:t>
            </w:r>
            <w:hyperlink r:id="rId106" w:history="1">
              <w:r w:rsidRPr="0026620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662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592435" w:rsidRDefault="008D33CF" w:rsidP="004A1E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27F">
              <w:rPr>
                <w:rFonts w:ascii="Times New Roman" w:hAnsi="Times New Roman" w:cs="Times New Roman"/>
                <w:sz w:val="24"/>
                <w:szCs w:val="24"/>
              </w:rPr>
              <w:t>Бродский, Ю.И. Лекции по математическому и имитационному 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ированию / Ю.И. Бродский. - М.</w:t>
            </w:r>
            <w:r w:rsidRPr="007C627F">
              <w:rPr>
                <w:rFonts w:ascii="Times New Roman" w:hAnsi="Times New Roman" w:cs="Times New Roman"/>
                <w:sz w:val="24"/>
                <w:szCs w:val="24"/>
              </w:rPr>
              <w:t xml:space="preserve">: Директ-Медиа, 2015.  </w:t>
            </w:r>
            <w:hyperlink r:id="rId107" w:history="1">
              <w:r w:rsidRPr="0026620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662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E4">
              <w:rPr>
                <w:rFonts w:ascii="Times New Roman" w:hAnsi="Times New Roman" w:cs="Times New Roman"/>
                <w:sz w:val="24"/>
                <w:szCs w:val="24"/>
              </w:rPr>
              <w:t>Аверченков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1EE4">
              <w:rPr>
                <w:rFonts w:ascii="Times New Roman" w:hAnsi="Times New Roman" w:cs="Times New Roman"/>
                <w:sz w:val="24"/>
                <w:szCs w:val="24"/>
              </w:rPr>
              <w:t xml:space="preserve"> В.И. Основы математического моделирования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систем</w:t>
            </w:r>
            <w:r w:rsidRPr="00801EE4">
              <w:rPr>
                <w:rFonts w:ascii="Times New Roman" w:hAnsi="Times New Roman" w:cs="Times New Roman"/>
                <w:sz w:val="24"/>
                <w:szCs w:val="24"/>
              </w:rPr>
              <w:t>: учебное пособие/ Аверченков В.И., Федоров В.П., Хейфец М.Л.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EE4">
              <w:rPr>
                <w:rFonts w:ascii="Times New Roman" w:hAnsi="Times New Roman" w:cs="Times New Roman"/>
                <w:sz w:val="24"/>
                <w:szCs w:val="24"/>
              </w:rPr>
              <w:t>— Брянск: Брянский государственный технический университет,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08" w:history="1">
              <w:r w:rsidRPr="002662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http://www.iprbookshop.ru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29.Моделирование процессов и производств нефтегазового комплекса</w:t>
            </w:r>
          </w:p>
        </w:tc>
        <w:tc>
          <w:tcPr>
            <w:tcW w:w="75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926EC6" w:rsidRDefault="008D33CF" w:rsidP="004A1E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F75">
              <w:rPr>
                <w:rFonts w:ascii="Times New Roman" w:hAnsi="Times New Roman" w:cs="Times New Roman"/>
                <w:sz w:val="24"/>
                <w:szCs w:val="24"/>
              </w:rPr>
              <w:t>Сибикин, М.Ю. Технология нефтегазового машиностроения: учебное пособие / М.Ю. Сибикин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r w:rsidRPr="00155F75">
              <w:rPr>
                <w:rFonts w:ascii="Times New Roman" w:hAnsi="Times New Roman" w:cs="Times New Roman"/>
                <w:sz w:val="24"/>
                <w:szCs w:val="24"/>
              </w:rPr>
              <w:t xml:space="preserve">: Директ-Медиа, 2015. </w:t>
            </w:r>
            <w:hyperlink r:id="rId109" w:history="1">
              <w:r w:rsidRPr="0026620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662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155F75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75">
              <w:rPr>
                <w:rFonts w:ascii="Times New Roman" w:hAnsi="Times New Roman" w:cs="Times New Roman"/>
                <w:sz w:val="24"/>
                <w:szCs w:val="24"/>
              </w:rPr>
              <w:t>Шишмина, Л.В. Практикум по экол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огии нефтедобывающего комплекса: </w:t>
            </w:r>
            <w:r w:rsidRPr="00155F75">
              <w:rPr>
                <w:rFonts w:ascii="Times New Roman" w:hAnsi="Times New Roman" w:cs="Times New Roman"/>
                <w:sz w:val="24"/>
                <w:szCs w:val="24"/>
              </w:rPr>
              <w:t>учебное пособие / Л.В. Шишмина, Е.А. Ельчанинова; 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университет», Министерство образования и науки Российской Федерации. - 2-е изд., доп. - Томск: Издательство Томского политехнического университета,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10" w:history="1">
              <w:r w:rsidRPr="0026620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662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</w:t>
              </w:r>
              <w:r w:rsidRPr="0026620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755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Бубликов, Е.И. </w:t>
            </w:r>
            <w:r w:rsidRPr="00155F75"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 и моделирование процессов и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зводств нефтегазового комплекса</w:t>
            </w:r>
            <w:r w:rsidRPr="00155F75">
              <w:rPr>
                <w:rFonts w:ascii="Times New Roman" w:hAnsi="Times New Roman" w:cs="Times New Roman"/>
                <w:sz w:val="24"/>
                <w:szCs w:val="24"/>
              </w:rPr>
              <w:t>: учеб. пособие / Е. И. Бубликов, Т. С. Беликова,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Ненно; ДГТУ. - Ростов н/Д.</w:t>
            </w:r>
            <w:r w:rsidRPr="00155F75">
              <w:rPr>
                <w:rFonts w:ascii="Times New Roman" w:hAnsi="Times New Roman" w:cs="Times New Roman"/>
                <w:sz w:val="24"/>
                <w:szCs w:val="24"/>
              </w:rPr>
              <w:t>: ИЦ ДГТУ, 2014. - 105 с. - 51-00.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978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75">
              <w:rPr>
                <w:rFonts w:ascii="Times New Roman" w:hAnsi="Times New Roman" w:cs="Times New Roman"/>
                <w:sz w:val="24"/>
                <w:szCs w:val="24"/>
              </w:rPr>
              <w:t>Назаров А.Д. Нефтегазовая гидрогеология. Лабораторны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практикум</w:t>
            </w:r>
            <w:r w:rsidRPr="00155F75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пособие/ Назаров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А.Д.— </w:t>
            </w:r>
            <w:r w:rsidRPr="00155F75">
              <w:rPr>
                <w:rFonts w:ascii="Times New Roman" w:hAnsi="Times New Roman" w:cs="Times New Roman"/>
                <w:sz w:val="24"/>
                <w:szCs w:val="24"/>
              </w:rPr>
              <w:t>Томск: Томский политехн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университет, 2014.</w:t>
            </w:r>
            <w:r w:rsidRPr="0015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1" w:history="1">
              <w:r w:rsidRPr="002662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http://www.iprbookshop.ru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Электрохимическая защита объектов нефтегазового комплекса</w:t>
            </w:r>
          </w:p>
        </w:tc>
        <w:tc>
          <w:tcPr>
            <w:tcW w:w="75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41">
              <w:rPr>
                <w:rFonts w:ascii="Times New Roman" w:hAnsi="Times New Roman" w:cs="Times New Roman"/>
                <w:sz w:val="24"/>
                <w:szCs w:val="24"/>
              </w:rPr>
              <w:t>Попов,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7041">
              <w:rPr>
                <w:rFonts w:ascii="Times New Roman" w:hAnsi="Times New Roman" w:cs="Times New Roman"/>
                <w:sz w:val="24"/>
                <w:szCs w:val="24"/>
              </w:rPr>
              <w:t>Геология и основы нефтегазового дела: учеб. пособие / В. В. Попов, И. А. Богуш, С. О. Киреев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ДГТУ. - Ростов н/Д.: ИЦ ДГТУ, 2014.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3072FC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2FC">
              <w:rPr>
                <w:rFonts w:ascii="Times New Roman" w:hAnsi="Times New Roman" w:cs="Times New Roman"/>
                <w:sz w:val="24"/>
                <w:szCs w:val="24"/>
              </w:rPr>
              <w:t>Федоров, А.Ф. Системы управления 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ико-технологическими процессами</w:t>
            </w:r>
            <w:r w:rsidRPr="003072FC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А.Ф. Федоров, Е.А. Кузьменко</w:t>
            </w:r>
            <w:r w:rsidRPr="003072FC">
              <w:rPr>
                <w:rFonts w:ascii="Times New Roman" w:hAnsi="Times New Roman" w:cs="Times New Roman"/>
                <w:sz w:val="24"/>
                <w:szCs w:val="24"/>
              </w:rPr>
              <w:t>; 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университет», Министерство образования и науки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Федерации. - 2-е изд. - Томск</w:t>
            </w:r>
            <w:r w:rsidRPr="003072FC">
              <w:rPr>
                <w:rFonts w:ascii="Times New Roman" w:hAnsi="Times New Roman" w:cs="Times New Roman"/>
                <w:sz w:val="24"/>
                <w:szCs w:val="24"/>
              </w:rPr>
              <w:t>: Издательство Томского политехнического универси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тета, 2015. </w:t>
            </w:r>
            <w:hyperlink r:id="rId112" w:history="1">
              <w:r w:rsidRPr="0026620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662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B1">
              <w:rPr>
                <w:rFonts w:ascii="Times New Roman" w:hAnsi="Times New Roman" w:cs="Times New Roman"/>
                <w:sz w:val="24"/>
                <w:szCs w:val="24"/>
              </w:rPr>
              <w:t>Шарифуллин А.В. Основы технического регулирования в нефтегазовом деле и нефтехимии: учебное пособие/ Шарифуллин А.В., Байбекова Л.Р., Гончарова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Pr="008C14B1">
              <w:rPr>
                <w:rFonts w:ascii="Times New Roman" w:hAnsi="Times New Roman" w:cs="Times New Roman"/>
                <w:sz w:val="24"/>
                <w:szCs w:val="24"/>
              </w:rPr>
              <w:t>— СПб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Проспект Науки, 2012.</w:t>
            </w:r>
            <w:r w:rsidRPr="008C1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3" w:history="1">
              <w:r w:rsidRPr="00C82C2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http://www.iprbookshop.ru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4A1EE7">
            <w:pPr>
              <w:jc w:val="center"/>
            </w:pPr>
            <w: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8D">
              <w:rPr>
                <w:rFonts w:ascii="Times New Roman" w:hAnsi="Times New Roman" w:cs="Times New Roman"/>
                <w:sz w:val="24"/>
                <w:szCs w:val="24"/>
              </w:rPr>
              <w:t>Подавалов Ю.А. Экология нефтегазового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роизводства </w:t>
            </w:r>
            <w:r w:rsidRPr="001C618D">
              <w:rPr>
                <w:rFonts w:ascii="Times New Roman" w:hAnsi="Times New Roman" w:cs="Times New Roman"/>
                <w:sz w:val="24"/>
                <w:szCs w:val="24"/>
              </w:rPr>
              <w:t xml:space="preserve">: монография/ Подавалов Ю.А.— М.: Инфра-Инженерия, 2013. </w:t>
            </w:r>
            <w:hyperlink r:id="rId114" w:history="1">
              <w:r w:rsidRPr="00C82C2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http://www.iprbookshop.ru/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3B3C2F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2F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54">
              <w:rPr>
                <w:rFonts w:ascii="Times New Roman" w:hAnsi="Times New Roman" w:cs="Times New Roman"/>
                <w:sz w:val="24"/>
                <w:szCs w:val="24"/>
              </w:rPr>
              <w:t>Ахмедьянова, Р.А. Химическая технология переработки газового сырья: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мономеров из газового сырья</w:t>
            </w:r>
            <w:r w:rsidRPr="00692754">
              <w:rPr>
                <w:rFonts w:ascii="Times New Roman" w:hAnsi="Times New Roman" w:cs="Times New Roman"/>
                <w:sz w:val="24"/>
                <w:szCs w:val="24"/>
              </w:rPr>
              <w:t>: учебное пособие / Р.А. Ахмедьянова, А.Г. Лиакумович ; Министерство образования и науки России, 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гический университет». - Казань</w:t>
            </w:r>
            <w:bookmarkStart w:id="0" w:name="_GoBack"/>
            <w:bookmarkEnd w:id="0"/>
            <w:r w:rsidRPr="00692754">
              <w:rPr>
                <w:rFonts w:ascii="Times New Roman" w:hAnsi="Times New Roman" w:cs="Times New Roman"/>
                <w:sz w:val="24"/>
                <w:szCs w:val="24"/>
              </w:rPr>
              <w:t>: Издательство КНИТУ, 2015.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5" w:history="1">
              <w:r w:rsidRPr="00C82C2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82C2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904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1D">
              <w:rPr>
                <w:rFonts w:ascii="Times New Roman" w:hAnsi="Times New Roman" w:cs="Times New Roman"/>
                <w:sz w:val="24"/>
                <w:szCs w:val="24"/>
              </w:rPr>
              <w:t>Редина М.М. Эколого-экономическая диагностика устойчивости предприятий нефт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егазового комплекса</w:t>
            </w:r>
            <w:r w:rsidRPr="00A5281D">
              <w:rPr>
                <w:rFonts w:ascii="Times New Roman" w:hAnsi="Times New Roman" w:cs="Times New Roman"/>
                <w:sz w:val="24"/>
                <w:szCs w:val="24"/>
              </w:rPr>
              <w:t>: монография/ Редина М.М.— М.: Российский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иверситет дружбы народов, 2011.</w:t>
            </w:r>
            <w:r w:rsidRPr="00A52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6" w:history="1">
              <w:r w:rsidRPr="00C82C2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http://www.iprbookshop.ru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4F66AD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AD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B1">
              <w:rPr>
                <w:rFonts w:ascii="Times New Roman" w:hAnsi="Times New Roman" w:cs="Times New Roman"/>
                <w:sz w:val="24"/>
                <w:szCs w:val="24"/>
              </w:rPr>
              <w:t>Федоров, А.Ф. Системы управления химико-технологическими процессами: учебное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А.Ф. Федоров, Е.А. Кузьменко</w:t>
            </w:r>
            <w:r w:rsidRPr="008C14B1">
              <w:rPr>
                <w:rFonts w:ascii="Times New Roman" w:hAnsi="Times New Roman" w:cs="Times New Roman"/>
                <w:sz w:val="24"/>
                <w:szCs w:val="24"/>
              </w:rPr>
              <w:t>; 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университет», Министерство образования и науки Российской Федерации. - 2-е изд. - Томск: Издательство Томского полите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хнического университета, 2015. </w:t>
            </w:r>
            <w:r w:rsidRPr="008C1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7" w:history="1">
              <w:r w:rsidRPr="00C82C2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82C2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4F66AD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AD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D66A2" w:rsidRDefault="008D33CF" w:rsidP="004A1E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05B7">
              <w:rPr>
                <w:rFonts w:ascii="Times New Roman" w:hAnsi="Times New Roman" w:cs="Times New Roman"/>
                <w:sz w:val="24"/>
                <w:szCs w:val="24"/>
              </w:rPr>
              <w:t>. Моделирование процессов хранения и транспортировки в нефтегазовом  комплексе</w:t>
            </w:r>
          </w:p>
        </w:tc>
        <w:tc>
          <w:tcPr>
            <w:tcW w:w="75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D66A2" w:rsidRDefault="008D33CF" w:rsidP="004A1E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D66A2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D66A2" w:rsidRDefault="008D33CF" w:rsidP="004A1E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5B7">
              <w:rPr>
                <w:rFonts w:ascii="Times New Roman" w:hAnsi="Times New Roman" w:cs="Times New Roman"/>
                <w:sz w:val="24"/>
                <w:szCs w:val="24"/>
              </w:rPr>
              <w:t>Информационные средства автоматизации технологических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оцессов нефтегазового комплекса</w:t>
            </w:r>
            <w:r w:rsidRPr="004A05B7">
              <w:rPr>
                <w:rFonts w:ascii="Times New Roman" w:hAnsi="Times New Roman" w:cs="Times New Roman"/>
                <w:sz w:val="24"/>
                <w:szCs w:val="24"/>
              </w:rPr>
              <w:t>: учеб. пособие / Д. Д. Фугаро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[и др.]; ДГТУ. - Ростов н/Д.: ИЦ ДГТУ, 2012. </w:t>
            </w:r>
            <w:r w:rsidRPr="004A05B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05B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05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947BBD" w:rsidRDefault="008D33CF" w:rsidP="004A1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D66A2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4A05B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E4">
              <w:rPr>
                <w:rFonts w:ascii="Times New Roman" w:hAnsi="Times New Roman" w:cs="Times New Roman"/>
                <w:sz w:val="24"/>
                <w:szCs w:val="24"/>
              </w:rPr>
              <w:t>Попов,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CE4">
              <w:rPr>
                <w:rFonts w:ascii="Times New Roman" w:hAnsi="Times New Roman" w:cs="Times New Roman"/>
                <w:sz w:val="24"/>
                <w:szCs w:val="24"/>
              </w:rPr>
              <w:t xml:space="preserve"> Геология и основы нефтегазового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344CE4">
              <w:rPr>
                <w:rFonts w:ascii="Times New Roman" w:hAnsi="Times New Roman" w:cs="Times New Roman"/>
                <w:sz w:val="24"/>
                <w:szCs w:val="24"/>
              </w:rPr>
              <w:t xml:space="preserve">: учеб. пособие / В. В. Попов, И. А. Богуш,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Киреев; ДГТУ. - Ростов н/Д.: ИЦ ДГТУ, 2014.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4A1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D66A2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D66A2" w:rsidRDefault="008D33CF" w:rsidP="004A1E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5B7">
              <w:rPr>
                <w:rFonts w:ascii="Times New Roman" w:hAnsi="Times New Roman" w:cs="Times New Roman"/>
                <w:sz w:val="24"/>
                <w:szCs w:val="24"/>
              </w:rPr>
              <w:t xml:space="preserve">Назаров А.Д. Нефтегазовая гидрогеология. Лабораторный практикум: учебное пособие/ Назаров А.Д.— Томск: Томский политехнический университет, 2014. </w:t>
            </w:r>
            <w:hyperlink r:id="rId118" w:history="1">
              <w:r w:rsidRPr="004A05B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http://www.iprbookshop.ru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D66A2" w:rsidRDefault="008D33CF" w:rsidP="004A1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4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D66A2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D66A2" w:rsidRDefault="008D33CF" w:rsidP="004A1E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4CE4">
              <w:rPr>
                <w:rFonts w:ascii="Times New Roman" w:hAnsi="Times New Roman" w:cs="Times New Roman"/>
                <w:sz w:val="24"/>
                <w:szCs w:val="24"/>
              </w:rPr>
              <w:t xml:space="preserve">Резервуары для приёма, хранения и отпуска нефтепродуктов: учебное пособие / Ю.Н. Безбородов, В.Г. Шрам, Е.Г. Кравцова и др.; Министерство образования и науки Российской Федерации, Сибирский Федеральный университет. - Красноярск: Сибирский федеральный университет, 2015.  </w:t>
            </w:r>
            <w:hyperlink r:id="rId119" w:history="1">
              <w:r w:rsidRPr="00344C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344C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 w:rsidRPr="0034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947BBD" w:rsidRDefault="008D33CF" w:rsidP="004A1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947BBD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Бубликов, Е.И.</w:t>
            </w:r>
            <w:r w:rsidRPr="004A05B7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Математические методы и моделирование процессов и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зводств нефтегазового комплекса</w:t>
            </w:r>
            <w:r w:rsidRPr="004A05B7">
              <w:rPr>
                <w:rFonts w:ascii="Times New Roman" w:hAnsi="Times New Roman" w:cs="Times New Roman"/>
                <w:sz w:val="24"/>
                <w:szCs w:val="24"/>
              </w:rPr>
              <w:t>: учеб. пособие / Е. И. Бублик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ов, Т. С. Беликова, Е. В. Ненно: </w:t>
            </w:r>
            <w:r w:rsidRPr="004A05B7">
              <w:rPr>
                <w:rFonts w:ascii="Times New Roman" w:hAnsi="Times New Roman" w:cs="Times New Roman"/>
                <w:sz w:val="24"/>
                <w:szCs w:val="24"/>
              </w:rPr>
              <w:t>ДГТУ. - Ростов н/Д: ИЦ ДГТУ, 2014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268">
              <w:rPr>
                <w:rFonts w:ascii="Times New Roman" w:hAnsi="Times New Roman" w:cs="Times New Roman"/>
                <w:sz w:val="24"/>
                <w:szCs w:val="24"/>
              </w:rPr>
              <w:t>Шишмина, Л.В. Практикум по экол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огии нефтедобывающего комплекса</w:t>
            </w:r>
            <w:r w:rsidRPr="007D0268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Л.В. Шишмина, Е.А. Ельчанинова ; 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университет», Министерство образования и науки Российской Федерации. - 2-е изд., доп. - Томск: Издательство Томского политехнического университета, 2015.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0" w:history="1">
              <w:r w:rsidRPr="00E93E5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E93E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7D0268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8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4A1EE7">
            <w:pPr>
              <w:jc w:val="center"/>
            </w:pPr>
            <w: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344CE4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4CE4">
              <w:rPr>
                <w:rFonts w:ascii="Times New Roman" w:hAnsi="Times New Roman" w:cs="Times New Roman"/>
                <w:sz w:val="24"/>
                <w:szCs w:val="24"/>
              </w:rPr>
              <w:t>. Методы контроля и диагностики в нефтегазовом комплексе</w:t>
            </w:r>
          </w:p>
          <w:p w:rsidR="008D33CF" w:rsidRPr="002D66A2" w:rsidRDefault="008D33CF" w:rsidP="004A1E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D66A2" w:rsidRDefault="008D33CF" w:rsidP="004A1E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4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D66A2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344CE4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E4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Е.И. Радиационный контроль в нефтегазовом комплексе: учебное пособие/ Григорьев Е.И., Кондратенко С.Г.— М.: Академия стандартизации, метрологии и сертификации, 2010. </w:t>
            </w:r>
            <w:hyperlink r:id="rId121" w:history="1">
              <w:r w:rsidRPr="00344C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http://www.iprbookshop.ru</w:t>
              </w:r>
            </w:hyperlink>
            <w:r w:rsidRPr="0034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D66A2" w:rsidRDefault="008D33CF" w:rsidP="004A1EE7">
            <w:pPr>
              <w:jc w:val="center"/>
              <w:rPr>
                <w:highlight w:val="yellow"/>
              </w:rPr>
            </w:pPr>
            <w:r w:rsidRPr="0094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D66A2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344CE4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E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Стоимостная оценка нефтегазовых месторождений и участков недр: учебно-методическое пособие/ А.А. Герт [и др.].— М.: Геоинформмарк, Геоинформ, 2010. </w:t>
            </w:r>
            <w:hyperlink r:id="rId122" w:history="1">
              <w:r w:rsidRPr="00344C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http://www.iprbookshop.ru</w:t>
              </w:r>
            </w:hyperlink>
            <w:r w:rsidRPr="0034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D66A2" w:rsidRDefault="008D33CF" w:rsidP="004A1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4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D66A2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7D0268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2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D66A2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7D0268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268">
              <w:rPr>
                <w:rFonts w:ascii="Times New Roman" w:hAnsi="Times New Roman" w:cs="Times New Roman"/>
                <w:sz w:val="24"/>
                <w:szCs w:val="24"/>
              </w:rPr>
              <w:t xml:space="preserve">Ежова, А.В. Литолого-фациальный анализ нефтегазоносных толщ: учебное пособие / А.В. Ежова, Т.Г. Тен; 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университет», Министерство образования и науки Российской Федерации. - Томск: Издательство Томского политехнического университета, 2015.  </w:t>
            </w:r>
            <w:hyperlink r:id="rId123" w:history="1">
              <w:r w:rsidRPr="007D026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7D026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 w:rsidRPr="007D0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D66A2" w:rsidRDefault="008D33CF" w:rsidP="004A1EE7">
            <w:pPr>
              <w:jc w:val="center"/>
              <w:rPr>
                <w:highlight w:val="yellow"/>
              </w:rPr>
            </w:pPr>
            <w:r w:rsidRPr="0094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 Теория автоматического  управления</w:t>
            </w:r>
          </w:p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Кудряшев, С.Б.</w:t>
            </w:r>
            <w:r w:rsidRPr="00C15D51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теория автоматического управления: учеб. пособие / С. Б. Кудряшев, А.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Губанова; ДГТУ. - Ростов н/Д.</w:t>
            </w:r>
            <w:r w:rsidRPr="00C15D51">
              <w:rPr>
                <w:rFonts w:ascii="Times New Roman" w:hAnsi="Times New Roman" w:cs="Times New Roman"/>
                <w:sz w:val="24"/>
                <w:szCs w:val="24"/>
              </w:rPr>
              <w:t xml:space="preserve">: 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ДГТУ, 2014.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51">
              <w:rPr>
                <w:rFonts w:ascii="Times New Roman" w:hAnsi="Times New Roman" w:cs="Times New Roman"/>
                <w:sz w:val="24"/>
                <w:szCs w:val="24"/>
              </w:rPr>
              <w:t>Родин Б.П. Случайные процессы в линей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системах: </w:t>
            </w:r>
            <w:r w:rsidRPr="00C15D51">
              <w:rPr>
                <w:rFonts w:ascii="Times New Roman" w:hAnsi="Times New Roman" w:cs="Times New Roman"/>
                <w:sz w:val="24"/>
                <w:szCs w:val="24"/>
              </w:rPr>
              <w:t>учебное пособие по курсу теория автоматического управления/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 Б.П.</w:t>
            </w:r>
            <w:r w:rsidRPr="00C15D51">
              <w:rPr>
                <w:rFonts w:ascii="Times New Roman" w:hAnsi="Times New Roman" w:cs="Times New Roman"/>
                <w:sz w:val="24"/>
                <w:szCs w:val="24"/>
              </w:rPr>
              <w:t>— Саратов: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образование, 2013. </w:t>
            </w:r>
            <w:hyperlink r:id="rId124" w:history="1">
              <w:r w:rsidRPr="002662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http://www.iprbookshop.ru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72">
              <w:rPr>
                <w:rFonts w:ascii="Times New Roman" w:hAnsi="Times New Roman" w:cs="Times New Roman"/>
                <w:sz w:val="24"/>
                <w:szCs w:val="24"/>
              </w:rPr>
              <w:t>Рыбак Л.А. Теория автоматического управления. Часть I. Непрерыв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системы</w:t>
            </w:r>
            <w:r w:rsidRPr="00A37D72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пособие/ Рыбак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- </w:t>
            </w:r>
            <w:r w:rsidRPr="00A37D72">
              <w:rPr>
                <w:rFonts w:ascii="Times New Roman" w:hAnsi="Times New Roman" w:cs="Times New Roman"/>
                <w:sz w:val="24"/>
                <w:szCs w:val="24"/>
              </w:rPr>
              <w:t>Белгород: Белгородский государственный технологический университет им.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Шухова, ЭБС АСВ, 2012. </w:t>
            </w:r>
            <w:r w:rsidRPr="00A37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5" w:history="1">
              <w:r w:rsidRPr="002662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http://www.iprbookshop.ru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33CF" w:rsidRPr="00A37D72" w:rsidRDefault="008D33CF" w:rsidP="004A1EE7"/>
          <w:p w:rsidR="008D33CF" w:rsidRDefault="008D33CF" w:rsidP="004A1EE7"/>
          <w:p w:rsidR="008D33CF" w:rsidRPr="00A37D72" w:rsidRDefault="008D33CF" w:rsidP="004A1EE7"/>
          <w:p w:rsidR="008D33CF" w:rsidRPr="00A37D72" w:rsidRDefault="008D33CF" w:rsidP="004A1EE7"/>
          <w:p w:rsidR="008D33CF" w:rsidRDefault="008D33CF" w:rsidP="004A1EE7"/>
          <w:p w:rsidR="008D33CF" w:rsidRPr="00A37D72" w:rsidRDefault="008D33CF" w:rsidP="004A1EE7"/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A37D72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72">
              <w:rPr>
                <w:rFonts w:ascii="Times New Roman" w:hAnsi="Times New Roman" w:cs="Times New Roman"/>
                <w:sz w:val="24"/>
                <w:szCs w:val="24"/>
              </w:rPr>
              <w:t>Рыбак Л.А. Теория автоматического управления. Часть II. Дискрет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системы</w:t>
            </w:r>
            <w:r w:rsidRPr="00A37D72">
              <w:rPr>
                <w:rFonts w:ascii="Times New Roman" w:hAnsi="Times New Roman" w:cs="Times New Roman"/>
                <w:sz w:val="24"/>
                <w:szCs w:val="24"/>
              </w:rPr>
              <w:t>: учебное пособие/ Рыбак Л.А.—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D72">
              <w:rPr>
                <w:rFonts w:ascii="Times New Roman" w:hAnsi="Times New Roman" w:cs="Times New Roman"/>
                <w:sz w:val="24"/>
                <w:szCs w:val="24"/>
              </w:rPr>
              <w:t xml:space="preserve">Белгород: Белгородский государственный технологический 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В.Г. Шухова, ЭБС АСВ, 2012.</w:t>
            </w:r>
            <w:r w:rsidRPr="00A37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6" w:history="1">
              <w:r w:rsidRPr="002662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http://www.iprbookshop.ru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4A1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Герасименко, Ю.Я. </w:t>
            </w:r>
            <w:r w:rsidRPr="00A37D72">
              <w:rPr>
                <w:rFonts w:ascii="Times New Roman" w:hAnsi="Times New Roman" w:cs="Times New Roman"/>
                <w:sz w:val="24"/>
                <w:szCs w:val="24"/>
              </w:rPr>
              <w:t xml:space="preserve">Теория автоматического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управления: учеб. пособие. Ч.1</w:t>
            </w:r>
            <w:r w:rsidRPr="00A37D72">
              <w:rPr>
                <w:rFonts w:ascii="Times New Roman" w:hAnsi="Times New Roman" w:cs="Times New Roman"/>
                <w:sz w:val="24"/>
                <w:szCs w:val="24"/>
              </w:rPr>
              <w:t xml:space="preserve">: Линейные САУ / Ю. Я. Герасименко,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Голованов, Е. Ю. Герасименко: ДГТУ. - Ростов н/Д.</w:t>
            </w:r>
            <w:r w:rsidRPr="00A37D72">
              <w:rPr>
                <w:rFonts w:ascii="Times New Roman" w:hAnsi="Times New Roman" w:cs="Times New Roman"/>
                <w:sz w:val="24"/>
                <w:szCs w:val="24"/>
              </w:rPr>
              <w:t>: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ДГТУ, 2013.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Герасименко, Ю.Я.</w:t>
            </w:r>
            <w:r w:rsidRPr="00A37D72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ория автоматического управления: учеб. пособие. Ч.2</w:t>
            </w:r>
            <w:r w:rsidRPr="00A37D72">
              <w:rPr>
                <w:rFonts w:ascii="Times New Roman" w:hAnsi="Times New Roman" w:cs="Times New Roman"/>
                <w:sz w:val="24"/>
                <w:szCs w:val="24"/>
              </w:rPr>
              <w:t>: Нелинейные САУ / Ю. Я. Герасименко, А. А. Голованов, Е. Ю.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расименко; ДГТУ. - Ростов н/Д.</w:t>
            </w:r>
            <w:r w:rsidRPr="00A37D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ИЦ ДГТУ, 2013.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45">
              <w:rPr>
                <w:rFonts w:ascii="Times New Roman" w:hAnsi="Times New Roman" w:cs="Times New Roman"/>
                <w:sz w:val="24"/>
                <w:szCs w:val="24"/>
              </w:rPr>
              <w:t>Федотов А.В. Основы теории автоматическог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управления</w:t>
            </w:r>
            <w:r w:rsidRPr="00813D45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пособие/ Федотов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А.В.— </w:t>
            </w:r>
            <w:r w:rsidRPr="00813D45">
              <w:rPr>
                <w:rFonts w:ascii="Times New Roman" w:hAnsi="Times New Roman" w:cs="Times New Roman"/>
                <w:sz w:val="24"/>
                <w:szCs w:val="24"/>
              </w:rPr>
              <w:t>Омск: Омский государственный технический университет, 2012.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7" w:history="1">
              <w:r w:rsidRPr="00C82C2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http://www.iprbookshop.ru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4A1EE7">
            <w:pPr>
              <w:jc w:val="center"/>
            </w:pPr>
            <w: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 Системы хранения и транспортировки в нефтегазовом комплексе</w:t>
            </w:r>
          </w:p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7400F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FF">
              <w:rPr>
                <w:rFonts w:ascii="Times New Roman" w:hAnsi="Times New Roman" w:cs="Times New Roman"/>
                <w:sz w:val="24"/>
                <w:szCs w:val="24"/>
              </w:rPr>
              <w:t>Информационные средства автоматизации технологических процессов нефтегазового комплекса: учеб. пособие / Д. Д. Фугаров [и др.]; ДГТУ. - Ростов н/Д.: ИЦ ДГТУ, 2012.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4A1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3F1AFF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FF">
              <w:rPr>
                <w:rFonts w:ascii="Times New Roman" w:hAnsi="Times New Roman" w:cs="Times New Roman"/>
                <w:sz w:val="24"/>
                <w:szCs w:val="24"/>
              </w:rPr>
              <w:t>Попов, В.В.  Геология и основы нефтегазового дела: учеб. пособие / В. В. Попов, И. А. Богуш, С. О. Киреев; ДГТУ. - Ростов н/Д.: ИЦ ДГТУ, 2014.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4A1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0F">
              <w:rPr>
                <w:rFonts w:ascii="Times New Roman" w:hAnsi="Times New Roman" w:cs="Times New Roman"/>
                <w:sz w:val="24"/>
                <w:szCs w:val="24"/>
              </w:rPr>
              <w:t>Резервуары для приёма, 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анения и отпуска нефтепродуктов</w:t>
            </w:r>
            <w:r w:rsidRPr="00C7400F">
              <w:rPr>
                <w:rFonts w:ascii="Times New Roman" w:hAnsi="Times New Roman" w:cs="Times New Roman"/>
                <w:sz w:val="24"/>
                <w:szCs w:val="24"/>
              </w:rPr>
              <w:t>: учебное пособие / Ю.Н. Безбородов, В.Г. Шрам, Е.Г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Кравцова и др.</w:t>
            </w:r>
            <w:r w:rsidRPr="00C7400F">
              <w:rPr>
                <w:rFonts w:ascii="Times New Roman" w:hAnsi="Times New Roman" w:cs="Times New Roman"/>
                <w:sz w:val="24"/>
                <w:szCs w:val="24"/>
              </w:rPr>
              <w:t>; Министерство образования и науки Российской Федерации, Сибирский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университет. - Красноярск</w:t>
            </w:r>
            <w:r w:rsidRPr="00C7400F">
              <w:rPr>
                <w:rFonts w:ascii="Times New Roman" w:hAnsi="Times New Roman" w:cs="Times New Roman"/>
                <w:sz w:val="24"/>
                <w:szCs w:val="24"/>
              </w:rPr>
              <w:t xml:space="preserve">: Сибирский федеральный университет, 2015.  </w:t>
            </w:r>
            <w:hyperlink r:id="rId128" w:history="1">
              <w:r w:rsidRPr="00C82C2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82C2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FF">
              <w:rPr>
                <w:rFonts w:ascii="Times New Roman" w:hAnsi="Times New Roman" w:cs="Times New Roman"/>
                <w:sz w:val="24"/>
                <w:szCs w:val="24"/>
              </w:rPr>
              <w:t xml:space="preserve">Назаров А.Д. Нефтегазовая гидрогеология. Лабораторный практикум: учебное пособие/ Назаров А.Д.— Томск: Томский политехнический университет, 2014. </w:t>
            </w:r>
            <w:hyperlink r:id="rId129" w:history="1">
              <w:r w:rsidRPr="003F1A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http://www.iprbookshop.ru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7431E9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E9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FF">
              <w:rPr>
                <w:rFonts w:ascii="Times New Roman" w:hAnsi="Times New Roman" w:cs="Times New Roman"/>
                <w:sz w:val="24"/>
                <w:szCs w:val="24"/>
              </w:rPr>
              <w:t>Бубликов, Е.И.  Математические методы и моделирование процессов и производств нефтегазового комплекса: учеб. пособие / Е. И. Бубликов, Т. С. Беликова, Е. В. Ненно: ДГТУ. - Ростов н/Д: ИЦ ДГТУ, 2014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FF">
              <w:rPr>
                <w:rFonts w:ascii="Times New Roman" w:hAnsi="Times New Roman" w:cs="Times New Roman"/>
                <w:sz w:val="24"/>
                <w:szCs w:val="24"/>
              </w:rPr>
              <w:t>Шишмина, Л.В. Практикум по экологии нефтедобывающего комплекса: учебное пособие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Шишмина, Е.А. Ельчанинова</w:t>
            </w:r>
            <w:r w:rsidRPr="003F1AFF">
              <w:rPr>
                <w:rFonts w:ascii="Times New Roman" w:hAnsi="Times New Roman" w:cs="Times New Roman"/>
                <w:sz w:val="24"/>
                <w:szCs w:val="24"/>
              </w:rPr>
              <w:t xml:space="preserve">; 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университет», Министерство образования и науки Российской Федерации. - 2-е изд., доп. - Томск: Издательство Томского политехнического университета, 2015.  </w:t>
            </w:r>
            <w:hyperlink r:id="rId130" w:history="1">
              <w:r w:rsidRPr="00E93E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 Теория функций комплексного переменного</w:t>
            </w:r>
          </w:p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C4">
              <w:rPr>
                <w:rFonts w:ascii="Times New Roman" w:hAnsi="Times New Roman" w:cs="Times New Roman"/>
                <w:sz w:val="24"/>
                <w:szCs w:val="24"/>
              </w:rPr>
              <w:t>Введение в математический 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 Понятие производной</w:t>
            </w:r>
            <w:r w:rsidRPr="00212DC4">
              <w:rPr>
                <w:rFonts w:ascii="Times New Roman" w:hAnsi="Times New Roman" w:cs="Times New Roman"/>
                <w:sz w:val="24"/>
                <w:szCs w:val="24"/>
              </w:rPr>
              <w:t>: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пособие / ДГТУ. - Ростов н/Д.</w:t>
            </w:r>
            <w:r w:rsidRPr="00212DC4">
              <w:rPr>
                <w:rFonts w:ascii="Times New Roman" w:hAnsi="Times New Roman" w:cs="Times New Roman"/>
                <w:sz w:val="24"/>
                <w:szCs w:val="24"/>
              </w:rPr>
              <w:t>: ИЦ ДГТУ, 2012.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Краткий курс высшей математики: </w:t>
            </w:r>
            <w:r w:rsidRPr="007D4627">
              <w:rPr>
                <w:rFonts w:ascii="Times New Roman" w:hAnsi="Times New Roman" w:cs="Times New Roman"/>
                <w:sz w:val="24"/>
                <w:szCs w:val="24"/>
              </w:rPr>
              <w:t>учебник / К.В. Балдин,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.К. Балдин, В.И. Джеффаль и др.</w:t>
            </w:r>
            <w:r w:rsidRPr="007D4627">
              <w:rPr>
                <w:rFonts w:ascii="Times New Roman" w:hAnsi="Times New Roman" w:cs="Times New Roman"/>
                <w:sz w:val="24"/>
                <w:szCs w:val="24"/>
              </w:rPr>
              <w:t>; под общ.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627">
              <w:rPr>
                <w:rFonts w:ascii="Times New Roman" w:hAnsi="Times New Roman" w:cs="Times New Roman"/>
                <w:sz w:val="24"/>
                <w:szCs w:val="24"/>
              </w:rPr>
              <w:t xml:space="preserve"> ред. К.В. Балдина. - 2-е изд. - М.: Издательско-торговая корпорация «Дашков и К°», 2017. </w:t>
            </w:r>
            <w:hyperlink r:id="rId131" w:history="1">
              <w:r w:rsidRPr="0026620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662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2DC4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C4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C4">
              <w:rPr>
                <w:rFonts w:ascii="Times New Roman" w:hAnsi="Times New Roman" w:cs="Times New Roman"/>
                <w:sz w:val="24"/>
                <w:szCs w:val="24"/>
              </w:rPr>
              <w:t xml:space="preserve">Шабунин М.И. Теория функций комплексного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переменного </w:t>
            </w:r>
            <w:r w:rsidRPr="00212DC4">
              <w:rPr>
                <w:rFonts w:ascii="Times New Roman" w:hAnsi="Times New Roman" w:cs="Times New Roman"/>
                <w:sz w:val="24"/>
                <w:szCs w:val="24"/>
              </w:rPr>
              <w:t xml:space="preserve">/ Шабунин М.И., Сидоров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Ю.В.— </w:t>
            </w:r>
            <w:r w:rsidRPr="00212DC4">
              <w:rPr>
                <w:rFonts w:ascii="Times New Roman" w:hAnsi="Times New Roman" w:cs="Times New Roman"/>
                <w:sz w:val="24"/>
                <w:szCs w:val="24"/>
              </w:rPr>
              <w:t>М.: БИНОМ. Лабор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атория знаний, 2013. </w:t>
            </w:r>
            <w:hyperlink r:id="rId132" w:history="1">
              <w:r w:rsidRPr="002662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http://www.iprbookshop.ru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4A1EE7">
            <w:pPr>
              <w:jc w:val="center"/>
            </w:pPr>
            <w: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27">
              <w:rPr>
                <w:rFonts w:ascii="Times New Roman" w:hAnsi="Times New Roman" w:cs="Times New Roman"/>
                <w:sz w:val="24"/>
                <w:szCs w:val="24"/>
              </w:rPr>
              <w:t>Икрянников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4627">
              <w:rPr>
                <w:rFonts w:ascii="Times New Roman" w:hAnsi="Times New Roman" w:cs="Times New Roman"/>
                <w:sz w:val="24"/>
                <w:szCs w:val="24"/>
              </w:rPr>
              <w:t xml:space="preserve"> В.И. Практикум по высшей математике. Элементы теории функций комплексной переменной. Операционное исчисление. Элементы теории вероятностей и матема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тической статистики</w:t>
            </w:r>
            <w:r w:rsidRPr="007D4627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пособие/ Икрянников В.И., Шварц Э.Б.— Новосибирск: Новосибирский государственный технический университет, 2011. </w:t>
            </w:r>
            <w:hyperlink r:id="rId133" w:history="1">
              <w:r w:rsidRPr="002662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http://www.iprbookshop.ru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27">
              <w:rPr>
                <w:rFonts w:ascii="Times New Roman" w:hAnsi="Times New Roman" w:cs="Times New Roman"/>
                <w:sz w:val="24"/>
                <w:szCs w:val="24"/>
              </w:rPr>
              <w:t>Шабунин М.И. Сборник задач по теории функций комплексного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переменного </w:t>
            </w:r>
            <w:r w:rsidRPr="007D4627">
              <w:rPr>
                <w:rFonts w:ascii="Times New Roman" w:hAnsi="Times New Roman" w:cs="Times New Roman"/>
                <w:sz w:val="24"/>
                <w:szCs w:val="24"/>
              </w:rPr>
              <w:t>/ Шабунин М.И., Половинкин Е.С., Карлов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  <w:r w:rsidRPr="007D4627">
              <w:rPr>
                <w:rFonts w:ascii="Times New Roman" w:hAnsi="Times New Roman" w:cs="Times New Roman"/>
                <w:sz w:val="24"/>
                <w:szCs w:val="24"/>
              </w:rPr>
              <w:t>— М.: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ИНОМ. Лаборатория знаний, 2015. </w:t>
            </w:r>
            <w:hyperlink r:id="rId134" w:history="1">
              <w:r w:rsidRPr="002662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http://www.iprbookshop.ru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 Основы предпринимательской деятельности</w:t>
            </w:r>
          </w:p>
        </w:tc>
        <w:tc>
          <w:tcPr>
            <w:tcW w:w="75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фирмы</w:t>
            </w:r>
            <w:r w:rsidRPr="007D4627">
              <w:rPr>
                <w:rFonts w:ascii="Times New Roman" w:hAnsi="Times New Roman" w:cs="Times New Roman"/>
                <w:sz w:val="24"/>
                <w:szCs w:val="24"/>
              </w:rPr>
              <w:t xml:space="preserve">: учеб.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627">
              <w:rPr>
                <w:rFonts w:ascii="Times New Roman" w:hAnsi="Times New Roman" w:cs="Times New Roman"/>
                <w:sz w:val="24"/>
                <w:szCs w:val="24"/>
              </w:rPr>
              <w:t>пособие / ГФУ; под ред. А.Н. Ряховской.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Магистр: ИНФРА-М, 2013.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Зимин, А.Ф. Экономика предприятия</w:t>
            </w:r>
            <w:r w:rsidRPr="00015A79">
              <w:rPr>
                <w:rFonts w:ascii="Times New Roman" w:hAnsi="Times New Roman" w:cs="Times New Roman"/>
                <w:sz w:val="24"/>
                <w:szCs w:val="24"/>
              </w:rPr>
              <w:t>: учеб. пособие для вузов / А.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Зимин, В. М. Тимирьянова. - М.</w:t>
            </w:r>
            <w:r w:rsidRPr="00015A79">
              <w:rPr>
                <w:rFonts w:ascii="Times New Roman" w:hAnsi="Times New Roman" w:cs="Times New Roman"/>
                <w:sz w:val="24"/>
                <w:szCs w:val="24"/>
              </w:rPr>
              <w:t>: ИНФРА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-М, 2012.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79"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редпринимательской деятельности</w:t>
            </w:r>
            <w:r w:rsidRPr="00015A79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А.И. Нестеренко, Т.М.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Кривошеева, М.В. Гаврилюк и др.</w:t>
            </w:r>
            <w:r w:rsidRPr="00015A79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О.В. Шеменевой, Т.В. Харитоновой. - М.: Издательско-торговая корпорация «Дашков и К°», 2017. </w:t>
            </w:r>
            <w:hyperlink r:id="rId135" w:history="1">
              <w:r w:rsidRPr="00C82C2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82C2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://biblioclub.ru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8D">
              <w:rPr>
                <w:rFonts w:ascii="Times New Roman" w:hAnsi="Times New Roman" w:cs="Times New Roman"/>
                <w:sz w:val="24"/>
                <w:szCs w:val="24"/>
              </w:rPr>
              <w:t>Экономические и правовые основы предпринимательской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r w:rsidRPr="001C618D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пособие/ В.В. Бологова [и др.].— М.: Издательский дом МЭИ, 2011. </w:t>
            </w:r>
            <w:hyperlink r:id="rId136" w:history="1">
              <w:r w:rsidRPr="00C82C2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http://www.iprbookshop.ru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8D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r w:rsidRPr="001C618D">
              <w:rPr>
                <w:rFonts w:ascii="Times New Roman" w:hAnsi="Times New Roman" w:cs="Times New Roman"/>
                <w:sz w:val="24"/>
                <w:szCs w:val="24"/>
              </w:rPr>
              <w:t>: учебное пособие/ Е.Е. Ермолаев [и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.].</w:t>
            </w:r>
            <w:r w:rsidRPr="001C618D">
              <w:rPr>
                <w:rFonts w:ascii="Times New Roman" w:hAnsi="Times New Roman" w:cs="Times New Roman"/>
                <w:sz w:val="24"/>
                <w:szCs w:val="24"/>
              </w:rPr>
              <w:t xml:space="preserve">— Самара: Самарский государственный архитектурно-строительный университет, ЭБС АСВ, 2012. </w:t>
            </w:r>
            <w:hyperlink r:id="rId137" w:history="1">
              <w:r w:rsidRPr="00C82C2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http://www.iprbookshop.ru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8D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618D">
              <w:rPr>
                <w:rFonts w:ascii="Times New Roman" w:hAnsi="Times New Roman" w:cs="Times New Roman"/>
                <w:sz w:val="24"/>
                <w:szCs w:val="24"/>
              </w:rPr>
              <w:t xml:space="preserve"> Л.Н. Основы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едпринимательской деятельности</w:t>
            </w:r>
            <w:r w:rsidRPr="001C618D">
              <w:rPr>
                <w:rFonts w:ascii="Times New Roman" w:hAnsi="Times New Roman" w:cs="Times New Roman"/>
                <w:sz w:val="24"/>
                <w:szCs w:val="24"/>
              </w:rPr>
              <w:t>: учебное пособие/ Стребкова Л.Н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618D">
              <w:rPr>
                <w:rFonts w:ascii="Times New Roman" w:hAnsi="Times New Roman" w:cs="Times New Roman"/>
                <w:sz w:val="24"/>
                <w:szCs w:val="24"/>
              </w:rPr>
              <w:t>— Новосибирск: Новосибирский государственный технический университет,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38" w:history="1">
              <w:r w:rsidRPr="00C82C2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http://www.iprbookshop.ru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>
              <w:rPr>
                <w:rFonts w:ascii="Times New Roman CYR" w:hAnsi="Times New Roman CYR" w:cs="Times New Roman CYR"/>
              </w:rPr>
              <w:t>Теоретическая физика: статистическая физика и термодинамика</w:t>
            </w:r>
          </w:p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05375A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A">
              <w:rPr>
                <w:rFonts w:ascii="Times New Roman" w:hAnsi="Times New Roman" w:cs="Times New Roman"/>
                <w:sz w:val="24"/>
                <w:szCs w:val="24"/>
              </w:rPr>
              <w:t xml:space="preserve">1. Ефремов, Ю.С. Статистическая физика и термодинамика : учебное пособие / Ю.С. Ефремов. - М. ; Берлин : Директ-Медиа, 2015. - 208 с. : ил. - Библиогр. в кн. - ISBN 978-5-4475-4620-5 ; То же [Электронный ресурс]. - URL: </w:t>
            </w:r>
            <w:hyperlink r:id="rId139" w:history="1">
              <w:r w:rsidRPr="0005375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//biblioclub.ru/inde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05375A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05375A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05375A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A">
              <w:rPr>
                <w:rFonts w:ascii="Times New Roman" w:hAnsi="Times New Roman" w:cs="Times New Roman"/>
                <w:sz w:val="24"/>
                <w:szCs w:val="24"/>
              </w:rPr>
              <w:t xml:space="preserve">2. Коростелев, Ю.С. Физика : учебное пособие : в 2 ч. / Ю.С. Коростелев, А.В. Куликова, А.В. Пашин ; Федеральное государственное бюджетное образовательное учреждение высшего профессионального образования «Самарский государственный архитектурно-строительный университет». - Самара : Самарский государственный архитектурно-строительный университет, 2014. - Ч. 1. - 139 с. : табл., граф., ил. - Библиогр. в кн. - ISBN 978-5-9585-0587-6. - ISBN 978-5-9585-0588-3 (ч. 1) ; То же [Электронный ресурс]. - URL: </w:t>
            </w:r>
            <w:hyperlink r:id="rId140" w:history="1">
              <w:r w:rsidRPr="0005375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05375A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05375A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05375A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A">
              <w:rPr>
                <w:rFonts w:ascii="Times New Roman" w:hAnsi="Times New Roman" w:cs="Times New Roman"/>
                <w:sz w:val="24"/>
                <w:szCs w:val="24"/>
              </w:rPr>
              <w:t xml:space="preserve">3. Зеленцов, Д.В. Техническая термодинамика : учебное пособие / Д.В. Зеленцов. - Самара : Самарский государственный архитектурно-строительный университет, 2012. - 140 с. - ISBN 978-5-9585-0456-5 ; То же [Электронный ресурс]. - URL: </w:t>
            </w:r>
            <w:hyperlink r:id="rId141" w:history="1">
              <w:r w:rsidRPr="0005375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//biblioclub.ru/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05375A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05375A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05375A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A">
              <w:rPr>
                <w:rFonts w:ascii="Times New Roman" w:hAnsi="Times New Roman" w:cs="Times New Roman"/>
                <w:sz w:val="24"/>
                <w:szCs w:val="24"/>
              </w:rPr>
              <w:t>4. Никеров В.А. Физика. Современный курс [Электронный ресурс]: учебник/ Никеров В.А.— Электрон. текстовые данные.— М.: Дашков и К, 2016.— 454 c.— Режим доступа: 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05375A" w:rsidRDefault="008D33CF" w:rsidP="004A1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05375A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05375A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A">
              <w:rPr>
                <w:rFonts w:ascii="Times New Roman" w:hAnsi="Times New Roman" w:cs="Times New Roman"/>
                <w:sz w:val="24"/>
                <w:szCs w:val="24"/>
              </w:rPr>
              <w:t>5. Московский С.Б. Курс статистической физики и термодинамики [Электронный ресурс]: учебник для вузов/ Московский С.Б.— Электрон. текстовые данные.— М.: Академический Проект, Фонд «Мир», 2015.— 317 c.— Режим доступа: 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05375A" w:rsidRDefault="008D33CF" w:rsidP="004A1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05375A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05375A" w:rsidRDefault="008D33CF" w:rsidP="0005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A">
              <w:rPr>
                <w:rFonts w:ascii="Times New Roman" w:hAnsi="Times New Roman" w:cs="Times New Roman"/>
                <w:sz w:val="24"/>
                <w:szCs w:val="24"/>
              </w:rPr>
              <w:t>. Ландау, Л.Д.</w:t>
            </w:r>
            <w:r w:rsidRPr="000537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375A">
              <w:rPr>
                <w:rStyle w:val="Strong"/>
                <w:rFonts w:ascii="Times New Roman" w:hAnsi="Times New Roman"/>
                <w:sz w:val="24"/>
                <w:szCs w:val="24"/>
              </w:rPr>
              <w:t>Теоретическая физика</w:t>
            </w:r>
            <w:r w:rsidRPr="0005375A">
              <w:rPr>
                <w:rFonts w:ascii="Times New Roman" w:hAnsi="Times New Roman" w:cs="Times New Roman"/>
                <w:sz w:val="24"/>
                <w:szCs w:val="24"/>
              </w:rPr>
              <w:t>. В 10 т. : Учеб. пособие. Т. 2 : Теория поля/ Под ред. Л.П. Питаевского / Л. Д. Ландау, Л. Д. Лифшиц. - 8-е изд., стер. - М. : Физматлит, 2003. - 533 с. - ISBN 5-9221-0056-4. - ISBN 5-9221-0053-Х : 267-00.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05375A" w:rsidRDefault="008D33CF" w:rsidP="004A1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05375A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05375A" w:rsidRDefault="008D33CF" w:rsidP="00053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05375A" w:rsidRDefault="008D33CF" w:rsidP="004A1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05375A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05375A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05375A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A">
              <w:rPr>
                <w:rFonts w:ascii="Times New Roman" w:hAnsi="Times New Roman" w:cs="Times New Roman"/>
                <w:sz w:val="24"/>
                <w:szCs w:val="24"/>
              </w:rPr>
              <w:t>1. Любая, С.И. Физика : курс лекций / С.И. Любая ; Федеральное государственное бюджетное образовательное учреждение высшего профессионального образования Ставропольский государственный аграрный университет. - Ставрополь : Ставропольский государственный аграрный университет, 2015. - 141 с. : табл., граф., схем., ил. - Библиогр. в кн. ; То же [Электронный ресурс]. - URL: //biblioclub.ru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05375A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05375A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05375A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A">
              <w:rPr>
                <w:rFonts w:ascii="Times New Roman" w:hAnsi="Times New Roman" w:cs="Times New Roman"/>
                <w:sz w:val="24"/>
                <w:szCs w:val="24"/>
              </w:rPr>
              <w:t>2. Дмитриева Е.И. Физика для инженерных специальностей [Электронный ресурс]: учебное пособие/ Дмитриева Е.И.— Электрон. текстовые данные.— Саратов: Ай Пи Эр Медиа, 2012.— 142 c.— Режим доступа: 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05375A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05375A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05375A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5A">
              <w:rPr>
                <w:rFonts w:ascii="Times New Roman" w:hAnsi="Times New Roman" w:cs="Times New Roman"/>
                <w:sz w:val="24"/>
                <w:szCs w:val="24"/>
              </w:rPr>
              <w:t xml:space="preserve">3. Общая физика: cборник задач : учебное пособие / В.А. Яковенко, В.Р. Соболь, В.А. Бондарь и др. ; под общ. ред. В.Р. Собоого. - Минск : Вышэйшая школа, 2015. - 456 с. : ил. - Библиогр. в кн. - ISBN 978-985-06-1695-1 ; То же [Электронный ресурс]. - URL: </w:t>
            </w:r>
            <w:hyperlink r:id="rId142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05375A" w:rsidRDefault="008D33CF" w:rsidP="004A1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05375A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05375A" w:rsidRDefault="008D33CF" w:rsidP="00053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5A">
              <w:rPr>
                <w:rFonts w:ascii="Times New Roman" w:hAnsi="Times New Roman" w:cs="Times New Roman"/>
                <w:sz w:val="24"/>
                <w:szCs w:val="24"/>
              </w:rPr>
              <w:t>4. Комаров А.А. Термодинамика и статистическая физика. Руководство к решению задач. Часть 1 [Электронный ресурс]: учебное пособие/ Комаров А.А.— Электрон. текстовые данные.— Алматы: Казахский национальный университет им. аль-Фараби, 2013.— 110 c.— Режим доступа: 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05375A" w:rsidRDefault="008D33CF" w:rsidP="004A1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05375A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05375A" w:rsidRDefault="008D33CF" w:rsidP="00053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5A">
              <w:rPr>
                <w:rFonts w:ascii="Times New Roman" w:hAnsi="Times New Roman" w:cs="Times New Roman"/>
                <w:sz w:val="24"/>
                <w:szCs w:val="24"/>
              </w:rPr>
              <w:t>5. Комаров А.А. Термодинамика и статистическая физика. Руководство к решению задач. Часть 1 [Электронный ресурс]: учебное пособие/ Комаров А.А.— Электрон. текстовые данные.— Алматы: Казахский национальный университет им. аль-Фараби, 2013.— 110 c.— Режим доступа: 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05375A" w:rsidRDefault="008D33CF" w:rsidP="004A1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05375A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05375A" w:rsidRDefault="008D33CF" w:rsidP="00053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5A">
              <w:rPr>
                <w:rFonts w:ascii="Times New Roman" w:hAnsi="Times New Roman" w:cs="Times New Roman"/>
                <w:sz w:val="24"/>
                <w:szCs w:val="24"/>
              </w:rPr>
              <w:t>6. Курс теоретической физики в задачах и упражнениях [Электронный ресурс]/ Ю.Х. Векилов [и др.].— Электрон. текстовые данные.— М.: Издательский Дом МИСиС, 2007.— 340 c.— Режим доступа: http://www.iprbookshop.ru/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05375A" w:rsidRDefault="008D33CF" w:rsidP="004A1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05375A" w:rsidRDefault="008D33CF" w:rsidP="004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>
              <w:rPr>
                <w:rFonts w:ascii="Times New Roman CYR" w:hAnsi="Times New Roman CYR" w:cs="Times New Roman CYR"/>
              </w:rPr>
              <w:t>Прикладные физико-технические и компьютерные методы исследований</w:t>
            </w:r>
          </w:p>
        </w:tc>
        <w:tc>
          <w:tcPr>
            <w:tcW w:w="75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C97E7D" w:rsidRDefault="008D33CF" w:rsidP="004A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Быков,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C97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.Ю.</w:t>
            </w:r>
            <w:r w:rsidRPr="00C97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7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Испытания материалов : учеб. пособие для вузов / С. Ю. Быков, С. А. Схиртладзе. - Старый Оскол : ТНТ, 2013. - 135 с. - Доп. УМО. - ISBN 978-5-94178-213-0 : 292-50.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4A1EE7">
            <w:pPr>
              <w:jc w:val="center"/>
            </w:pP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C97E7D" w:rsidRDefault="008D33CF" w:rsidP="004A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Литвин,</w:t>
            </w:r>
            <w:r w:rsidRPr="00C97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А.В.</w:t>
            </w:r>
            <w:r w:rsidRPr="00C97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7E7D">
              <w:rPr>
                <w:rFonts w:ascii="Times New Roman" w:hAnsi="Times New Roman" w:cs="Times New Roman"/>
                <w:sz w:val="24"/>
                <w:szCs w:val="24"/>
              </w:rPr>
              <w:t>Компьютерный анализ биомедицинских сигналов и изображений</w:t>
            </w:r>
            <w:r w:rsidRPr="00C97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7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учеб. пособие / А. В. Литвин, В. Н. Ананченко; ДГТУ. - Ростов н/Д. : ИЦ ДГТУ, 2012. - 190 с. - ISBN 978-5-7890-0683-2 :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4A1EE7">
            <w:pPr>
              <w:jc w:val="center"/>
            </w:pP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364BB3" w:rsidRDefault="008D33CF" w:rsidP="004A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Бодрякова Л.Н. Физико-химические технологии обработки материалов. Процессы изготовления швейных изделий с применением физико-химических технологий [Электронный ресурс]: учебное пособие/ Бодрякова Л.Н.— Электрон. текстовые данные.— Омск: Омский государственный институт сервиса, 2012.— 109 c.— Режим доступа: http://www.iprbookshop.ru/12705.— ЭБС «IPRbooks»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4A1EE7">
            <w:pPr>
              <w:jc w:val="center"/>
            </w:pP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364BB3" w:rsidRDefault="008D33CF" w:rsidP="00A926B4">
            <w:pPr>
              <w:shd w:val="clear" w:color="auto" w:fill="FCFCFC"/>
              <w:spacing w:before="180" w:line="186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36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Латышенко К.П. Методы исследований процессов и материалов [Электронный ресурс]: лабораторный практикум/ Латышенко К.П.— Электрон. текстовые данные.— Саратов: Вузовское образование, 2013.— 197 c.— Режим доступа: http://www.iprbookshop.ru/20394.— ЭБС «IPRbooks»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4A1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4A1EE7">
            <w:pPr>
              <w:jc w:val="center"/>
            </w:pP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364BB3" w:rsidRDefault="008D33CF" w:rsidP="00A926B4">
            <w:pPr>
              <w:shd w:val="clear" w:color="auto" w:fill="FCFCFC"/>
              <w:spacing w:before="180" w:line="18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B3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Орловская, Н.Ф. Совершенствование переработки нефтей севера Красноярского края на малых нефтеперерабатывающих заводах : монография / Н.Ф. Орловская, И.В. Надейкин, Е.Д. Агафонов ; Министерство образования и науки Российской Федерации, Сибирский Федеральный университет. - Красноярск : Сибирский федеральный университет, 2013. - 138 с. : табл., схем. - Библиогр. в кн.. - ISBN 978-5-7638-2763-7 ; То же [Электронный ресурс]. - URL</w:t>
            </w:r>
            <w:r w:rsidRPr="00364B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64BB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143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//biblioclub.ru/index.php?page=book&amp;id=364071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4A1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4A1EE7">
            <w:pPr>
              <w:jc w:val="center"/>
            </w:pP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8E1337" w:rsidRDefault="008D33CF" w:rsidP="004A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474EA" w:rsidRDefault="008D33CF" w:rsidP="004A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EA">
              <w:rPr>
                <w:rFonts w:ascii="Times New Roman" w:hAnsi="Times New Roman" w:cs="Times New Roman"/>
                <w:sz w:val="24"/>
                <w:szCs w:val="24"/>
              </w:rPr>
              <w:t>1. Физико-технические основы микро- и наноустройств [Электронный ресурс]: учебное пособие/ — Электрон. текстовые данные.— Самара: РЕАВИЗ, 2010.— 60 c.— Режим доступа: http://www.iprbookshop.ru/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4A1EE7">
            <w:pPr>
              <w:jc w:val="center"/>
            </w:pP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474EA" w:rsidRDefault="008D33CF" w:rsidP="004A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EA">
              <w:rPr>
                <w:rFonts w:ascii="Times New Roman" w:hAnsi="Times New Roman" w:cs="Times New Roman"/>
                <w:sz w:val="24"/>
                <w:szCs w:val="24"/>
              </w:rPr>
              <w:t>2. Латышенко К.П. Методы исследований процессов и материалов [Электронный ресурс]: лабораторный практикум/ Латышенко К.П.— Электрон. текстовые данные.— Саратов: Вузовское образование, 2013.— 197 c.— Режим доступа: 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4A1EE7">
            <w:pPr>
              <w:jc w:val="center"/>
            </w:pP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364BB3" w:rsidRDefault="008D33CF" w:rsidP="004A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EA">
              <w:rPr>
                <w:rFonts w:ascii="Times New Roman" w:hAnsi="Times New Roman" w:cs="Times New Roman"/>
                <w:sz w:val="24"/>
                <w:szCs w:val="24"/>
              </w:rPr>
              <w:t xml:space="preserve">3. Вайнштейн, М.З. Основы научных исследований : учебное пособие / М.З. Вайнштейн, В.М. Вайнштейн, О.В. Кононова. - Йошкар-Ола : МарГТУ, 2011. - 216 с. : ил., табл. - Библиогр. в кн. ; То же [Электронный ресурс]. - URL: </w:t>
            </w:r>
            <w:hyperlink r:id="rId144" w:history="1">
              <w:r w:rsidRPr="002474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/biblioclub.ru/i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144F1" w:rsidRDefault="008D33CF" w:rsidP="004A1E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4A1EE7">
            <w:pPr>
              <w:jc w:val="center"/>
            </w:pP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364BB3" w:rsidRDefault="008D33CF" w:rsidP="004A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Кручинин В.В. Компьютерные технологии в науке, образовании и производстве электронной техники [Электронный ресурс]: учебное пособие/ Кручинин В.В., Тановицкий Ю.Н., Хомич С.Л.— Электрон. текстовые данные.— Томск: Томский государственный университет систем управления и радиоэлектроники, 2012.— 154 c.— Режим доступа: http://www.iprbookshop.ru/13941.— ЭБС «IPRbooks»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4A1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4A1EE7">
            <w:pPr>
              <w:jc w:val="center"/>
            </w:pP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364BB3" w:rsidRDefault="008D33CF" w:rsidP="004A1E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364B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Компьютерные методы математических исследований [Электронный ресурс]: методические указания к самостоятельной работе по дисциплинам «Численные методы» и «Компьютерное моделирование»/ — Электрон. текстовые данные.— Липецк: Липецкий государственный технический университет, ЭБС АСВ, 2013.— 30 c.— Режим доступа: http://www.iprbookshop.ru/55102.— ЭБС «IPRbooks»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4A1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4A1EE7">
            <w:pPr>
              <w:jc w:val="center"/>
            </w:pPr>
          </w:p>
        </w:tc>
      </w:tr>
      <w:tr w:rsidR="008D33CF" w:rsidRPr="002144F1">
        <w:trPr>
          <w:gridBefore w:val="1"/>
          <w:gridAfter w:val="1"/>
          <w:wBefore w:w="9" w:type="dxa"/>
          <w:wAfter w:w="937" w:type="dxa"/>
          <w:trHeight w:val="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E1337" w:rsidRDefault="008D33CF" w:rsidP="004A1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364BB3" w:rsidRDefault="008D33CF" w:rsidP="004A1E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364BB3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Вычислительные методы, алгоритмы и аппаратурно-программный инструментарий параллельного моделирования природных процессов : монография / М.Г. Курносов, В.Г. Хорошевский, С.Н. Мамойленко и др. ; под ред. В.Г. Хорошевского. - Новосибирск : Сибирское отделение Российской академии наук, 2012. - 355 с. - (Интеграционные проекты СО РАН; вып. 33). - ISBN 978-5-7692-1237-6, 978-5-7692-0669-6 ; То же [Электронный ресурс]. - URL</w:t>
            </w:r>
            <w:r w:rsidRPr="00364B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64BB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145" w:history="1">
              <w:r w:rsidRPr="00364B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//biblioclub.ru/index.php?page=book&amp;id=140432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4A1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4A1EE7">
            <w:pPr>
              <w:jc w:val="center"/>
            </w:pP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353"/>
        </w:trPr>
        <w:tc>
          <w:tcPr>
            <w:tcW w:w="20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B54034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Pr="00B5403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B2FC9" w:rsidRDefault="008D33CF" w:rsidP="000E3BDB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626834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34">
              <w:rPr>
                <w:rFonts w:ascii="Times New Roman" w:hAnsi="Times New Roman" w:cs="Times New Roman"/>
              </w:rPr>
              <w:t>1. Семин, В.П. История России : учеб. для вузов / В. П. Семин. - 2-е изд., стер. - М. : КноРус, 2013. - 438 с. - (Бакалавриат). - Доп. МО РФ. - ISBN 978-5-406-02755-4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626834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34">
              <w:rPr>
                <w:rFonts w:ascii="Times New Roman" w:hAnsi="Times New Roman" w:cs="Times New Roman"/>
                <w:sz w:val="24"/>
                <w:szCs w:val="24"/>
              </w:rPr>
              <w:t>2. Зуев, М.Н. История России : учеб. пособие для бакалавров / М. Н. Зуев. - 2-е изд, перераб. и доп. - М. : Юрайт, 2012. - 650 с. - Рек. МО РФ. - ISBN 978-5-9916-1557-0 : 361-90.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626834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34">
              <w:rPr>
                <w:rFonts w:ascii="Times New Roman" w:hAnsi="Times New Roman" w:cs="Times New Roman"/>
                <w:sz w:val="24"/>
                <w:szCs w:val="24"/>
              </w:rPr>
              <w:t>3. История России : учебник / А. С. Орлов [и др.] ; МГУ. - 4-е изд., перераб. и доп. - М. : Проспект, 2013. - 527 с. - ISBN 978-5-392-07761-8 : 300-00.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626834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34">
              <w:rPr>
                <w:rFonts w:ascii="Times New Roman" w:hAnsi="Times New Roman" w:cs="Times New Roman"/>
                <w:sz w:val="24"/>
                <w:szCs w:val="24"/>
              </w:rPr>
              <w:t xml:space="preserve">4. Леонтьева Г.А. Практикум по истории России XVIII века [Электронный ресурс]: учебное пособие для студентов вузов, обучающихся по специальности «История»/ Леонтьева Г.А., Синелобов А.П.— Электрон. текстовые данные.— М.: Прометей, 2013.— 338 c.— Режим доступа: </w:t>
            </w:r>
            <w:r w:rsidRPr="0062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868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626834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34">
              <w:rPr>
                <w:rFonts w:ascii="Times New Roman" w:hAnsi="Times New Roman" w:cs="Times New Roman"/>
                <w:sz w:val="24"/>
                <w:szCs w:val="24"/>
              </w:rPr>
              <w:t xml:space="preserve">5. История России [Электронный ресурс]: учебное пособие для вузов/ И.И. Широкорад [и др.].— Электрон. текстовые данные.— М.: Пер Сэ, 2004.— 496 c.— Режим доступа: </w:t>
            </w:r>
            <w:r w:rsidRPr="0062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868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626834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34">
              <w:rPr>
                <w:rFonts w:ascii="Times New Roman" w:hAnsi="Times New Roman" w:cs="Times New Roman"/>
                <w:sz w:val="24"/>
                <w:szCs w:val="24"/>
              </w:rPr>
              <w:t xml:space="preserve">6. История России : учебное пособие / С.Д. Галиуллина, Ш.М. Мухамедина, А.Г. Хасанова, О.Н. Будеева ; Федеральное государственное бюджетное образовательное учреждение высшего профессионального образования "Уфимский государственный университет экономики и сервиса" (УГУЭС), Министерство образования и науки Российской Федерации. - 2-е изд., доп. - Уфа : Уфимский государственный университет экономики и сервиса, 2015. - 250 с. : табл., схем. - ISBN 978-5-88469-696-9 ; То же [Электронный ресурс]. - URL: </w:t>
            </w:r>
            <w:hyperlink r:id="rId146" w:history="1">
              <w:r w:rsidRPr="00626834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http://biblioclub.ru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868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626834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3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экономических учений : учебник / под ред. А.Н. Марковой, Ю.К. Федулова. - 2-е изд., перераб. и доп. - М. : Юнити-Дана, 2015. - 471 с. : ил., табл., граф. - Библиогр.: с. 451-456. - ISBN 978-5-238-01569-9 ; То же [Электронный ресурс]. - URL: </w:t>
            </w:r>
            <w:hyperlink r:id="rId147" w:history="1">
              <w:r w:rsidRPr="00626834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http://biblioclub.ru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5833CE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73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5833CE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322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626834" w:rsidRDefault="008D33CF" w:rsidP="000E3BDB">
            <w:r w:rsidRPr="00626834">
              <w:rPr>
                <w:rFonts w:ascii="Times New Roman" w:hAnsi="Times New Roman" w:cs="Times New Roman"/>
                <w:sz w:val="24"/>
                <w:szCs w:val="24"/>
              </w:rPr>
              <w:t>1.Сахаров, Андрей Николаевич, Боханов, А. Н. История России с древнейших времен  до наших дней.: Учебник  М.: Проспект, 2012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322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626834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34">
              <w:rPr>
                <w:rFonts w:ascii="Times New Roman" w:hAnsi="Times New Roman" w:cs="Times New Roman"/>
                <w:sz w:val="24"/>
                <w:szCs w:val="24"/>
              </w:rPr>
              <w:t xml:space="preserve">2. Любецкий В.В. История экономики и экономических учений (в таблицах и схемах) [Электронный ресурс]: учебное пособие/ Любецкий В.В.— Электрон. текстовые данные.— Саратов: Вузовское образование, 2014.— 97 c.— Режим доступа: </w:t>
            </w:r>
            <w:r w:rsidRPr="0062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322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626834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34">
              <w:rPr>
                <w:rFonts w:ascii="Times New Roman" w:hAnsi="Times New Roman" w:cs="Times New Roman"/>
                <w:sz w:val="24"/>
                <w:szCs w:val="24"/>
              </w:rPr>
              <w:t xml:space="preserve">3. Моисеев В.В. История России. Том 1 [Электронный ресурс]: учебник/ Моисеев В.В.— Электрон. текстовые данные.— Белгород: Белгородский государственный технологический университет им. В.Г. Шухова, ЭБС АСВ, 2013.— 326 c.— Режим доступа: </w:t>
            </w:r>
            <w:r w:rsidRPr="0062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563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626834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34">
              <w:rPr>
                <w:rFonts w:ascii="Times New Roman" w:hAnsi="Times New Roman" w:cs="Times New Roman"/>
                <w:sz w:val="24"/>
                <w:szCs w:val="24"/>
              </w:rPr>
              <w:t xml:space="preserve">4. Сафразьян, А.Л. История России. Конспект лекций / А.Л. Сафразьян. - М. : Проспект, 2014. - 95 с. - ISBN 978-5-392-10429-1 ; То же [Электронный ресурс]. - URL: </w:t>
            </w:r>
            <w:hyperlink r:id="rId148" w:history="1">
              <w:r w:rsidRPr="00626834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http://biblioclub.ru</w:t>
              </w:r>
            </w:hyperlink>
            <w:r w:rsidRPr="00626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626834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34">
              <w:rPr>
                <w:rFonts w:ascii="Times New Roman" w:hAnsi="Times New Roman" w:cs="Times New Roman"/>
              </w:rPr>
              <w:t xml:space="preserve">5. Цибилина, Т.В. История России : практикум / </w:t>
            </w:r>
            <w:r w:rsidRPr="00626834">
              <w:rPr>
                <w:rFonts w:ascii="Times New Roman" w:hAnsi="Times New Roman" w:cs="Times New Roman"/>
                <w:sz w:val="24"/>
                <w:szCs w:val="24"/>
              </w:rPr>
              <w:t xml:space="preserve">Т.В. Цибилина ; Федеральное государственное автономное образовательное учреждение высшего профессионального образования «Северный (Арктический) федеральный университет имени М.В. Ломоносова», Филиал в г. Коряжме Архангельской области, Министерство образования и науки Российской Федерации. - Архангельск : САФУ, 2015. - 199 с. : ил. - Библиогр. в кн. - ISBN 978-5-261-01043-2 ; То же [Электронный ресурс]. - URL: </w:t>
            </w:r>
            <w:hyperlink r:id="rId149" w:history="1">
              <w:r w:rsidRPr="00626834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http://biblioclub.ru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626834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34">
              <w:rPr>
                <w:rFonts w:ascii="Times New Roman" w:hAnsi="Times New Roman" w:cs="Times New Roman"/>
                <w:sz w:val="24"/>
                <w:szCs w:val="24"/>
              </w:rPr>
              <w:t xml:space="preserve">6. Фомина Т.Ю. История России [Электронный ресурс]: методические рекомендации по организации самостоятельной работы студентов дневной и заочной форм обучения специальности 05.04.01 – «История»/ Фомина Т.Ю.— Электрон. текстовые данные.— Набережные Челны: Набережночелнинский государственный педагогический университет, 2008.— 121 c.— Режим доступа: </w:t>
            </w:r>
            <w:r w:rsidRPr="0062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626834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34">
              <w:rPr>
                <w:rFonts w:ascii="Times New Roman" w:hAnsi="Times New Roman" w:cs="Times New Roman"/>
                <w:sz w:val="24"/>
                <w:szCs w:val="24"/>
              </w:rPr>
              <w:t xml:space="preserve">7. История России [Электронный ресурс]: методические указания для подготовки к практическим занятиям, выполнения самостоятельной работы и самопроверки знаний/ — Электрон. текстовые данные.— М.: Московский государственный строительный университет, ЭБС АСВ, 2013.— 88 c.— Режим доступа: </w:t>
            </w:r>
            <w:r w:rsidRPr="0062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5833CE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BB0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 Иностранный язык</w:t>
            </w:r>
          </w:p>
          <w:p w:rsidR="008D33CF" w:rsidRPr="002B2FC9" w:rsidRDefault="008D33CF" w:rsidP="000E3BDB">
            <w:pPr>
              <w:jc w:val="center"/>
            </w:pPr>
          </w:p>
        </w:tc>
        <w:tc>
          <w:tcPr>
            <w:tcW w:w="73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5833CE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912"/>
        </w:trPr>
        <w:tc>
          <w:tcPr>
            <w:tcW w:w="208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626834" w:rsidRDefault="008D33CF" w:rsidP="000E3BDB">
            <w:r w:rsidRPr="00626834">
              <w:rPr>
                <w:rFonts w:ascii="Times New Roman" w:hAnsi="Times New Roman" w:cs="Times New Roman"/>
                <w:sz w:val="24"/>
                <w:szCs w:val="24"/>
              </w:rPr>
              <w:t>1. Басова, Н. В., Ватлина, Л. И. Немецкий язык для технических вузов: Учебник для студентов техн. вузов Ростов н/Д: Феникс, 2012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626834" w:rsidRDefault="008D33CF" w:rsidP="000E3BDB">
            <w:r w:rsidRPr="00626834">
              <w:rPr>
                <w:rFonts w:ascii="Times New Roman" w:hAnsi="Times New Roman" w:cs="Times New Roman"/>
                <w:sz w:val="24"/>
                <w:szCs w:val="24"/>
              </w:rPr>
              <w:t>2. Березина, Ольга Александровна, Шпилюк, Е. М. Английский язык для студентов университетов. Упражнения по грамматике: Учебное пособие для студентов учреждений высш. проф. Образования М.: Академия, 2013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626834" w:rsidRDefault="008D33CF" w:rsidP="000E3BDB">
            <w:r w:rsidRPr="00626834">
              <w:rPr>
                <w:rFonts w:ascii="Times New Roman" w:hAnsi="Times New Roman" w:cs="Times New Roman"/>
                <w:sz w:val="24"/>
                <w:szCs w:val="24"/>
              </w:rPr>
              <w:t>3. Змеева, Татьяна Егоровна, Левина, М. С. Французский язык для экономистов: Учебник для студентов высших учебных заведений, обучающихся по экономическим направлениям и специальностям М.: Юрайт, 2013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626834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34">
              <w:rPr>
                <w:rFonts w:ascii="Times New Roman" w:hAnsi="Times New Roman" w:cs="Times New Roman"/>
                <w:sz w:val="24"/>
                <w:szCs w:val="24"/>
              </w:rPr>
              <w:t xml:space="preserve">4. Бочкарева Т.С. Английский язык [Электронный ресурс]: учебное пособие по английскому языку/ Бочкарева Т.С., Чапалда К.Г.— Электрон. текстовые данные.— Оренбург: Оренбургский государственный университет, ЭБС АСВ, 2013.— 99 c.— Режим доступа: </w:t>
            </w:r>
            <w:r w:rsidRPr="0062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626834" w:rsidRDefault="008D33CF" w:rsidP="000E3BDB">
            <w:pPr>
              <w:rPr>
                <w:b/>
                <w:bCs/>
              </w:rPr>
            </w:pPr>
            <w:r w:rsidRPr="00626834">
              <w:rPr>
                <w:rFonts w:ascii="Times New Roman" w:hAnsi="Times New Roman" w:cs="Times New Roman"/>
                <w:sz w:val="24"/>
                <w:szCs w:val="24"/>
              </w:rPr>
              <w:t>5. Попов Е.Б. Иностранный язык для делового общения. Английский язык [Электронный ресурс]: учебное пособие/ Попов Е.Б.— Электрон. текстовые данные.— Саратов: Вузовское образование, 2013.</w:t>
            </w:r>
            <w:r w:rsidRPr="00626834">
              <w:t xml:space="preserve"> </w:t>
            </w:r>
            <w:r w:rsidRPr="0062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626834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34">
              <w:rPr>
                <w:rFonts w:ascii="Times New Roman" w:hAnsi="Times New Roman" w:cs="Times New Roman"/>
                <w:sz w:val="24"/>
                <w:szCs w:val="24"/>
              </w:rPr>
              <w:t>6. Яковлева, А.Р. Иностранный язык (английский): особенности языка современной англоязычной прессы : учебно-методическое пособие / А.Р. Яковлева ; Министерство образования и науки РФ, Федеральное государственное бюджетное образовательное учреждение высшего профессионального образования «Уфимский государственный университет экономики и сервиса». - Уфа : Уфимский государственный университет экономики и сервиса, 2013. - 88 с. - Библиогр. в кн. - ISBN 978-5-88469-575-7 ; То же [Электронный ресурс]. - URL:</w:t>
            </w:r>
            <w:r w:rsidRPr="00626834">
              <w:t xml:space="preserve"> </w:t>
            </w:r>
            <w:hyperlink r:id="rId150" w:history="1">
              <w:r w:rsidRPr="00626834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http://biblioclub.ru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002"/>
        </w:trPr>
        <w:tc>
          <w:tcPr>
            <w:tcW w:w="208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626834" w:rsidRDefault="008D33CF" w:rsidP="000E3BDB">
            <w:r w:rsidRPr="0062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002"/>
        </w:trPr>
        <w:tc>
          <w:tcPr>
            <w:tcW w:w="208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626834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34">
              <w:rPr>
                <w:rFonts w:ascii="Times New Roman" w:hAnsi="Times New Roman" w:cs="Times New Roman"/>
                <w:sz w:val="24"/>
                <w:szCs w:val="24"/>
              </w:rPr>
              <w:t xml:space="preserve">1. Голотвина Н.В. Грамматика французского языка в схемах и упражнениях [Электронный ресурс]: пособие для изучающих французский язык/ Голотвина Н.В.— Электрон. текстовые данные.— СПб.: КАРО, 2013.— 176 c.— Режим доступа: </w:t>
            </w:r>
            <w:r w:rsidRPr="0062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976"/>
        </w:trPr>
        <w:tc>
          <w:tcPr>
            <w:tcW w:w="208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626834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34">
              <w:rPr>
                <w:rFonts w:ascii="Times New Roman" w:hAnsi="Times New Roman" w:cs="Times New Roman"/>
                <w:sz w:val="24"/>
                <w:szCs w:val="24"/>
              </w:rPr>
              <w:t xml:space="preserve">2. Ларионов А.И. Грамматика немецкого языка [Электронный ресурс]: учебное пособие/ Ларионов А.И.— Электрон. текстовые данные.— Краснодар: Южный институт менеджмента, 2012.— 53 c.— Режим доступа: </w:t>
            </w:r>
            <w:r w:rsidRPr="0062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976"/>
        </w:trPr>
        <w:tc>
          <w:tcPr>
            <w:tcW w:w="208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626834" w:rsidRDefault="008D33CF" w:rsidP="000E3BDB">
            <w:r w:rsidRPr="0062683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151" w:history="1">
              <w:r w:rsidRPr="0062683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Миловидов В. А.</w:t>
              </w:r>
            </w:hyperlink>
            <w:r w:rsidRPr="00626834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– серьезная и не очень… : книга для чтения к учебнику «Новый английский для экономистов», М., Берлин: </w:t>
            </w:r>
            <w:hyperlink r:id="rId152" w:history="1">
              <w:r w:rsidRPr="0062683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Директ-Медиа</w:t>
              </w:r>
            </w:hyperlink>
            <w:r w:rsidRPr="00626834">
              <w:rPr>
                <w:rFonts w:ascii="Times New Roman" w:hAnsi="Times New Roman" w:cs="Times New Roman"/>
                <w:sz w:val="24"/>
                <w:szCs w:val="24"/>
              </w:rPr>
              <w:t>, 2015.</w:t>
            </w:r>
            <w:r w:rsidRPr="00626834">
              <w:rPr>
                <w:b/>
                <w:bCs/>
                <w:sz w:val="24"/>
                <w:szCs w:val="24"/>
              </w:rPr>
              <w:t xml:space="preserve"> </w:t>
            </w:r>
            <w:r w:rsidRPr="0062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http://biblioclub.ru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976"/>
        </w:trPr>
        <w:tc>
          <w:tcPr>
            <w:tcW w:w="208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626834" w:rsidRDefault="008D33CF" w:rsidP="000E3BDB">
            <w:r w:rsidRPr="00626834">
              <w:rPr>
                <w:rFonts w:ascii="Times New Roman" w:hAnsi="Times New Roman" w:cs="Times New Roman"/>
                <w:sz w:val="24"/>
                <w:szCs w:val="24"/>
              </w:rPr>
              <w:t xml:space="preserve">4.  Английский язык : по дисциплине «Иностранный язык» (английский): сборник тестовых заданий Кемерово: </w:t>
            </w:r>
            <w:hyperlink r:id="rId153" w:history="1">
              <w:r w:rsidRPr="0062683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КемГУКИ</w:t>
              </w:r>
            </w:hyperlink>
            <w:r w:rsidRPr="00626834">
              <w:rPr>
                <w:rFonts w:ascii="Times New Roman" w:hAnsi="Times New Roman" w:cs="Times New Roman"/>
                <w:sz w:val="24"/>
                <w:szCs w:val="24"/>
              </w:rPr>
              <w:t xml:space="preserve">, 2012. </w:t>
            </w:r>
            <w:r w:rsidRPr="0062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http://biblioclub.ru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976"/>
        </w:trPr>
        <w:tc>
          <w:tcPr>
            <w:tcW w:w="208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626834" w:rsidRDefault="008D33CF" w:rsidP="000E3BDB">
            <w:r w:rsidRPr="00626834">
              <w:rPr>
                <w:rFonts w:ascii="Times New Roman" w:hAnsi="Times New Roman" w:cs="Times New Roman"/>
                <w:sz w:val="24"/>
                <w:szCs w:val="24"/>
              </w:rPr>
              <w:t xml:space="preserve">5. Деловой иностранный язык : английский язык: учебно-методический комплекс Кемерово: </w:t>
            </w:r>
            <w:hyperlink r:id="rId154" w:history="1">
              <w:r w:rsidRPr="0062683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Кемеровский государственный университет культуры и искусств</w:t>
              </w:r>
            </w:hyperlink>
            <w:r w:rsidRPr="00626834">
              <w:rPr>
                <w:rFonts w:ascii="Times New Roman" w:hAnsi="Times New Roman" w:cs="Times New Roman"/>
                <w:sz w:val="24"/>
                <w:szCs w:val="24"/>
              </w:rPr>
              <w:t xml:space="preserve">, 2014. Автор-составитель: Межова М.В. </w:t>
            </w:r>
            <w:r w:rsidRPr="0062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http://biblioclub.ru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976"/>
        </w:trPr>
        <w:tc>
          <w:tcPr>
            <w:tcW w:w="208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626834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34">
              <w:rPr>
                <w:rFonts w:ascii="Times New Roman" w:hAnsi="Times New Roman" w:cs="Times New Roman"/>
                <w:sz w:val="24"/>
                <w:szCs w:val="24"/>
              </w:rPr>
              <w:t xml:space="preserve">6.  Английский язык: учебно-методический комплекс Кемерово: </w:t>
            </w:r>
            <w:hyperlink r:id="rId155" w:history="1">
              <w:r w:rsidRPr="0062683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Кемеровский государственный университет культуры и искусств</w:t>
              </w:r>
            </w:hyperlink>
            <w:r w:rsidRPr="00626834">
              <w:rPr>
                <w:rFonts w:ascii="Times New Roman" w:hAnsi="Times New Roman" w:cs="Times New Roman"/>
                <w:sz w:val="24"/>
                <w:szCs w:val="24"/>
              </w:rPr>
              <w:t xml:space="preserve">, 2013. Составитель: Ртищева О.В. </w:t>
            </w:r>
            <w:r w:rsidRPr="0062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http://biblioclub.ru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5833CE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BB0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 Иностранный язык в профессиональной деятельности</w:t>
            </w:r>
          </w:p>
          <w:p w:rsidR="008D33CF" w:rsidRPr="002B2FC9" w:rsidRDefault="008D33CF" w:rsidP="000E3BDB"/>
        </w:tc>
        <w:tc>
          <w:tcPr>
            <w:tcW w:w="73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5833CE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626834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26834">
              <w:rPr>
                <w:rFonts w:ascii="Times New Roman" w:hAnsi="Times New Roman" w:cs="Times New Roman"/>
                <w:sz w:val="24"/>
                <w:szCs w:val="24"/>
              </w:rPr>
              <w:t>Шевцова, Г.В. Английский язык для технических вузов : учеб. пособие / Г. В. Шевцова, Л. Е. Москалец. - 4-е изд. - М. : Флинта: Наука, 2013. - 391 с. : ил. - Рек. УМО. - ISBN 978-5-9765-0713-5 : 275-00.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626834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26834">
              <w:rPr>
                <w:rFonts w:ascii="Times New Roman" w:hAnsi="Times New Roman" w:cs="Times New Roman"/>
                <w:sz w:val="24"/>
                <w:szCs w:val="24"/>
              </w:rPr>
              <w:t>Багдасарян, Т.М. Основы грамматики английского языка : учебно-метод. пособие для студ. 1-го курса неязыковых вузов / Т. М. Багдасарян, Л. В. Чунахова ; ДГТУ. - Ростов н/Д. : ИЦ ДГТУ, 2013. - 90 с. - ISBN 978-5-7890-0882-9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4B7CB8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B7CB8">
              <w:rPr>
                <w:rFonts w:ascii="Times New Roman" w:hAnsi="Times New Roman" w:cs="Times New Roman"/>
                <w:sz w:val="24"/>
                <w:szCs w:val="24"/>
              </w:rPr>
              <w:t>Зыблева, Д.В. Немецкий язык. Профессиональная лексика для инженеров=Deutsch. Fachlexik für Ingenieure : учебное пособие / Д.В. Зыблева. - Минск : Вышэйшая школа, 2015. - 272 с. - Библиогр. в кн. - ISBN 978-985-06-2606-6 ; То же [Электронный ресурс]. - URL: http://biblioclub.ru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t>-</w:t>
            </w:r>
          </w:p>
        </w:tc>
      </w:tr>
      <w:tr w:rsidR="008D33CF" w:rsidRPr="005833CE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73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5833CE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626834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26834">
              <w:rPr>
                <w:rFonts w:ascii="Times New Roman" w:hAnsi="Times New Roman" w:cs="Times New Roman"/>
                <w:sz w:val="24"/>
                <w:szCs w:val="24"/>
              </w:rPr>
              <w:t>Галицына, Т.А. Деловая переписка на иностранном языке (английский язык) : учеб. пособие / Т. А. Галицына, О. В. Коренькова ; ВГТУ. - Волгоград : Изд-во ВолгГТУ, 2012. - 97 с. - ISBN 978-5-9948-0888-7.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626834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26834">
              <w:rPr>
                <w:rFonts w:ascii="Times New Roman" w:hAnsi="Times New Roman" w:cs="Times New Roman"/>
                <w:sz w:val="24"/>
                <w:szCs w:val="24"/>
              </w:rPr>
              <w:t>Гарагуля, С.И.  Английский язык для делового общения : учеб. пособие для высш. проф. образования / С. И. Гарагуля. - Ростов н/Д. : Феникс, 2013. - 268 с. - (Высшее образование). - Рек. МАН. - ISBN 978-5-222-20858-8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</w:pPr>
            <w: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626834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26834">
              <w:rPr>
                <w:rFonts w:ascii="Times New Roman" w:hAnsi="Times New Roman" w:cs="Times New Roman"/>
                <w:sz w:val="24"/>
                <w:szCs w:val="24"/>
              </w:rPr>
              <w:t>Локтюшина Е.А. Иностранный язык в профессиональной деятельности современного специалиста. Проблемы языкового образования [Электронный ресурс]: монография/ Локтюшина Е.А.— Электрон. текстовые данные.— Волгоград: Волгоградский государственный социально-педагогический университет, «Перемена», 2012.— 238 c.— Режим доступа: http://www.iprbookshop.</w:t>
            </w:r>
            <w:r w:rsidRPr="00626834">
              <w:t>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</w:pPr>
            <w:r>
              <w:t>-</w:t>
            </w:r>
          </w:p>
        </w:tc>
      </w:tr>
      <w:tr w:rsidR="008D33CF" w:rsidRPr="00626834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626834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26834">
              <w:rPr>
                <w:rFonts w:ascii="Times New Roman" w:hAnsi="Times New Roman" w:cs="Times New Roman"/>
                <w:sz w:val="24"/>
                <w:szCs w:val="24"/>
              </w:rPr>
              <w:t>Английский язык [Электронный ресурс]: сборник тестовых заданий по дисциплине «Иностранный язык» (английский) для студентов 1-го курса/ — Электрон. текстовые данные.— Кемерово: Кемеровский государственный институт культуры, 2012.— 84 c.— Режим доступа: 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626834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63444D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3444D">
              <w:rPr>
                <w:rFonts w:ascii="Times New Roman" w:hAnsi="Times New Roman" w:cs="Times New Roman"/>
                <w:sz w:val="24"/>
                <w:szCs w:val="24"/>
              </w:rPr>
              <w:t xml:space="preserve">Локтюшина, Е.А. Иностранный язык в профессиональной деятельности современного специалиста: проблемы языкового образования : монография / Е.А. Локтюшина ; Министерство образования и науки Российской Федерации, ФГБОУ ВПО «Волгоградский государственный социально-педагогический университет». - Волгоград : Издательство ВГСПУ "Перемена", 2012. - 238 с. - Библиогр. в кн. - ISBN 978-5-9935-0246-5 ; То же [Электронный ресурс]. - URL: </w:t>
            </w:r>
            <w:r w:rsidRPr="004B7CB8">
              <w:rPr>
                <w:rFonts w:ascii="Times New Roman" w:hAnsi="Times New Roman" w:cs="Times New Roman"/>
                <w:sz w:val="24"/>
                <w:szCs w:val="24"/>
              </w:rPr>
              <w:t>http://biblioclub.ru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</w:pPr>
            <w:r>
              <w:t>-</w:t>
            </w:r>
          </w:p>
        </w:tc>
      </w:tr>
      <w:tr w:rsidR="008D33CF" w:rsidRPr="005833CE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BB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 Философия</w:t>
            </w:r>
          </w:p>
          <w:p w:rsidR="008D33CF" w:rsidRPr="002B2FC9" w:rsidRDefault="008D33CF" w:rsidP="000E3BDB"/>
        </w:tc>
        <w:tc>
          <w:tcPr>
            <w:tcW w:w="73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5833CE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5E57CF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E57CF">
              <w:rPr>
                <w:rFonts w:ascii="Times New Roman" w:hAnsi="Times New Roman" w:cs="Times New Roman"/>
                <w:sz w:val="24"/>
                <w:szCs w:val="24"/>
              </w:rPr>
              <w:t>Голубинцев, В.О. Философия для технических вузов : учебник / В. О. Голубинцев, А. А. Данцев, В. С. Любченко. - 6-е изд., стер. - Ростов н/Д. : Феникс, 2012. - 502 с. - (Высшее образование). - ISBN 978-5-222-18961-0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6B2219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B2219">
              <w:rPr>
                <w:rFonts w:ascii="Times New Roman" w:hAnsi="Times New Roman" w:cs="Times New Roman"/>
                <w:sz w:val="24"/>
                <w:szCs w:val="24"/>
              </w:rPr>
              <w:t>Гуревич, П.С.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219">
              <w:rPr>
                <w:rFonts w:ascii="Times New Roman" w:hAnsi="Times New Roman" w:cs="Times New Roman"/>
                <w:sz w:val="24"/>
                <w:szCs w:val="24"/>
              </w:rPr>
              <w:t>Философия : учебник для бакалавров / П. С. Гуревич. - М. : Юрайт, 2012. - 573 с. - Доп. МО РФ. - ISBN 978-5-9916-1869-4 : 361-90.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4C4A7A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C4A7A">
              <w:rPr>
                <w:rFonts w:ascii="Times New Roman" w:hAnsi="Times New Roman" w:cs="Times New Roman"/>
                <w:sz w:val="24"/>
                <w:szCs w:val="24"/>
              </w:rPr>
              <w:t>Спиркин, А.Г. Философия : учебник для бакалавров / А. Г. Спиркин. - 3-е изд., перераб. и доп. - М. : Юрайт, 2012. - 828 с. - Рек. МО РФ. - ISBN 978-5-9916-1915-8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52202" w:rsidRDefault="008D33CF" w:rsidP="000E3BDB">
            <w:r>
              <w:t xml:space="preserve">4. </w:t>
            </w:r>
            <w:r w:rsidRPr="00852202">
              <w:rPr>
                <w:rFonts w:ascii="Times New Roman" w:hAnsi="Times New Roman" w:cs="Times New Roman"/>
                <w:sz w:val="24"/>
                <w:szCs w:val="24"/>
              </w:rPr>
              <w:t>Философия : учебник для бакалавров / под ред. В.Н. Лавриненко. - 6-е изд., перераб. и доп. - М. : Юрайт, 2013. - 575 с. - Рек. МО РФ. - ISBN 978-5-9916-2188-5</w:t>
            </w:r>
            <w:r w:rsidRPr="00852202">
              <w:t>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B77821" w:rsidRDefault="008D33CF" w:rsidP="000E3BD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77821">
              <w:rPr>
                <w:rFonts w:ascii="Times New Roman" w:hAnsi="Times New Roman" w:cs="Times New Roman"/>
                <w:sz w:val="24"/>
                <w:szCs w:val="24"/>
              </w:rPr>
              <w:t>Марков, Б.В. Философия : для бакалавров и специалистов: учеб. для вузов / Б. В. Марков. - СПб. : Питер, 2013. - 426 с. - (Стандарт третьего поколения). - Рек. УМО. - ISBN 978-5-496-00096-3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821"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A313D9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313D9">
              <w:rPr>
                <w:rFonts w:ascii="Times New Roman" w:hAnsi="Times New Roman" w:cs="Times New Roman"/>
                <w:sz w:val="24"/>
                <w:szCs w:val="24"/>
              </w:rPr>
              <w:t>Балашов Л.Е. Философия [Электронный ресурс]: учебник/ Балашов Л.Е.— Электрон. текстовые данные.— М.: Дашков и К, 2015.— 612 c.— Режим доступа: 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E5252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E5252">
              <w:rPr>
                <w:rFonts w:ascii="Times New Roman" w:hAnsi="Times New Roman" w:cs="Times New Roman"/>
                <w:sz w:val="24"/>
                <w:szCs w:val="24"/>
              </w:rPr>
              <w:t>Петров В.П. Философия. Курс лекций [Электронный ресурс]: учебник/ Петров В.П.— Электрон. текстовые данные.— М.: Владос, 2012.— 551 c.— Режим доступа: 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656C2E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56C2E">
              <w:rPr>
                <w:rFonts w:ascii="Times New Roman" w:hAnsi="Times New Roman" w:cs="Times New Roman"/>
                <w:sz w:val="24"/>
                <w:szCs w:val="24"/>
              </w:rPr>
              <w:t>Крюков, В.В. Философия : учебник / В.В. Крюков. - 3-е изд., испр. и доп. - Новосибирск : НГТУ, 2014. - 212 с. - (Учебники НГТУ). - ISBN 978-5-7782-2327-1 ; То же [Электронный ресурс]. - URL: http://biblioclub.ru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5833CE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73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5833CE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E79A9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E79A9">
              <w:rPr>
                <w:rFonts w:ascii="Times New Roman" w:hAnsi="Times New Roman" w:cs="Times New Roman"/>
                <w:sz w:val="24"/>
                <w:szCs w:val="24"/>
              </w:rPr>
              <w:t>Горелов, А.А. Философия : учеб. пособие для проф. образования / А. А. Горелов. - М. : КноРус, 2012. - 320 с. - (Для бакалавров). - Рек. ФГУ. - ISBN 978-5-406-01358-8.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612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71AAE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71AAE">
              <w:rPr>
                <w:rFonts w:ascii="Times New Roman" w:hAnsi="Times New Roman" w:cs="Times New Roman"/>
                <w:sz w:val="24"/>
                <w:szCs w:val="24"/>
              </w:rPr>
              <w:t>Голубинцев, В.О. Философия для технических вузов : учебник / В. О. Голубинцев, А. А. Данцев, В. С. Любченко. - 7-е изд., стер. - Ростов н/Д. : Феникс, 2013. - 503 с. - (Высшее образование). - Доп. МО РФ. - ISBN 978-5-222-20568-6.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835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6B0C2B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B0C2B">
              <w:rPr>
                <w:rFonts w:ascii="Times New Roman" w:hAnsi="Times New Roman" w:cs="Times New Roman"/>
                <w:sz w:val="24"/>
                <w:szCs w:val="24"/>
              </w:rPr>
              <w:t>Философия [Электронный ресурс]: практикум для студентов, обучающихся по всем направлениям и специальностям подготовки очной и заочной форм обучения/ О.Г. Басалаева [и др.].— Электрон. текстовые данные.— Кемерово: Кемеровский государственный институт культуры, 2015.— 112 c.— Режим доступа: 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835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314A3" w:rsidRDefault="008D33CF" w:rsidP="000E3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314A3">
              <w:rPr>
                <w:rFonts w:ascii="Times New Roman" w:hAnsi="Times New Roman" w:cs="Times New Roman"/>
                <w:sz w:val="24"/>
                <w:szCs w:val="24"/>
              </w:rPr>
              <w:t>Философия : практикум / О.Г. Басалаева, Т.А. Волкова, О.И. Жукова, С.И. Полковникова ; Министерство культуры Российской Федерации, ФГБОУ ВПО «Кемеровский государственный университет культуры и искусств», Социально-гуманитарный институт, Кафедра философии и др. - Кемерово : КемГУКИ, 2015. - 112 с. - Библ. в кн. - ISBN 978-5-8154-0315-4 ; То же [Электронный ресурс]. - URL: http://biblioclub.ru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5833CE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B2FC9" w:rsidRDefault="008D33CF" w:rsidP="00BB061D">
            <w:r>
              <w:rPr>
                <w:rFonts w:ascii="Times New Roman" w:hAnsi="Times New Roman" w:cs="Times New Roman"/>
                <w:sz w:val="24"/>
                <w:szCs w:val="24"/>
              </w:rPr>
              <w:t>43. Психология личности и группы</w:t>
            </w:r>
          </w:p>
        </w:tc>
        <w:tc>
          <w:tcPr>
            <w:tcW w:w="73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5833CE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B2FC9" w:rsidRDefault="008D33CF" w:rsidP="000E3BDB"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72C94">
              <w:rPr>
                <w:rFonts w:ascii="Times New Roman" w:hAnsi="Times New Roman" w:cs="Times New Roman"/>
                <w:sz w:val="24"/>
                <w:szCs w:val="24"/>
              </w:rPr>
              <w:t>Гусева, Т.И.   Психология личности / Т. И. Гусева, Т. В. Катарьян ; Гусева Т. И. - 2012. - 160 с.</w:t>
            </w:r>
            <w:r w:rsidRPr="006B0C2B">
              <w:rPr>
                <w:rFonts w:ascii="Times New Roman" w:hAnsi="Times New Roman" w:cs="Times New Roman"/>
                <w:sz w:val="24"/>
                <w:szCs w:val="24"/>
              </w:rPr>
              <w:t xml:space="preserve"> 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</w:pPr>
            <w: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972C94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972C94">
              <w:rPr>
                <w:rFonts w:ascii="Times New Roman" w:hAnsi="Times New Roman" w:cs="Times New Roman"/>
                <w:sz w:val="24"/>
                <w:szCs w:val="24"/>
              </w:rPr>
              <w:t>Гуревич, П.С.   Психология личности / П. С. Гуревич ; Гуревич П. С. - 2012. - 566 с. - ISBN 978-5-238-01588-0.</w:t>
            </w:r>
            <w:r w:rsidRPr="006B0C2B">
              <w:rPr>
                <w:rFonts w:ascii="Times New Roman" w:hAnsi="Times New Roman" w:cs="Times New Roman"/>
                <w:sz w:val="24"/>
                <w:szCs w:val="24"/>
              </w:rPr>
              <w:t xml:space="preserve"> 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011BCC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011BCC">
              <w:rPr>
                <w:rFonts w:ascii="Times New Roman" w:hAnsi="Times New Roman" w:cs="Times New Roman"/>
                <w:sz w:val="24"/>
                <w:szCs w:val="24"/>
              </w:rPr>
              <w:t>Гуревич, П.С. Психология личности : учебное пособие / П.С. Гуревич. - М. : Юнити-Дана, 2015. - 559 с. - (Актуальная психология). - Библиогр. в кн. - ISBN 978-5-238-01588-0 ; То же [Электронный ресурс]. - URL: http://biblioclub.ru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5833CE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73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5833CE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972C94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972C94">
              <w:rPr>
                <w:rFonts w:ascii="Times New Roman" w:hAnsi="Times New Roman" w:cs="Times New Roman"/>
                <w:sz w:val="24"/>
                <w:szCs w:val="24"/>
              </w:rPr>
              <w:t>Долгова, Е.Г. Задания для аудиторной и самостоятельной работы студентов по курсу "Психология личности и группы" : учебно-метод. пособие / Е. Г. Долгова ; ДГТУ; филиал в г. Волгодонске. - Ростов н/Д. : ИЦ ДГТУ, 2012. - 115 с.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613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972C94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972C94">
              <w:rPr>
                <w:rFonts w:ascii="Times New Roman" w:hAnsi="Times New Roman" w:cs="Times New Roman"/>
                <w:sz w:val="24"/>
                <w:szCs w:val="24"/>
              </w:rPr>
              <w:t>Мусина,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C94">
              <w:rPr>
                <w:rFonts w:ascii="Times New Roman" w:hAnsi="Times New Roman" w:cs="Times New Roman"/>
                <w:sz w:val="24"/>
                <w:szCs w:val="24"/>
              </w:rPr>
              <w:t>Психология личности с никотиновой зависимостью. Методы изучения и помощи / В. П. Мусина ; Мусина В. П. - 2014. - 91 с.</w:t>
            </w:r>
            <w:r w:rsidRPr="006B0C2B">
              <w:rPr>
                <w:rFonts w:ascii="Times New Roman" w:hAnsi="Times New Roman" w:cs="Times New Roman"/>
                <w:sz w:val="24"/>
                <w:szCs w:val="24"/>
              </w:rPr>
              <w:t xml:space="preserve"> 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972C94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972C94">
              <w:rPr>
                <w:rFonts w:ascii="Times New Roman" w:hAnsi="Times New Roman" w:cs="Times New Roman"/>
                <w:sz w:val="24"/>
                <w:szCs w:val="24"/>
              </w:rPr>
              <w:t>Психология личности / И. Н. Базаркина [и др.] ; Базаркина И. Н. - 2014. - 176 с. - ISBN 978-5-906131-39-3.</w:t>
            </w:r>
            <w:r w:rsidRPr="006B0C2B">
              <w:rPr>
                <w:rFonts w:ascii="Times New Roman" w:hAnsi="Times New Roman" w:cs="Times New Roman"/>
                <w:sz w:val="24"/>
                <w:szCs w:val="24"/>
              </w:rPr>
              <w:t xml:space="preserve"> 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</w:pPr>
            <w:r>
              <w:t>-</w:t>
            </w:r>
          </w:p>
        </w:tc>
      </w:tr>
      <w:tr w:rsidR="008D33CF" w:rsidRPr="005833CE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B2FC9" w:rsidRDefault="008D33CF" w:rsidP="00BB061D">
            <w:r>
              <w:rPr>
                <w:rFonts w:ascii="Times New Roman" w:hAnsi="Times New Roman" w:cs="Times New Roman"/>
                <w:sz w:val="24"/>
                <w:szCs w:val="24"/>
              </w:rPr>
              <w:t>44. Культура устной и письменной речи</w:t>
            </w:r>
          </w:p>
        </w:tc>
        <w:tc>
          <w:tcPr>
            <w:tcW w:w="73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5833CE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AB3E9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AB3E99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B3E99">
              <w:rPr>
                <w:rFonts w:ascii="Times New Roman" w:hAnsi="Times New Roman" w:cs="Times New Roman"/>
                <w:sz w:val="24"/>
                <w:szCs w:val="24"/>
              </w:rPr>
              <w:t>  Русский язык и культура речи : учеб. для бакалавров / под ред. В.И. Максимова, А.В. Голубевой. - 3-е изд., перераб. и доп. - М. : Юрайт, 2012. - 382 с. - Доп. МО РФ. - ISBN 978-5-9916-1997-4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AB3E99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AB3E9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AB3E99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AB3E99">
              <w:rPr>
                <w:rFonts w:ascii="Times New Roman" w:hAnsi="Times New Roman" w:cs="Times New Roman"/>
                <w:sz w:val="24"/>
                <w:szCs w:val="24"/>
              </w:rPr>
              <w:t>Введенская, Л.А. Русский язык. Культура речи. Деловое общение : учебник для бакалавров / Л. А. Введенская, Л. Г. Павлова, Е. Ю. Кашаева. - М. : КноРус, 2012. - 424 с. - (Для бакалавров). - Рек. ФГБОУ. - ISBN 978-5-406-01959-7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AB3E99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AB3E9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AB3E99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AB3E99">
              <w:rPr>
                <w:rFonts w:ascii="Times New Roman" w:hAnsi="Times New Roman" w:cs="Times New Roman"/>
                <w:sz w:val="24"/>
                <w:szCs w:val="24"/>
              </w:rPr>
              <w:t>Гойхман, О.Я. Речевая коммуникация : учебник для вузов / О. Я. Гойхман, Т. М. Надеина. - 2-е изд., перераб. и доп. - М. : ИНФРА-М, 2013. - 272 с. - (Высшее образование). - Доп. МО РФ. - ISBN 978-5-16-002657-2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AB3E99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AB3E9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E10840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E10840">
              <w:rPr>
                <w:rFonts w:ascii="Times New Roman" w:hAnsi="Times New Roman" w:cs="Times New Roman"/>
                <w:sz w:val="24"/>
                <w:szCs w:val="24"/>
              </w:rPr>
              <w:t>Веселкова Т.В. Культура устной и письменной коммуникации [Электронный ресурс]: учебное пособие/ Веселкова Т.В., Выходцева И.С., Любезнова Н.В.— Электрон. текстовые данные.— Саратов: Вузовское образование, 2016.— 268 c.— Режим доступа: 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AB3E99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B12E60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B12E60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 [Электронный ресурс]: учебное пособие для студентов вузов/ М.В. Невежина [и др.].— Электрон. текстовые данные.— М.: ЮНИТИ-ДАНА, 2012.— 351 c.— Режим доступа: 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707A1B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707A1B">
              <w:rPr>
                <w:rFonts w:ascii="Times New Roman" w:hAnsi="Times New Roman" w:cs="Times New Roman"/>
                <w:sz w:val="24"/>
                <w:szCs w:val="24"/>
              </w:rPr>
              <w:t xml:space="preserve">Фатеева, И.М. Культура речи и деловое общение : учебное пособие / И.М. Фатеева ; Московская международная высшая школа бизнеса «МИРБИС» (Институт). - М. : МИРБИС : Директ-Медиа, 2016. - 269 с. : ил. - Библиогр.: с. 4-5. - ISBN 978-5-4475-8307-1 ; То же [Электронный ресурс]. - URL: http://biblioclub.ru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5833CE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73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5833CE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011BCC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011BCC">
              <w:rPr>
                <w:rFonts w:ascii="Times New Roman" w:hAnsi="Times New Roman" w:cs="Times New Roman"/>
                <w:sz w:val="24"/>
                <w:szCs w:val="24"/>
              </w:rPr>
              <w:t>Сидорова, М.Ю. Русский язык и культура речи : учебник / М. Ю. Сидорова, В. С. Савельев. - М. : Проспект, 2012. - 502 с. - ISBN 978-5-482-01781-4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</w:pPr>
            <w: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B1873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CB1873">
              <w:rPr>
                <w:rFonts w:ascii="Times New Roman" w:hAnsi="Times New Roman" w:cs="Times New Roman"/>
                <w:sz w:val="24"/>
                <w:szCs w:val="24"/>
              </w:rPr>
              <w:t>Новикова Л.И. Правильность русской речи. Часть I [Электронный ресурс]: справочник по культуре речи/ Новикова Л.И.— Электрон. текстовые данные.— М.: Российский государственный университет правосудия, 2016.— 216 c.— Режим доступа: 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B12E60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B12E60">
              <w:rPr>
                <w:rFonts w:ascii="Times New Roman" w:hAnsi="Times New Roman" w:cs="Times New Roman"/>
                <w:sz w:val="24"/>
                <w:szCs w:val="24"/>
              </w:rPr>
              <w:t>Федотова,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60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 / Т. В. Федотова ; Федотова Т. В. - 2014. - 198 с. Режим доступа: 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</w:pPr>
            <w: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D96D47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D96D47">
              <w:rPr>
                <w:rFonts w:ascii="Times New Roman" w:hAnsi="Times New Roman" w:cs="Times New Roman"/>
                <w:sz w:val="24"/>
                <w:szCs w:val="24"/>
              </w:rPr>
              <w:t xml:space="preserve">Сульдина, Л.Г. Русский язык и культура речи : практикум / Л.Г. Сульдина, М.И. Шигаева. - Йошкар-Ола : ПГТУ, 2014. - 124 с. : ил. - Библиогр. в кн. ; То же [Электронный ресурс]. - URL: </w:t>
            </w:r>
            <w:r w:rsidRPr="00707A1B">
              <w:rPr>
                <w:rFonts w:ascii="Times New Roman" w:hAnsi="Times New Roman" w:cs="Times New Roman"/>
                <w:sz w:val="24"/>
                <w:szCs w:val="24"/>
              </w:rPr>
              <w:t>http://biblioclub.ru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</w:pPr>
            <w:r>
              <w:t>-</w:t>
            </w:r>
          </w:p>
        </w:tc>
      </w:tr>
      <w:tr w:rsidR="008D33CF" w:rsidRPr="005833CE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BB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 Экономика</w:t>
            </w:r>
          </w:p>
          <w:p w:rsidR="008D33CF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2B2FC9" w:rsidRDefault="008D33CF" w:rsidP="000E3BDB">
            <w:pPr>
              <w:jc w:val="center"/>
            </w:pPr>
          </w:p>
        </w:tc>
        <w:tc>
          <w:tcPr>
            <w:tcW w:w="73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5833CE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D55F4E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55F4E">
              <w:rPr>
                <w:rFonts w:ascii="Times New Roman" w:hAnsi="Times New Roman" w:cs="Times New Roman"/>
                <w:sz w:val="24"/>
                <w:szCs w:val="24"/>
              </w:rPr>
              <w:t>Борисов, Е.Ф.  Экономика : учебник и практикум для бакалавров / Е. Ф. Борисов. - М. : Юрайт, 2012. - 596 с. - ISBN 978-5-9692-1272-5.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D55F4E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55F4E">
              <w:rPr>
                <w:rFonts w:ascii="Times New Roman" w:hAnsi="Times New Roman" w:cs="Times New Roman"/>
                <w:sz w:val="24"/>
                <w:szCs w:val="24"/>
              </w:rPr>
              <w:t>Зайцев, Н.Л.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F4E">
              <w:rPr>
                <w:rFonts w:ascii="Times New Roman" w:hAnsi="Times New Roman" w:cs="Times New Roman"/>
                <w:sz w:val="24"/>
                <w:szCs w:val="24"/>
              </w:rPr>
              <w:t>Экономика промышленного предприятия : учебник для вузов / Н. Л. Зайцев ; ГУУ. - 6-е изд. перераб. и доп. - М. : ИНФРА-М, 2012. - 413 с. - (Высшее образование). - Рек. МО РФ. - ISBN 978-5-16-002802-6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DD6BCE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D6BCE">
              <w:rPr>
                <w:rFonts w:ascii="Times New Roman" w:hAnsi="Times New Roman" w:cs="Times New Roman"/>
                <w:sz w:val="24"/>
                <w:szCs w:val="24"/>
              </w:rPr>
              <w:t>Нуралиев, С.У. Экономика : учебник / С.У. Нуралиев, Д.С. Нуралиева. - М. : Издательско-торговая корпорация «Дашков и К°», 2015. - 431 с. : табл., схемы, граф. - (Учебные издания для бакалавров). - Библиогр. в кн. - ISBN 978-5-394-02412-2 ; То же [Электронный ресурс]. – URL: http://biblioclub.ru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D55F4E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55F4E">
              <w:rPr>
                <w:rFonts w:ascii="Times New Roman" w:hAnsi="Times New Roman" w:cs="Times New Roman"/>
                <w:sz w:val="24"/>
                <w:szCs w:val="24"/>
              </w:rPr>
              <w:t>Лизогуб А.Н Экономика [Электронный ресурс]: учебное пособие/ Лизогуб А.Н, Симоненко В.И., Симоненко М.В.— Электрон. текстовые данные.— Саратов: Ай Пи Эр Медиа, 2012.— 101 c.— Режим доступа: 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5833CE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73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5833CE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D55F4E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55F4E">
              <w:rPr>
                <w:rFonts w:ascii="Times New Roman" w:hAnsi="Times New Roman" w:cs="Times New Roman"/>
                <w:sz w:val="24"/>
                <w:szCs w:val="24"/>
              </w:rPr>
              <w:t>Экономика : учебник для бакалавров и специалистов / под ред. А.В. Лабудина. - М. : Питер, 2013. - 367 с. - (Стандарт третьего поколения). - Рек. НМС. - ISBN 978-5-496-00025-3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D55F4E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55F4E">
              <w:rPr>
                <w:rFonts w:ascii="Times New Roman" w:hAnsi="Times New Roman" w:cs="Times New Roman"/>
                <w:sz w:val="24"/>
                <w:szCs w:val="24"/>
              </w:rPr>
              <w:t>Современная экономика : учеб. пособие / под ред. О.Ю. Мамедова. - 2-е изд., стер. - М. : КноРус, 2013. - 316 с. - ISBN 978-5-406-01922-1.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27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C2A7A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C2A7A">
              <w:rPr>
                <w:rFonts w:ascii="Times New Roman" w:hAnsi="Times New Roman" w:cs="Times New Roman"/>
                <w:sz w:val="24"/>
                <w:szCs w:val="24"/>
              </w:rPr>
              <w:t xml:space="preserve">Шатаева, О.В. Практикум по экономической теории : учебное пособие / О.В. Шатаева, С.А. Шапиро. - М. ; Берлин : Директ-Медиа, 2015. - 144 с. : табл. - Библиогр. в кн. - ISBN 978-5-4475-3672-5 ; То же [Электронный ресурс]. - URL: </w:t>
            </w:r>
            <w:r w:rsidRPr="00707A1B">
              <w:rPr>
                <w:rFonts w:ascii="Times New Roman" w:hAnsi="Times New Roman" w:cs="Times New Roman"/>
                <w:sz w:val="24"/>
                <w:szCs w:val="24"/>
              </w:rPr>
              <w:t>http://biblioclub.ru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5833CE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BB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 Правовое обеспечение в профессиональной деятельности</w:t>
            </w:r>
          </w:p>
          <w:p w:rsidR="008D33CF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2B2FC9" w:rsidRDefault="008D33CF" w:rsidP="000E3BDB"/>
        </w:tc>
        <w:tc>
          <w:tcPr>
            <w:tcW w:w="73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5833CE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AC3299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C3299">
              <w:rPr>
                <w:rFonts w:ascii="Times New Roman" w:hAnsi="Times New Roman" w:cs="Times New Roman"/>
                <w:sz w:val="24"/>
                <w:szCs w:val="24"/>
              </w:rPr>
              <w:t>Даутов, Д.Ф. Психология профессиональной деятельности : учеб. пособие / Д. Ф. Даутов ; ДГТУ. - Ростов н/Д. : ИЦ ДГТУ, 2012. - 96 c. - ISBN 978-5-7890-0721-1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65CE7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E7">
              <w:rPr>
                <w:rFonts w:ascii="Times New Roman" w:hAnsi="Times New Roman" w:cs="Times New Roman"/>
                <w:sz w:val="24"/>
                <w:szCs w:val="24"/>
              </w:rPr>
              <w:t xml:space="preserve">Мархгейм, М.В. Правоведение : учебник / М.В. Мархгейм, М.Б. Смоленский, Е.Е. Тонков ; под ред. М.Б. Смоленского. - 11-е изд., испр. и доп. - Ростов-н/Д : Феникс, 2013. - 416 с. - (Высшее образование). - ISBN 978-5-222-20044-5 ; То же [Электронный ресурс]. - URL: Режим доступа: http://www.iprbookshop.ru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0457C3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457C3">
              <w:rPr>
                <w:rFonts w:ascii="Times New Roman" w:hAnsi="Times New Roman" w:cs="Times New Roman"/>
                <w:sz w:val="24"/>
                <w:szCs w:val="24"/>
              </w:rPr>
              <w:t>Маилян, С.С.  Правоведение / С. С. Маилян, С. С. Маилян, Н. И. Косякова ; Маилян С. С. - 2015. - 415 с. - ISBN 978-5-238-01655-9. -  Режим доступа: 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1763BC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763BC">
              <w:rPr>
                <w:rFonts w:ascii="Times New Roman" w:hAnsi="Times New Roman" w:cs="Times New Roman"/>
                <w:sz w:val="24"/>
                <w:szCs w:val="24"/>
              </w:rPr>
              <w:t>Мухаев, Р.Т. Правоведение : учебник / Р.Т. Мухаев. - 3-е изд., перераб. и доп. - М. : Юнити-Дана, 2015. - 431 с. - Библиогр. в кн. - ISBN 978-5-238-02199-7 ; То же [Электронный ресурс]. - URL: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A1B">
              <w:rPr>
                <w:rFonts w:ascii="Times New Roman" w:hAnsi="Times New Roman" w:cs="Times New Roman"/>
                <w:sz w:val="24"/>
                <w:szCs w:val="24"/>
              </w:rPr>
              <w:t>http://biblioclub.ru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5833CE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73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5833CE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004270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04270">
              <w:rPr>
                <w:rFonts w:ascii="Times New Roman" w:hAnsi="Times New Roman" w:cs="Times New Roman"/>
                <w:sz w:val="24"/>
                <w:szCs w:val="24"/>
              </w:rPr>
              <w:t>Субъект профессиональной деятельности: стратегии развития и риски : междунар. науч.-практ. конф. (Ростов-на-Дону, 17-18 апреля 2014 г.) : материалы и доклады / ДГТУ. - Ростов н/Д. : ИЦ ДГТУ, 2014. - 339 с. - ISBN 978-5-7890-0932-1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3D386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3D3869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D3869">
              <w:rPr>
                <w:rFonts w:ascii="Times New Roman" w:hAnsi="Times New Roman" w:cs="Times New Roman"/>
                <w:sz w:val="24"/>
                <w:szCs w:val="24"/>
              </w:rPr>
              <w:t>Психология управления - от личности к команде. Ч.1 : . - М., Б. г. - 1 видеокассета.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3D3869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3D386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3D3869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D3869">
              <w:rPr>
                <w:rFonts w:ascii="Times New Roman" w:hAnsi="Times New Roman" w:cs="Times New Roman"/>
                <w:sz w:val="24"/>
                <w:szCs w:val="24"/>
              </w:rPr>
              <w:t>Психология управления - от личности к команде. Ч.2 : . - М., Б. г. - 1 видеокассета.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3D3869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3D386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</w:t>
            </w:r>
            <w:r w:rsidRPr="004207AF">
              <w:rPr>
                <w:rFonts w:ascii="Times New Roman" w:hAnsi="Times New Roman" w:cs="Times New Roman"/>
                <w:sz w:val="24"/>
                <w:szCs w:val="24"/>
              </w:rPr>
              <w:t>асова, Т.И. Выпускная аттестационная работа на курсах профессиональной переподготовки : учеб.-метод. пособие / Т. И. Власова ; ДГТУ. - Ростов н/Д. : ИЦ ДГТУ, 2016. - 30 с.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3D3869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EA18EB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</w:t>
            </w:r>
            <w:r w:rsidRPr="00EA18EB">
              <w:rPr>
                <w:rFonts w:ascii="Times New Roman" w:hAnsi="Times New Roman" w:cs="Times New Roman"/>
                <w:sz w:val="24"/>
                <w:szCs w:val="24"/>
              </w:rPr>
              <w:t>формационные системы в профессиональной деятельности / А. В. Зайцев [и др.] ; Зайцев А. В. - 2013. - 180 с. - ISBN 978-5-93916-377-4.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57C3">
              <w:rPr>
                <w:rFonts w:ascii="Times New Roman" w:hAnsi="Times New Roman" w:cs="Times New Roman"/>
                <w:sz w:val="24"/>
                <w:szCs w:val="24"/>
              </w:rPr>
              <w:t>Режим доступа: 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3D3869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D3869">
              <w:rPr>
                <w:rFonts w:ascii="Times New Roman" w:hAnsi="Times New Roman" w:cs="Times New Roman"/>
                <w:sz w:val="24"/>
                <w:szCs w:val="24"/>
              </w:rPr>
              <w:t>Мусина, В.П.  Изучение профессиональной активности личности / В. П. Мусина ; Мусина В. П. - 2014. - Режим доступа: 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5833CE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BB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 Математика</w:t>
            </w:r>
          </w:p>
          <w:p w:rsidR="008D33CF" w:rsidRPr="002B2FC9" w:rsidRDefault="008D33CF" w:rsidP="000E3BDB"/>
        </w:tc>
        <w:tc>
          <w:tcPr>
            <w:tcW w:w="73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5833CE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5833CE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Полтинников,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ысшая математика : учеб. пособие для бакалавров. Ч.1 : / В. И. Полтинников ; ДГТУ; ред. Г.А. Бешун. - Ростов н/Д. : ИЦ ДГТУ, 2012. - 101 с. - ISBN 978-5-7890-0699-3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D00500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00500">
              <w:rPr>
                <w:rFonts w:ascii="Times New Roman" w:hAnsi="Times New Roman" w:cs="Times New Roman"/>
                <w:sz w:val="24"/>
                <w:szCs w:val="24"/>
              </w:rPr>
              <w:t xml:space="preserve">Шипачев, В.С.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00500">
              <w:rPr>
                <w:rFonts w:ascii="Times New Roman" w:hAnsi="Times New Roman" w:cs="Times New Roman"/>
                <w:sz w:val="24"/>
                <w:szCs w:val="24"/>
              </w:rPr>
              <w:t>ысшая математика : базовый курс: учеб.пособие для бакалавров / В. С. Шипачев ; под ред. А.Н. Тихонова. - 8-е изд., перераб. и доп. - М. : Юрайт, 2012. - 447 с. - Рек. МО РФ. - ISBN 978-5-9916-1609-6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D00500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00500">
              <w:rPr>
                <w:rFonts w:ascii="Times New Roman" w:hAnsi="Times New Roman" w:cs="Times New Roman"/>
                <w:sz w:val="24"/>
                <w:szCs w:val="24"/>
              </w:rPr>
              <w:t>Диденко О.П. Математика [Электронный ресурс]: учебное пособие/ Диденко О.П., Мухаметдинова С.Х., Рассказова М.Н.— Электрон. текстовые данные.— Омск: Омский государственный институт сервиса, 2013.— 160 c.— Режим доступа: 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E83486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86">
              <w:rPr>
                <w:rFonts w:ascii="Times New Roman" w:hAnsi="Times New Roman" w:cs="Times New Roman"/>
                <w:sz w:val="24"/>
                <w:szCs w:val="24"/>
              </w:rPr>
              <w:t>4.  Балдин, К.В. Математика : учебное пособие / К.В. Балдин, В.Н. Башлыков, А.В. Рукосуев. - М. : Юнити-Дана, 2015. - 543 с. - Библиогр. в кн. - ISBN 5-238-00980-1 ; То же [Электронный ресурс]. - URL: Режим доступа: 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5833CE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73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5833CE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637B9F">
        <w:trPr>
          <w:gridBefore w:val="1"/>
          <w:gridAfter w:val="2"/>
          <w:wBefore w:w="9" w:type="dxa"/>
          <w:wAfter w:w="1014" w:type="dxa"/>
          <w:trHeight w:val="755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637B9F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37B9F">
              <w:rPr>
                <w:rFonts w:ascii="Times New Roman" w:hAnsi="Times New Roman" w:cs="Times New Roman"/>
                <w:sz w:val="24"/>
                <w:szCs w:val="24"/>
              </w:rPr>
              <w:t xml:space="preserve">Ворович, Е.И.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37B9F">
              <w:rPr>
                <w:rFonts w:ascii="Times New Roman" w:hAnsi="Times New Roman" w:cs="Times New Roman"/>
                <w:sz w:val="24"/>
                <w:szCs w:val="24"/>
              </w:rPr>
              <w:t>ысшая математика в тестах : учеб. пособие / Е. И. Ворович, О. М. Тукодова ; ДГТУ. - Ростов н/Д. : ИЦ ДГТУ, 2016. - 55 с.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637B9F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637B9F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637B9F">
        <w:trPr>
          <w:gridBefore w:val="1"/>
          <w:gridAfter w:val="2"/>
          <w:wBefore w:w="9" w:type="dxa"/>
          <w:wAfter w:w="1014" w:type="dxa"/>
          <w:trHeight w:val="978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637B9F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2 . </w:t>
            </w:r>
            <w:r w:rsidRPr="00637B9F">
              <w:rPr>
                <w:rFonts w:ascii="Times New Roman" w:hAnsi="Times New Roman" w:cs="Times New Roman"/>
                <w:sz w:val="24"/>
                <w:szCs w:val="24"/>
              </w:rPr>
              <w:t>Зубков, А.Н. Матрицы и их применение линейные преобразования : учеб. пособие / А. Н. Зубков, М. Н. Павлова ; ДГТУ; ред. А.А. Литвинова. - Ростов н/Д. : ИЦ ДГТУ, 2012. - 119 с. - ISBN 978-5-7890-0663-4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637B9F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637B9F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978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E83486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E83486">
              <w:rPr>
                <w:rFonts w:ascii="Times New Roman" w:hAnsi="Times New Roman" w:cs="Times New Roman"/>
                <w:sz w:val="24"/>
                <w:szCs w:val="24"/>
              </w:rPr>
              <w:t>Дюженкова Л.И. Практикум по высшей математике. Часть 1 [Электронный ресурс]: учебное пособие/ Дюженкова Л.И., Дюженкова О.Ю., Михалин Г.А.— Электрон. текстовые данные.— М.: БИНОМ. Лаборатория знаний, 2012.— 449 c.— Режим доступа: 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380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9A19A9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A9">
              <w:rPr>
                <w:rFonts w:ascii="Times New Roman" w:hAnsi="Times New Roman" w:cs="Times New Roman"/>
                <w:sz w:val="24"/>
                <w:szCs w:val="24"/>
              </w:rPr>
              <w:t>4.  Клименко, К.Г. Методы решения некоторых задач избранных разделов высшей математики : практикум / К.Г. Клименко, Е.А. Козловский, Г.В. Левицкая ; Кафедра математики и естественных наук, Министерство образования Московской области, ГБОУ ВО МО «Международный университет природы, общества и человека «Дубна» и др. - М. : Москва, 2014. - 108 с. - Библиогр. в кн. - ISBN 978-5-7042-2529-4 ; То же [Электронный ресурс]. - URL:</w:t>
            </w:r>
            <w:r w:rsidRPr="00851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51A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56" w:history="1">
              <w:r w:rsidRPr="00851A8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</w:pPr>
            <w:r>
              <w:t>-</w:t>
            </w:r>
          </w:p>
        </w:tc>
      </w:tr>
      <w:tr w:rsidR="008D33CF" w:rsidRPr="005833CE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BB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 Информатика</w:t>
            </w:r>
          </w:p>
          <w:p w:rsidR="008D33CF" w:rsidRPr="002B2FC9" w:rsidRDefault="008D33CF" w:rsidP="000E3BDB"/>
        </w:tc>
        <w:tc>
          <w:tcPr>
            <w:tcW w:w="73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5833CE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51A8C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851A8C">
              <w:rPr>
                <w:rFonts w:ascii="Times New Roman" w:hAnsi="Times New Roman" w:cs="Times New Roman"/>
                <w:sz w:val="24"/>
                <w:szCs w:val="24"/>
              </w:rPr>
              <w:t>Ядровская, М.В.  Технологии моделирования для решения и анализа прикладных задач : учеб. пособие / М. В. Ядровская, В. М. Поркшеян, М. В. Поркшеян ; ДГТУ. - Ростов н/Д. : ИЦ ДГТУ, 2013. - 200 с. - ISBN 978-5-7890-0858-4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51A8C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851A8C">
              <w:rPr>
                <w:rFonts w:ascii="Times New Roman" w:hAnsi="Times New Roman" w:cs="Times New Roman"/>
                <w:sz w:val="24"/>
                <w:szCs w:val="24"/>
              </w:rPr>
              <w:t>Гарибов, А.И.  Информатика / А. И. Гарибов, Д. А. Куценко, Т. В. Бондаренко ; Гарибов А. И. - 2012. - 224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51A8C">
              <w:rPr>
                <w:rFonts w:ascii="Times New Roman" w:hAnsi="Times New Roman" w:cs="Times New Roman"/>
                <w:sz w:val="24"/>
                <w:szCs w:val="24"/>
              </w:rPr>
              <w:t>Режим доступа: 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51A8C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851A8C">
              <w:rPr>
                <w:rFonts w:ascii="Times New Roman" w:hAnsi="Times New Roman" w:cs="Times New Roman"/>
                <w:sz w:val="24"/>
                <w:szCs w:val="24"/>
              </w:rPr>
              <w:t>Выжигин, А.Ю.  Информатика и программирование / А. Ю. Выжигин ; Выжигин А. Ю. - 2012. - 294 с. - ISBN 978-5-98079-819-2.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51A8C">
              <w:rPr>
                <w:rFonts w:ascii="Times New Roman" w:hAnsi="Times New Roman" w:cs="Times New Roman"/>
                <w:sz w:val="24"/>
                <w:szCs w:val="24"/>
              </w:rPr>
              <w:t>Режим доступа: 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</w:pPr>
            <w: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51A8C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851A8C">
              <w:rPr>
                <w:rFonts w:ascii="Times New Roman" w:hAnsi="Times New Roman" w:cs="Times New Roman"/>
                <w:sz w:val="24"/>
                <w:szCs w:val="24"/>
              </w:rPr>
              <w:t>Чепурнова Н.М. Правовые основы информатики [Электронный ресурс]: учебное пособие для студентов вузов, обучающихся по направлению «Прикладная информатика»/ Чепурнова Н.М., Ефимова Л.Л.— Электрон. текстовые данные.— М.: ЮНИТИ-ДАНА, 2015.— 295 c.— Режим доступа: 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</w:pPr>
            <w:r>
              <w:t>-</w:t>
            </w:r>
          </w:p>
        </w:tc>
      </w:tr>
      <w:tr w:rsidR="008D33CF" w:rsidRPr="009A756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73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9A7569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55C18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255C18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Мещеряков, П.С. Прикладная информатика / П. С. Мещеряков ; Мещеряков П. С. - 2012. - 132 с. - ISBN 978-5-4332-0060-9. - </w:t>
            </w:r>
            <w:r w:rsidRPr="00255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55C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57" w:history="1">
              <w:r w:rsidRPr="00255C1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904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6647BD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6647BD">
              <w:rPr>
                <w:rFonts w:ascii="Times New Roman" w:hAnsi="Times New Roman" w:cs="Times New Roman"/>
                <w:sz w:val="24"/>
                <w:szCs w:val="24"/>
              </w:rPr>
              <w:t>Алексеев А.П. Сборник задач по дисциплине «Информатика» для ВУЗов [Электронный ресурс]: методические указания к проведению практических занятий по дисциплине «Информатика», для студентов первого курса специальностей 10.03.01 и 10.05.02/ Алексеев А.П.— Электрон. текстовые данные.— М.: СОЛОН-ПРЕСС, 2016.— 104 c.— Режим доступа: 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265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55C18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255C18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данных: Описание данных и работа с записями на языке SQL в СУБД MS Aсcess 2007 : практикум / ФГБОУ ВПО «Уфимский государственный университет экономики и сервиса», Министерство образования и науки РФ ; сост. М.А. Абросимова. - Уфа : Уфимский государственный университет экономики и сервиса, 2013. - 24 с. - Библиогр. в кн. ; То же [Электронный ресурс]. - URL: </w:t>
            </w:r>
            <w:r w:rsidRPr="00255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55C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58" w:history="1">
              <w:r w:rsidRPr="00255C1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</w:pPr>
            <w: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265"/>
        </w:trPr>
        <w:tc>
          <w:tcPr>
            <w:tcW w:w="2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A3D99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Pr="008A3D99">
              <w:rPr>
                <w:rFonts w:ascii="Times New Roman" w:hAnsi="Times New Roman" w:cs="Times New Roman"/>
                <w:sz w:val="24"/>
                <w:szCs w:val="24"/>
              </w:rPr>
              <w:t xml:space="preserve">Казиев, В. Введение в информатику : практикум / В. Казиев. - М. : Национальный Открытый Университет «ИНТУИТ», 2016. - 68 с. - Библиогр. в кн. ; То же [Электронный ресурс]. - URL: </w:t>
            </w:r>
            <w:r w:rsidRPr="008A3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A3D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59" w:history="1">
              <w:r w:rsidRPr="008A3D9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</w:pPr>
            <w:r>
              <w:t>-</w:t>
            </w:r>
          </w:p>
        </w:tc>
      </w:tr>
      <w:tr w:rsidR="008D33CF" w:rsidRPr="009A756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BB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 Информационные технологии</w:t>
            </w:r>
          </w:p>
          <w:p w:rsidR="008D33CF" w:rsidRPr="002B2FC9" w:rsidRDefault="008D33CF" w:rsidP="000E3BDB"/>
        </w:tc>
        <w:tc>
          <w:tcPr>
            <w:tcW w:w="73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9A7569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9A7569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9A756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управления : учеб. пособие для бакалавров / М. А. Венделева, Ю. В. Вертакова. - М. : Юрайт, 2012. - 462 с. : ил. - (Бакалавр. Базовый курс). - Доп. Советом УМО. - ISBN 978-5-9916-1882-3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FD12DD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DD">
              <w:rPr>
                <w:rFonts w:ascii="Times New Roman" w:hAnsi="Times New Roman" w:cs="Times New Roman"/>
                <w:sz w:val="24"/>
                <w:szCs w:val="24"/>
              </w:rPr>
              <w:t xml:space="preserve"> 2.  Практикум по информатике : учебное пособие / О.Г. Иванова, Ю.В. Кулаков, Н.Г. Шахов, В.Г. Однолько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государственный технический университет». - Тамбов : Издательство ФГБОУ ВПО «ТГТУ», 2014. - 112 с. - Библиогр. в кн. - ISBN 978-5-8265-1349-1 ; То же [Электронный ресурс]. - URL: </w:t>
            </w:r>
            <w:r w:rsidRPr="00FD1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hyperlink r:id="rId160" w:history="1">
              <w:r w:rsidRPr="00FD12D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FD12DD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12DD">
              <w:rPr>
                <w:rFonts w:ascii="Times New Roman" w:hAnsi="Times New Roman" w:cs="Times New Roman"/>
                <w:sz w:val="24"/>
                <w:szCs w:val="24"/>
              </w:rPr>
              <w:t>.  Венделева, М.А.  Информационные технологии управления : учеб. пособие для бакалавров / М. А. Венделева, Ю. В. Вертакова. - М. : Юрайт, 2012. - 462 с. : ил. - (Бакалавр. Базовый курс). - Доп. Советом УМО. - ISBN 978-5-9916-1882-3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D068AA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Pr="00D068AA">
              <w:rPr>
                <w:rFonts w:ascii="Times New Roman" w:hAnsi="Times New Roman" w:cs="Times New Roman"/>
                <w:sz w:val="24"/>
                <w:szCs w:val="24"/>
              </w:rPr>
              <w:t>Гринберг А.С. Информационные технологии управления [Электронный ресурс]: учебник/ Гринберг А.С., Горбачев Н.Н., Бондаренко А.С.— Электрон. текстовые данные.— М.: ЮНИТИ-ДАНА, 2012.— 479 c.— Режим доступа: 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 </w:t>
            </w:r>
            <w:r w:rsidRPr="006E0597">
              <w:rPr>
                <w:rFonts w:ascii="Times New Roman" w:hAnsi="Times New Roman" w:cs="Times New Roman"/>
                <w:sz w:val="24"/>
                <w:szCs w:val="24"/>
              </w:rPr>
              <w:t xml:space="preserve">Исакова, А.И. Информационные технологии : учебное пособие / А.И. Исакова, М.Н. Исаков ; Министерство образования и науки Российской Федерации, Томский Государственный Университет Систем Управления и Радиоэлектроники (ТУСУР). - Томск : Эль Контент, 2012. - 174 с. : ил.,табл., схем. - ISBN 978-5-4332-0036-4 ; То же [Электронный ресурс]. - URL: </w:t>
            </w:r>
            <w:hyperlink r:id="rId161" w:history="1">
              <w:r w:rsidRPr="006E05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8A3D9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73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8A3D99" w:rsidRDefault="008D33CF" w:rsidP="000E3B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D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D068AA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068AA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[Электронный ресурс]/ С.В. Назаров [и др.].— Электрон. текстовые данные.— М.: Интернет-Университет Информационных Технологий (ИНТУИТ), 2016.— 530 c.— Режим доступа: 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D068AA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D068AA">
              <w:rPr>
                <w:rFonts w:ascii="Times New Roman" w:hAnsi="Times New Roman" w:cs="Times New Roman"/>
                <w:sz w:val="24"/>
                <w:szCs w:val="24"/>
              </w:rPr>
              <w:t>Бирюков А.Н. Процессы управления информационными технологиями [Электронный ресурс]/ Бирюков А.Н.— Электрон. текстовые данные.— М.: Интернет-Университет Информационных Технологий (ИНТУИТ), 2016.— 263 c.— Режим доступа: 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B7620C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20C">
              <w:rPr>
                <w:rFonts w:ascii="Times New Roman" w:hAnsi="Times New Roman" w:cs="Times New Roman"/>
                <w:sz w:val="24"/>
                <w:szCs w:val="24"/>
              </w:rPr>
              <w:t xml:space="preserve">3.  Соболева, М.Л. Информационные технологии : лабораторный практикум / М.Л. Соболева, А.С. Алфимова. - М. : Прометей, 2012. - 48 с. : схем., ил., табл. - Библиогр. в кн. - ISBN 978-5-7042-2338-2 ; То же [Электронный ресурс]. - URL: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62" w:history="1">
              <w:r w:rsidRPr="00B7620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5833CE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BB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 Общая физика</w:t>
            </w:r>
          </w:p>
          <w:p w:rsidR="008D33CF" w:rsidRPr="002B2FC9" w:rsidRDefault="008D33CF" w:rsidP="000E3BDB"/>
        </w:tc>
        <w:tc>
          <w:tcPr>
            <w:tcW w:w="73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5833CE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1065EF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1065EF">
              <w:rPr>
                <w:rFonts w:ascii="Times New Roman" w:hAnsi="Times New Roman" w:cs="Times New Roman"/>
                <w:sz w:val="24"/>
                <w:szCs w:val="24"/>
              </w:rPr>
              <w:t>Трофимова, Т.И.  Физика : учебник для студентов высшего проф. образования / Т. И. Трофимова. - М. : ACADEMIA, 2012. - 316 с. - (Высшее профессиональное образование. Бакалавриат). - ISBN 978-5-7695-7967-7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1065EF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1065EF">
              <w:rPr>
                <w:rFonts w:ascii="Times New Roman" w:hAnsi="Times New Roman" w:cs="Times New Roman"/>
                <w:sz w:val="24"/>
                <w:szCs w:val="24"/>
              </w:rPr>
              <w:t>Оселедчик, Ю.С.   Физика. Модульный курс для технических вузов : учеб. пособие для бакалавров / Ю. С. Оселедчик, П. И. Самойленко, Т. Н. Точилина. - М. : Юрайт, 2013. - 526 с. : ил. - Доп. УМО. - ISBN 978-5-9916-2719-1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1065EF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1065EF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физика: cборник задач : учебное пособие / В.А. Яковенко, В.Р. Соболь, В.А. Бондарь и др. ; под общ. ред. В.Р. Собоого. - Минск : Вышэйшая школа, 2015. - 456 с. : ил. - Библиогр. в кн. - ISBN 978-985-06-1695-1 ; То же [Электронный ресурс]. - URL: </w:t>
            </w:r>
            <w:hyperlink r:id="rId163" w:history="1">
              <w:r w:rsidRPr="001065E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//biblioclub.ru/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</w:pPr>
            <w:r>
              <w:t>-</w:t>
            </w:r>
          </w:p>
        </w:tc>
      </w:tr>
      <w:tr w:rsidR="008D33CF" w:rsidRPr="005833CE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73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5833CE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D47446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D8651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D47446">
              <w:rPr>
                <w:rFonts w:ascii="Times New Roman" w:hAnsi="Times New Roman" w:cs="Times New Roman"/>
                <w:sz w:val="24"/>
                <w:szCs w:val="24"/>
              </w:rPr>
              <w:t xml:space="preserve"> : учеб.-метод. пособие по практ. занятиям для бакалавров / С. И. Егорова [и др.] ; ДГТУ. - Ростов н/Д. : ИЦ ДГТУ, 2014. - 100 с. : ил. - ISBN 978-5-7890-0954-3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D47446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D47446">
              <w:rPr>
                <w:rFonts w:ascii="Times New Roman" w:hAnsi="Times New Roman" w:cs="Times New Roman"/>
                <w:sz w:val="24"/>
                <w:szCs w:val="24"/>
              </w:rPr>
              <w:t>Соболева В.В. Общий курс физики [Электронный ресурс]: учебно-методическое пособие к решению задач и выполнению контрольных работ по физике/ Соболева В.В., Евсина Е.М.— Электрон. текстовые данные.— Астрахань: Астраханский инженерно-строительный институт, ЭБС АСВ, 2013.— 250 c.— Режим доступа: 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</w:pPr>
            <w: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D47446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D47446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по физике. Выпуск 2. Электричество и магнетизм [Электронный ресурс]: сборник методических указаний для выполнения лабораторных работ по физике/ — Электрон. текстовые данные.— Нижний Новгород: Нижегородский государственный архитектурно-строительный университет, ЭБС АСВ, 2014.— 84 c.— Режим доступа: 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</w:pPr>
            <w: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D47446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D4744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физика: молекулярная физика и термодинамика. Атомная, квантовая и ядерная физика. Физика твёрдого тела : лабораторный практикум / Ю.М. Головин, Ю.П. Ляшенко, В.Н. Холодилин, В.М. Поликарпов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государственный технический университет». - Тамбов : Издательство ФГБОУ ВПО «ТГТУ», 2013. - 96 с. : ил. - Библиогр. в кн. ; То же [Электронный ресурс]. - URL: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64" w:history="1">
              <w:r w:rsidRPr="00D4744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</w:pPr>
            <w:r>
              <w:t>-</w:t>
            </w:r>
          </w:p>
        </w:tc>
      </w:tr>
      <w:tr w:rsidR="008D33CF" w:rsidRPr="005833CE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BB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 Химия</w:t>
            </w:r>
          </w:p>
          <w:p w:rsidR="008D33CF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2B2FC9" w:rsidRDefault="008D33CF" w:rsidP="000E3BDB"/>
        </w:tc>
        <w:tc>
          <w:tcPr>
            <w:tcW w:w="73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5833CE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5D2AC3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5D2AC3">
              <w:rPr>
                <w:rFonts w:ascii="Times New Roman" w:hAnsi="Times New Roman" w:cs="Times New Roman"/>
                <w:sz w:val="24"/>
                <w:szCs w:val="24"/>
              </w:rPr>
              <w:t>Грандберг, И.И.  Органическая химия : учебник для бакалавров / И. И. Грандберг, Н. А. Нам. - 8-е изд. - М. : Юрайт, 2013. - 608 с. - Рек. УМО. - ISBN 978-5-9916-1989-9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5D2AC3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5D2AC3">
              <w:rPr>
                <w:rFonts w:ascii="Times New Roman" w:hAnsi="Times New Roman" w:cs="Times New Roman"/>
                <w:sz w:val="24"/>
                <w:szCs w:val="24"/>
              </w:rPr>
              <w:t>олованова О.А. Общая химия [Электронный ресурс]: учебное пособие (для студентов химического факультета направлений бакалавриата «Химия» и «Химическая технология»)/ Голованова О.А.— Электрон. текстовые данные.— Омск: Омский государственный университет им. Ф.М. Достоевского, 2014.— 164 c.— Режим доступа: 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5D2AC3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5D2AC3">
              <w:rPr>
                <w:rFonts w:ascii="Times New Roman" w:hAnsi="Times New Roman" w:cs="Times New Roman"/>
                <w:sz w:val="24"/>
                <w:szCs w:val="24"/>
              </w:rPr>
              <w:t xml:space="preserve">Химия отрасли : учебное пособие / Е.С. Романенко, Е.А. Сосюра, А.Ф. Нуднова и др. ; Министерство сельского хозяйства Российской Федерации, Ставропольский государственный аграрный университет. - Ставрополь : Параграф, 2013. - 144 с. : ил., табл., схем. - Библиогр. в кн.. ; То же [Электронный ресурс]. - URL: </w:t>
            </w:r>
            <w:hyperlink r:id="rId165" w:history="1">
              <w:r w:rsidRPr="005D2A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7F494B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7F494B">
              <w:rPr>
                <w:rFonts w:ascii="Times New Roman" w:hAnsi="Times New Roman" w:cs="Times New Roman"/>
                <w:sz w:val="24"/>
                <w:szCs w:val="24"/>
              </w:rPr>
              <w:t xml:space="preserve">Чикин, Е.В. Химия : учебное пособие / Е.В. Чикин. - Томск : Томский государственный университет систем управления и радиоэлектроники, 2012. - 170 с. - ISBN 978-5-4332-0034-0 ; То же [Электронный ресурс]. - URL: </w:t>
            </w:r>
            <w:hyperlink r:id="rId166" w:history="1">
              <w:r w:rsidRPr="007F494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5833CE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73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5833CE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1A7CEE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1A7CEE">
              <w:rPr>
                <w:rFonts w:ascii="Times New Roman" w:hAnsi="Times New Roman" w:cs="Times New Roman"/>
                <w:sz w:val="24"/>
                <w:szCs w:val="24"/>
              </w:rPr>
              <w:t>Березин, Б.Д. Органическая химия : учеб. пособие для бакалавров / Б. Д. Березин, Д. Б. Березин. - 2-е изд. - М. : Юрайт, 2012. - 767 с. - Рек. МО РФ. - ISBN 978-5-9916-1584-6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1A7CEE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1A7CEE">
              <w:rPr>
                <w:rFonts w:ascii="Times New Roman" w:hAnsi="Times New Roman" w:cs="Times New Roman"/>
                <w:sz w:val="24"/>
                <w:szCs w:val="24"/>
              </w:rPr>
              <w:t>Глинка, Н.Л. Общая химия : учеб. для бакалавров / Н. Л. Глинка ; под ред.: В.А. Попкова, А.В. Бабкова. - 18-е изд., перераб. и доп. - М. : Юрайт, 2012. - 898 с. : ил. - Доп. МО РФ. - ISBN 978-5-9916-1148-0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1A7CEE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1A7CEE">
              <w:rPr>
                <w:rFonts w:ascii="Times New Roman" w:hAnsi="Times New Roman" w:cs="Times New Roman"/>
                <w:sz w:val="24"/>
                <w:szCs w:val="24"/>
              </w:rPr>
              <w:t>Грандберг, И.И.  Органическая химия : учеб. для бакалавров / И. И. Грандберг, Н. Л. Нам. - 8-е изд. - М. : Юрайт, 2012. - 608 с. - (Бакалавр). - Рек. УМО. - ISBN 978-5-9916-1660-7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5D2AC3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5D2AC3">
              <w:rPr>
                <w:rFonts w:ascii="Times New Roman" w:hAnsi="Times New Roman" w:cs="Times New Roman"/>
                <w:sz w:val="24"/>
                <w:szCs w:val="24"/>
              </w:rPr>
              <w:t>Химия элементов [Электронный ресурс]: методические указания к практическим занятиям по дисциплине «Неорганическая химия»/ — Электрон. текстовые данные.— Липецк: Липецкий государственный технический университет, ЭБС АСВ, 2012.— 18 c.— Режим доступа: 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05628E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05628E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28E">
              <w:rPr>
                <w:rFonts w:ascii="Times New Roman" w:hAnsi="Times New Roman" w:cs="Times New Roman"/>
                <w:sz w:val="24"/>
                <w:szCs w:val="24"/>
              </w:rPr>
              <w:t xml:space="preserve">5.  Резяпкин, В.И. Химия: полный курс подготовки к тестированию и экзамену : пособие / В.И. Резяпкин, С.Е. Лакоба, В.Н. Бурдь. - 6-е изд. - Минск : ТетраСистемс, 2013. - 560 с. : ил. - ISBN 978-985-536-390-4 ; То же [Электронный ресурс]. - URL: </w:t>
            </w:r>
            <w:hyperlink r:id="rId167" w:history="1">
              <w:r w:rsidRPr="000562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5833CE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BB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 Экология</w:t>
            </w:r>
          </w:p>
          <w:p w:rsidR="008D33CF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2B2FC9" w:rsidRDefault="008D33CF" w:rsidP="000E3BDB"/>
        </w:tc>
        <w:tc>
          <w:tcPr>
            <w:tcW w:w="73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5833CE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D5C8E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CD5C8E">
              <w:rPr>
                <w:rFonts w:ascii="Times New Roman" w:hAnsi="Times New Roman" w:cs="Times New Roman"/>
                <w:sz w:val="24"/>
                <w:szCs w:val="24"/>
              </w:rPr>
              <w:t>Валова (Копылова), В.Д.   Экология : учебник / Валова (Копылова), В.Д. - 2-е изд., перераб. и доп. - М. : Дашков и К`, 2012. - 360 с. - Рек. МО РФ. - ISBN 978-5-394-01752-0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D5C8E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CD5C8E">
              <w:rPr>
                <w:rFonts w:ascii="Times New Roman" w:hAnsi="Times New Roman" w:cs="Times New Roman"/>
                <w:sz w:val="24"/>
                <w:szCs w:val="24"/>
              </w:rPr>
              <w:t>Зайцев, В.А.  Промышленная экология : учеб. пособие для вузов / В. А. Зайцев. - М. : Бином. Лаб. знаний, 2012. - 382 с. : ил. - Доп. УМО. - ISBN 978-5-9963-0812-5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D5C8E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8E">
              <w:rPr>
                <w:rFonts w:ascii="Times New Roman" w:hAnsi="Times New Roman" w:cs="Times New Roman"/>
                <w:sz w:val="24"/>
                <w:szCs w:val="24"/>
              </w:rPr>
              <w:t>Папа, О.М.  Социальная экология : учеб. пособие / О. М. Папа. - М. : Дашков и К`, 2013. - 174 с. - ISBN 978-5-394-01075-0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F3008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2F3008">
              <w:rPr>
                <w:rFonts w:ascii="Times New Roman" w:hAnsi="Times New Roman" w:cs="Times New Roman"/>
                <w:sz w:val="24"/>
                <w:szCs w:val="24"/>
              </w:rPr>
              <w:t>Степановских А.С. Общая экология [Электронный ресурс]: учебник для вузов/ Степановских А.С.— Электрон. текстовые данные.— М.: ЮНИТИ-ДАНА, 2012.— 687 c.— Режим доступа: 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F3008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2F3008">
              <w:rPr>
                <w:rFonts w:ascii="Times New Roman" w:hAnsi="Times New Roman" w:cs="Times New Roman"/>
                <w:sz w:val="24"/>
                <w:szCs w:val="24"/>
              </w:rPr>
              <w:t xml:space="preserve">Хаскин, В.В. Экология. Человек — Экономика — Биота — Среда : учебник / В.В. Хаскин, Т.А. Акимова. - 3-е изд., перераб. и доп. - М. : Юнити-Дана, 2012. - 496 с. - (Золотой фонд российских учебников). - ISBN 978-5-238-01204-9 ; То же [Электронный ресурс]. - URL: </w:t>
            </w:r>
            <w:hyperlink r:id="rId168" w:history="1">
              <w:r w:rsidRPr="002F300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5833CE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73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5833CE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D7402B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D7402B">
              <w:rPr>
                <w:rFonts w:ascii="Times New Roman" w:hAnsi="Times New Roman" w:cs="Times New Roman"/>
                <w:sz w:val="24"/>
                <w:szCs w:val="24"/>
              </w:rPr>
              <w:t>Губонина, З.И.   Промышленная экология : теория горения и взрыва: учеб. пособие / З. И. Губонина. - М. : Изд-во МГОУ, 2012. - 64 с. : ил. - ISBN 978-5-7045-1143-4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D7402B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D7402B">
              <w:rPr>
                <w:rFonts w:ascii="Times New Roman" w:hAnsi="Times New Roman" w:cs="Times New Roman"/>
                <w:sz w:val="24"/>
                <w:szCs w:val="24"/>
              </w:rPr>
              <w:t>Губонина, З.И.   Промышленная экология. Защита атмосферного воздуха от вредных выбросов : учеб. пособие / З. И. Губонина, В. Н. Крынкина, В. С. Кунин. - М. : Изд-во МГОУ, 2012. - 138 с. : ил. - ISBN 978-5-7045-1041-3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D7402B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D7402B">
              <w:rPr>
                <w:rFonts w:ascii="Times New Roman" w:hAnsi="Times New Roman" w:cs="Times New Roman"/>
                <w:sz w:val="24"/>
                <w:szCs w:val="24"/>
              </w:rPr>
              <w:t>Губонина, З.И.   Промышленная экология : учеб. пособие / З. И. Губонина. - М. : Изд-во МГОУ, 2012. - 93 с. - ISBN 978-5-7045-1115-1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</w:pP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695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D7402B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D7402B">
              <w:rPr>
                <w:rFonts w:ascii="Times New Roman" w:hAnsi="Times New Roman" w:cs="Times New Roman"/>
                <w:sz w:val="24"/>
                <w:szCs w:val="24"/>
              </w:rPr>
              <w:t>Бродский, А.К.   Экология : учебник / А. К. Бродский. - М. : ACADEMIA, 2012. - 269 с. : ил. - (Для бакалавров). - Доп. УМО. - ISBN 978-5-406-01587-2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695"/>
        </w:trPr>
        <w:tc>
          <w:tcPr>
            <w:tcW w:w="20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6528F8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6528F8">
              <w:rPr>
                <w:rFonts w:ascii="Times New Roman" w:hAnsi="Times New Roman" w:cs="Times New Roman"/>
                <w:sz w:val="24"/>
                <w:szCs w:val="24"/>
              </w:rPr>
              <w:t>Шоба В.А. Экология. Практикум [Электронный ресурс]: учебно-методическое пособие/ Шоба В.А.— Электрон. текстовые данные.— Новосибирск: Новосибирский государственный технический университет, 2011.— 109 c.— Режим доступа: 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695"/>
        </w:trPr>
        <w:tc>
          <w:tcPr>
            <w:tcW w:w="208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6528F8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6528F8">
              <w:rPr>
                <w:rFonts w:ascii="Times New Roman" w:hAnsi="Times New Roman" w:cs="Times New Roman"/>
                <w:sz w:val="24"/>
                <w:szCs w:val="24"/>
              </w:rPr>
              <w:t xml:space="preserve">Михеева, Е.В. Экология движения : методическое пособие / Е.В. Михеева. - М. : Флинта, 2014. - 227 с. : ил., табл. - Библ. в кн. - ISBN 978-5-9765-2074-5 ; То же [Электронный ресурс]. - URL: </w:t>
            </w:r>
            <w:hyperlink r:id="rId169" w:history="1">
              <w:r w:rsidRPr="006528F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5833CE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BB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 Теоретическая физика: Теоретическая механика</w:t>
            </w:r>
          </w:p>
          <w:p w:rsidR="008D33CF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2B2FC9" w:rsidRDefault="008D33CF" w:rsidP="000E3BDB"/>
        </w:tc>
        <w:tc>
          <w:tcPr>
            <w:tcW w:w="73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5833CE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67813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267813">
              <w:rPr>
                <w:rFonts w:ascii="Times New Roman" w:hAnsi="Times New Roman" w:cs="Times New Roman"/>
                <w:sz w:val="24"/>
                <w:szCs w:val="24"/>
              </w:rPr>
              <w:t>Поляхов, Н.Н.  Теоретическая механика : учеб. для бакалавров / Н. Н. Поляхов, С. А. Зегжда, М. П. Юшков ; под ред. П.Е. Товстика. - 3-е изд., перераб и доп. - М. : Юрайт, 2012. - 591 с. - Рек. МО РФ. - ISBN 978-5-9916-1469-6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67813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67813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813">
              <w:rPr>
                <w:rFonts w:ascii="Times New Roman" w:hAnsi="Times New Roman" w:cs="Times New Roman"/>
                <w:sz w:val="24"/>
                <w:szCs w:val="24"/>
              </w:rPr>
              <w:t> Механика : учеб. пособие / А. Н. Соловьев [и др.] ; ДГТУ; ред. Т.С. Колоскова. - Ростов н/Д. : ИЦ ДГТУ, 2012. - 164 с. - ISBN 978-5-7890-0687-0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</w:pP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67813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267813">
              <w:rPr>
                <w:rFonts w:ascii="Times New Roman" w:hAnsi="Times New Roman" w:cs="Times New Roman"/>
                <w:sz w:val="24"/>
                <w:szCs w:val="24"/>
              </w:rPr>
              <w:t>Игнатенко, В.И.  Руководство к решению задач по теоретической механике : учеб. пособие для студ. техн. направлений бакалавриата / В. И. Игнатенко ; ДГТУ. - Ростов н/Д. : ИЦ ДГТУ, 2012. - 105 с. - ISBN 978-5-7890-0733-4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</w:pPr>
            <w: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67813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267813">
              <w:rPr>
                <w:rFonts w:ascii="Times New Roman" w:hAnsi="Times New Roman" w:cs="Times New Roman"/>
                <w:sz w:val="24"/>
                <w:szCs w:val="24"/>
              </w:rPr>
              <w:t>Молотников, В.Я.  Механика конструкций.Теоретическая механика. Сопротивление материалов : учеб. пособие для вузов / В. Я. Молотников. - СПб. : Лань, 2012. - 539 с. : ил. - (Учебники для вузов. Специальная литература). - Доп. УМО. - ISBN 978-5-8114-1327-0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</w:pPr>
            <w: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834C5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C834C5">
              <w:rPr>
                <w:rFonts w:ascii="Times New Roman" w:hAnsi="Times New Roman" w:cs="Times New Roman"/>
                <w:sz w:val="24"/>
                <w:szCs w:val="24"/>
              </w:rPr>
              <w:t>Козинцева С.В. Теоретическая механика [Электронный ресурс]: учебное пособие/ Козинцева С.В., Сусин М.Н.— Электрон. текстовые данные.— Саратов: Ай Пи Эр Медиа, 2012.— 152 c.— Режим доступа: 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</w:pPr>
            <w: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834C5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C834C5">
              <w:rPr>
                <w:rFonts w:ascii="Times New Roman" w:hAnsi="Times New Roman" w:cs="Times New Roman"/>
                <w:sz w:val="24"/>
                <w:szCs w:val="24"/>
              </w:rPr>
              <w:t>Щербакова Ю.В. Теоретическая механика [Электронный ресурс]: учебное пособие/ Щербакова Ю.В.— Электрон. текстовые данные.— Саратов: Научная книга, 2012.— 159 c.— Режим доступа: 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</w:pPr>
            <w: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4C0FFB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4C0FFB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механика : учебное пособие / О.Н. Оруджова, А.А. Шинкарук, О.В. Гермидер, О.М. Заборская ; Федеральное государственное автономное образовательное учреждение высшего профессионального образования «Северный (Арктический) федеральный университет имени М.В. Ломоносова», Министерство образования и науки Российской Федерации. - Архангельск : САФУ, 2014. - 96 с. : ил. - ISBN 978-5-261-00982-5 ; То же [Электронный ресурс]. - URL: </w:t>
            </w:r>
            <w:hyperlink r:id="rId170" w:history="1">
              <w:r w:rsidRPr="00872A9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</w:pPr>
            <w:r>
              <w:t>-</w:t>
            </w:r>
          </w:p>
        </w:tc>
      </w:tr>
      <w:tr w:rsidR="008D33CF" w:rsidRPr="005833CE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73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5833CE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57FCC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C57FCC">
              <w:rPr>
                <w:rFonts w:ascii="Times New Roman" w:hAnsi="Times New Roman" w:cs="Times New Roman"/>
                <w:sz w:val="24"/>
                <w:szCs w:val="24"/>
              </w:rPr>
              <w:t>Котельникова, В.И.   Теоретическая механика : учеб. пособие / В. И. Котельникова ; УлГПУ. - 3-е изд., перераб. и доп. - Ульяновск : Изд-во УлГПУ, 2012. - 271 с. - Рек. УМО. - ISBN 978-5-86045-538-2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C57FCC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57FCC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C57FCC">
              <w:rPr>
                <w:rFonts w:ascii="Times New Roman" w:hAnsi="Times New Roman" w:cs="Times New Roman"/>
                <w:sz w:val="24"/>
                <w:szCs w:val="24"/>
              </w:rPr>
              <w:t>Эрдеди, А.А.   Теоретическая механика : учеб. пособие для вузов / А. А. Эрдеди, Н. А. Эрдеди. - 13-е изд.,стер. - М. : ACADEMIA, 2012. - 320 с. : ил. - (Среднее профессиональное образование). - Рек. ФГУ. - ISBN 978-5-7695-8917-1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C57FCC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57FCC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57FCC">
              <w:rPr>
                <w:rFonts w:ascii="Times New Roman" w:hAnsi="Times New Roman" w:cs="Times New Roman"/>
                <w:sz w:val="24"/>
                <w:szCs w:val="24"/>
              </w:rPr>
              <w:t>  Теоретическая механика : учеб. для вузов / Н. Г. Васько [и др.]. - 2-е изд., испр. и доп. - Ростов н/Д. : Феникс, 2015. - 302 с. : ил. - (Высшее образование). - Рек. НМС МО РФ. - ISBN 978-5-222-22787-9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C57FCC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016DA2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16DA2">
              <w:rPr>
                <w:rFonts w:ascii="Times New Roman" w:hAnsi="Times New Roman" w:cs="Times New Roman"/>
                <w:sz w:val="24"/>
                <w:szCs w:val="24"/>
              </w:rPr>
              <w:t>Люкшин Б.А. Практикум по теоретической механике [Электронный ресурс]: учебно-методическое пособие/ Люкшин Б.А.— Электрон. текстовые данные.— Томск: Томский государственный университет систем управления и радиоэлектроники, 2012.— 171 c.— Режим доступа: 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016DA2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16DA2">
              <w:rPr>
                <w:rFonts w:ascii="Times New Roman" w:hAnsi="Times New Roman" w:cs="Times New Roman"/>
                <w:sz w:val="24"/>
                <w:szCs w:val="24"/>
              </w:rPr>
              <w:t xml:space="preserve">Расовский, М. Теоретическая механика: задачник : практикум / М. Расовский, В. Гуньков, Т. Климова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- Оренбург : ОГУ, 2012. - 159 с. - Библиогр. в кн. ; То же [Электронный ресурс]. - URL: </w:t>
            </w:r>
            <w:hyperlink r:id="rId171" w:history="1">
              <w:r w:rsidRPr="00016DA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5833CE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BB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 Теоретическая физика: квантовая механика</w:t>
            </w:r>
          </w:p>
          <w:p w:rsidR="008D33CF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2B2FC9" w:rsidRDefault="008D33CF" w:rsidP="000E3BDB"/>
        </w:tc>
        <w:tc>
          <w:tcPr>
            <w:tcW w:w="73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5833CE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AA2CCC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AA2CCC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CC">
              <w:rPr>
                <w:rFonts w:ascii="Times New Roman" w:hAnsi="Times New Roman" w:cs="Times New Roman"/>
                <w:sz w:val="24"/>
                <w:szCs w:val="24"/>
              </w:rPr>
              <w:t>Астапенко, В.А.   Взаимодействие излучения с атомами и наночастицами : [учеб. пособие] / В. А. Астапенко. - Долгопрудный : Интеллект, 2012. - 492 с. - (Физтеховский учебник). - ISBN 978-5-91559-083-9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AA2CCC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AA2CCC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AA2CCC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AA2CCC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CC">
              <w:rPr>
                <w:rFonts w:ascii="Times New Roman" w:hAnsi="Times New Roman" w:cs="Times New Roman"/>
                <w:sz w:val="24"/>
                <w:szCs w:val="24"/>
              </w:rPr>
              <w:t>Крюков, П.Г.   Лазеры ультракоротких импульсов и их применения / П. Г. Крюков. - Долгопрудный : Интеллект, 2012. - 247 с. : ил. - ISBN 978-5-91559-091-4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AA2CCC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AA2CCC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AA2CCC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AA2CCC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CC">
              <w:rPr>
                <w:rFonts w:ascii="Times New Roman" w:hAnsi="Times New Roman" w:cs="Times New Roman"/>
                <w:sz w:val="24"/>
                <w:szCs w:val="24"/>
              </w:rPr>
              <w:t>Лич, Р.   Инженерные основы измерений нанометровой точности : [учеб. пособие]: пер. с англ. / Р. Лич. - Долгопрудный : Интеллект, 2012. - 399 с. - ISBN 978-5-91559-119-5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AA2CCC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AA2CCC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AA2CCC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700686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686">
              <w:rPr>
                <w:rFonts w:ascii="Times New Roman" w:hAnsi="Times New Roman" w:cs="Times New Roman"/>
                <w:sz w:val="24"/>
                <w:szCs w:val="24"/>
              </w:rPr>
              <w:t>Иродов И.Е. Квантовая физика. Основные законы [Электронный ресурс]: учебное пособие/ Иродов И.Е.— Электрон. текстовые данные.— М.: БИНОМ. Лаборатория знаний, 2014.— 259 c.— Режим доступа: 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AA2CCC" w:rsidRDefault="008D33CF" w:rsidP="000E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AA2CCC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153BAB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AB">
              <w:rPr>
                <w:rFonts w:ascii="Times New Roman" w:hAnsi="Times New Roman" w:cs="Times New Roman"/>
                <w:sz w:val="24"/>
                <w:szCs w:val="24"/>
              </w:rPr>
              <w:t>Ташлыкова-Бушкевич И.И. Физика. Часть 2. Оптика. Квантовая физика. Строение и физические свойства вещества [Электронный ресурс]: учебник/ Ташлыкова-Бушкевич И.И.— Электрон. текстовые данные.— Минск: Вышэйшая школа, 2014.— 232 c.— Режим доступа: 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153BAB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AB">
              <w:rPr>
                <w:rFonts w:ascii="Times New Roman" w:hAnsi="Times New Roman" w:cs="Times New Roman"/>
                <w:sz w:val="24"/>
                <w:szCs w:val="24"/>
              </w:rPr>
              <w:t xml:space="preserve">Байков, Ю.А. Квантовая механика : учебное пособие / Ю.А. Байков, В.М. Кузнецов. - 2-е изд. - М. : БИНОМ. Лаборатория знаний, 2015. - 294 с. : схем., табл., ил. - ISBN 978-5-9963-2989-2 ; То же [Электронный ресурс]. - URL: </w:t>
            </w:r>
            <w:hyperlink r:id="rId172" w:history="1">
              <w:r w:rsidRPr="00153BA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5833CE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73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5833CE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AA2CCC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CC">
              <w:rPr>
                <w:rFonts w:ascii="Times New Roman" w:hAnsi="Times New Roman" w:cs="Times New Roman"/>
                <w:sz w:val="24"/>
                <w:szCs w:val="24"/>
              </w:rPr>
              <w:t>Физика. Задания для аудиторных практических занятий и самостоятельной работы студентов. Ч.3 : Оптика, атомная физика, физика атомного ядра и элементарных частиц / С. И. Егорова [и др.] ; ДГТУ. - Ростов н/Д. : ИЦ ДГТУ, 2013. - 54 с.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AA2CCC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CC">
              <w:rPr>
                <w:rFonts w:ascii="Times New Roman" w:hAnsi="Times New Roman" w:cs="Times New Roman"/>
                <w:sz w:val="24"/>
                <w:szCs w:val="24"/>
              </w:rPr>
              <w:t>Изучение спектра атома водорода. Определение постоянной Ридберга : метод. указания к лаборатор. работе №4 по физике / ДГТУ."Физика"; сост.: И.В. Мардасова, Н,В, Пруцакова и др. - Ростов н/Д. : ИЦ ДГТУ, 2012. - 11 с.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</w:pPr>
            <w: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2B2FC9" w:rsidRDefault="008D33CF" w:rsidP="000E3BDB">
            <w:r w:rsidRPr="00AA2CCC">
              <w:rPr>
                <w:rFonts w:ascii="Times New Roman" w:hAnsi="Times New Roman" w:cs="Times New Roman"/>
                <w:sz w:val="24"/>
                <w:szCs w:val="24"/>
              </w:rPr>
              <w:t>Иродов И.Е. Задачи по квантовой физике [Электронный ресурс]/ Иродов И.Е.— Электрон. текстовые данные.— М.: БИНОМ. Лаборатория знаний, 2013.— 215 c.— Режим доступа: 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7B5D5C" w:rsidRDefault="008D33CF" w:rsidP="000E3BDB">
            <w:pPr>
              <w:tabs>
                <w:tab w:val="right" w:pos="18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5D5C">
              <w:rPr>
                <w:rFonts w:ascii="Times New Roman" w:hAnsi="Times New Roman" w:cs="Times New Roman"/>
                <w:sz w:val="24"/>
                <w:szCs w:val="24"/>
              </w:rPr>
              <w:t xml:space="preserve">Крашенинин, В.И. Квантовая химия и квантовая механика в применении к задачам : учебное пособие / В.И. Крашенинин, Е.Г. Газенаур, Л.В. Кузьмина. - Кемерово : Кемеровский государственный университет, 2012. - 56 с. - ISBN 978-5-8353-1298-6 ; То же [Электронный ресурс]. - URL: </w:t>
            </w:r>
            <w:hyperlink r:id="rId173" w:history="1">
              <w:r w:rsidRPr="007B5D5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5833CE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BB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 Теоретическая физика: Теория поля</w:t>
            </w:r>
          </w:p>
          <w:p w:rsidR="008D33CF" w:rsidRPr="002B2FC9" w:rsidRDefault="008D33CF" w:rsidP="000E3BDB"/>
        </w:tc>
        <w:tc>
          <w:tcPr>
            <w:tcW w:w="73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5833CE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92118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C92118">
              <w:rPr>
                <w:rFonts w:ascii="Times New Roman" w:hAnsi="Times New Roman" w:cs="Times New Roman"/>
                <w:sz w:val="24"/>
                <w:szCs w:val="24"/>
              </w:rPr>
              <w:t>Криволинейные и поверхностные интегралы. Элементы теории поля : учеб. пособие / И. Ю. Виноградова [и др.] ; ДГТУ. - Ростов н/Д. : ИЦ ДГТУ, 2013. - 57 с.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92118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C92118">
              <w:rPr>
                <w:rFonts w:ascii="Times New Roman" w:hAnsi="Times New Roman" w:cs="Times New Roman"/>
                <w:sz w:val="24"/>
                <w:szCs w:val="24"/>
              </w:rPr>
              <w:t>Галкин С.В. Теория функций комплексного переменного и операционное исчисление [Электронный ресурс]: учебное пособие для вузов/ Галкин С.В.— Электрон. текстовые данные.— М.: Московский государственный технический университет имени Н.Э. Баумана, 2011.— 242 c.— Режим доступа: 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2B2FC9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92118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C921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по высшей математике. Учебное пособие в 4 частях Кратные и криволинейные интегралы. Элементы теории поля / А.П. Рябушко, В.В. Бархатов, В.В. Державец, И.Е. Юруть ; под общ. ред. А.П. Рябушко. - 6-е изд. - Минск : Вышэйшая школа, 2013. - Ч. 3. Ряды.. - 368 с. - ISBN 978-985-06-2222-8 ; То же [Электронный ресурс]. - URL: </w:t>
            </w:r>
            <w:hyperlink r:id="rId174" w:history="1">
              <w:r w:rsidRPr="00C9211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2B2FC9" w:rsidRDefault="008D33CF" w:rsidP="000E3B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C92118">
              <w:rPr>
                <w:rFonts w:ascii="Times New Roman" w:hAnsi="Times New Roman" w:cs="Times New Roman"/>
                <w:sz w:val="24"/>
                <w:szCs w:val="24"/>
              </w:rPr>
              <w:t>Тюрин А.Н. Квантование, классическая и квантовая теории поля и тэта-функции [Электронный ресурс]/ Тюрин А.Н.— Электрон. текстовые данные.— Москва, Ижевск: Регулярная и хаотическая динамика, Ижевский институт компьютерных исследований, 2003.— 168 c.— Режим доступа: http://www.iprbookshop.ru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5833CE" w:rsidRDefault="008D33CF" w:rsidP="000E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5833CE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73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5833CE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C92118">
        <w:trPr>
          <w:gridBefore w:val="1"/>
          <w:gridAfter w:val="2"/>
          <w:wBefore w:w="9" w:type="dxa"/>
          <w:wAfter w:w="1014" w:type="dxa"/>
          <w:trHeight w:val="1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92118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C92118">
              <w:rPr>
                <w:rFonts w:ascii="Times New Roman" w:hAnsi="Times New Roman" w:cs="Times New Roman"/>
                <w:sz w:val="24"/>
                <w:szCs w:val="24"/>
              </w:rPr>
              <w:t>Аникин А.Ю. Теория поля [Электронный ресурс]: методические указания к решению задач по курсу «Кратные интегралы и ряды»/ Аникин А.Ю., Сидняев Н.И., Соболев С.К.— Электрон. текстовые данные.— М.: Московский государственный технический университет имени Н.Э. Баумана, 2013.— 108 c.— Режим доступа: http://www.iprbookshop.ru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C92118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C92118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C92118">
        <w:trPr>
          <w:gridBefore w:val="1"/>
          <w:gridAfter w:val="2"/>
          <w:wBefore w:w="9" w:type="dxa"/>
          <w:wAfter w:w="1014" w:type="dxa"/>
          <w:trHeight w:val="699"/>
        </w:trPr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92118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C92118">
              <w:rPr>
                <w:rFonts w:ascii="Times New Roman" w:hAnsi="Times New Roman" w:cs="Times New Roman"/>
                <w:sz w:val="24"/>
                <w:szCs w:val="24"/>
              </w:rPr>
              <w:t>Владимиров Ю.С. Основания физики [Электронный ресурс]/ Владимиров Ю.С.— Электрон. текстовые данные.— М.: БИНОМ. Лаборатория знаний, 2015.— 456 c.— Режим доступа: http://www.iprbookshop.ru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C92118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C92118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C92118">
        <w:trPr>
          <w:gridBefore w:val="1"/>
          <w:gridAfter w:val="2"/>
          <w:wBefore w:w="9" w:type="dxa"/>
          <w:wAfter w:w="1014" w:type="dxa"/>
          <w:trHeight w:val="699"/>
        </w:trPr>
        <w:tc>
          <w:tcPr>
            <w:tcW w:w="2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Default="008D33CF" w:rsidP="000E3BDB">
            <w:pPr>
              <w:spacing w:after="200" w:line="276" w:lineRule="auto"/>
            </w:pP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3CF" w:rsidRPr="00C92118" w:rsidRDefault="008D33CF" w:rsidP="000E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C92118">
              <w:rPr>
                <w:rFonts w:ascii="Times New Roman" w:hAnsi="Times New Roman" w:cs="Times New Roman"/>
                <w:sz w:val="24"/>
                <w:szCs w:val="24"/>
              </w:rPr>
              <w:t>Боголюбов Н.Н. Избранные университетские лекции [Электронный ресурс]: учебное пособие/ Боголюбов Н.Н.— Электрон. текстовые данные.— М.: Московский государственный университет имени М.В. Ломоносова, 2009.— 776 c.— Режим доступа: http://www.iprbookshop.ru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C92118" w:rsidRDefault="008D33CF" w:rsidP="000E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F" w:rsidRPr="00C92118" w:rsidRDefault="008D33CF" w:rsidP="000E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. Теоретическая физика: статистическая физика и термодинамика</w:t>
            </w: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 xml:space="preserve">1. Ефремов, Ю.С. Статистическая физика и термодинамика : учебное пособие / Ю.С. Ефремов. - М. ; Берлин : Директ-Медиа, 2015. - 208 с. : ил. - Библиогр. в кн. - ISBN 978-5-4475-4620-5 ; То же [Электронный ресурс]. - URL: </w:t>
            </w:r>
            <w:hyperlink r:id="rId175" w:history="1">
              <w:r w:rsidRPr="006327E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//biblioclub.ru/inde</w:t>
              </w:r>
            </w:hyperlink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 xml:space="preserve">2. Коростелев, Ю.С. Физика : учебное пособие : в 2 ч. / Ю.С. Коростелев, А.В. Куликова, А.В. Пашин ; Федеральное государственное бюджетное образовательное учреждение высшего профессионального образования «Самарский государственный архитектурно-строительный университет». - Самара : Самарский государственный архитектурно-строительный университет, 2014. - Ч. 1. - 139 с. : табл., граф., ил. - Библиогр. в кн. - ISBN 978-5-9585-0587-6. - ISBN 978-5-9585-0588-3 (ч. 1) ; То же [Электронный ресурс]. - URL: </w:t>
            </w:r>
            <w:hyperlink r:id="rId176" w:history="1">
              <w:r w:rsidRPr="006327E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 xml:space="preserve">3. Зеленцов, Д.В. Техническая термодинамика : учебное пособие / Д.В. Зеленцов. - Самара : Самарский государственный архитектурно-строительный университет, 2012. - 140 с. - ISBN 978-5-9585-0456-5 ; То же [Электронный ресурс]. - URL: </w:t>
            </w:r>
            <w:hyperlink r:id="rId177" w:history="1">
              <w:r w:rsidRPr="006327E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//biblioclub.ru/</w:t>
              </w:r>
            </w:hyperlink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4. Никеров В.А. Физика. Современный курс [Электронный ресурс]: учебник/ Никеров В.А.— Электрон. текстовые данные.— М.: Дашков и К, 2016.— 454 c.— Режим доступа: http://www.iprbookshop.ru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5. Московский С.Б. Курс статистической физики и термодинамики [Электронный ресурс]: учебник для вузов/ Московский С.Б.— Электрон. текстовые данные.— М.: Академический Проект, Фонд «Мир», 2015.— 317 c.— Режим доступа: http://www.iprbookshop.ru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6. Эпендиев М.Б. Теоретические основы физики [Электронный ресурс]/ Эпендиев М.Б.— Электрон. текстовые данные.— Москва, Ижевск: Регулярная и хаотическая динамика, Ижевский институт компьютерных исследований, 2013.— 500 c.— Режим доступа: http://www.iprbookshop.ru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7. Московский С.Б. Курс статистической физики и термодинамики [Электронный ресурс]: учебник для вузов/ Московский С.Б.— Электрон. текстовые данные.— М.: Академический Проект, Фонд «Мир», 2015.— 317 c.— Режим доступа: http://www.iprbookshop.ru/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8. Ландау, Л.Д.</w:t>
            </w:r>
            <w:r w:rsidRPr="006327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7E5">
              <w:rPr>
                <w:rStyle w:val="Strong"/>
                <w:rFonts w:ascii="Times New Roman" w:hAnsi="Times New Roman"/>
                <w:sz w:val="24"/>
                <w:szCs w:val="24"/>
              </w:rPr>
              <w:t>Теоретическая физика</w:t>
            </w: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. В 10 т. : Учеб. пособие. Т. 2 : Теория поля/ Под ред. Л.П. Питаевского / Л. Д. Ландау, Л. Д. Лифшиц. - 8-е изд., стер. - М. : Физматлит, 2003. - 533 с. - ISBN 5-9221-0056-4. - ISBN 5-9221-0053-Х : 267-00.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30 экз.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1. Любая, С.И. Физика : курс лекций / С.И. Любая ; Федеральное государственное бюджетное образовательное учреждение высшего профессионального образования Ставропольский государственный аграрный университет. - Ставрополь : Ставропольский государственный аграрный университет, 2015. - 141 с. : табл., граф., схем., ил. - Библиогр. в кн. ; То же [Электронный ресурс]. - URL: //biblioclub.ru</w:t>
            </w:r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2. Дмитриева Е.И. Физика для инженерных специальностей [Электронный ресурс]: учебное пособие/ Дмитриева Е.И.— Электрон. текстовые данные.— Саратов: Ай Пи Эр Медиа, 2012.— 142 c.— Режим доступа: http://www.iprbookshop.ru</w:t>
            </w:r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 xml:space="preserve">3. Общая физика: cборник задач : учебное пособие / В.А. Яковенко, В.Р. Соболь, В.А. Бондарь и др. ; под общ. ред. В.Р. Собоого. - Минск : Вышэйшая школа, 2015. - 456 с. : ил. - Библиогр. в кн. - ISBN 978-985-06-1695-1 ; То же [Электронный ресурс]. - URL: </w:t>
            </w:r>
            <w:hyperlink r:id="rId178" w:history="1">
              <w:r w:rsidRPr="006327E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4. Комаров А.А. Термодинамика и статистическая физика. Руководство к решению задач. Часть 1 [Электронный ресурс]: учебное пособие/ Комаров А.А.— Электрон. текстовые данные.— Алматы: Казахский национальный университет им. аль-Фараби, 2013.— 110 c.— Режим доступа: http://www.iprbookshop.ru</w:t>
            </w:r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5. Комаров А.А. Термодинамика и статистическая физика. Руководство к решению задач. Часть 1 [Электронный ресурс]: учебное пособие/ Комаров А.А.— Электрон. текстовые данные.— Алматы: Казахский национальный университет им. аль-Фараби, 2013.— 110 c.— Режим доступа: http://www.iprbookshop.ru</w:t>
            </w:r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6. Курс теоретической физики в задачах и упражнениях [Электронный ресурс]/ Ю.Х. Векилов [и др.].— Электрон. текстовые данные.— М.: Издательский Дом МИСиС, 2007.— 340 c.— Режим доступа: http://www.iprbookshop.ru/</w:t>
            </w:r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. Дифференциальные уравнения</w:t>
            </w: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 xml:space="preserve">1. Туганбаев, А.А. Дифференциальные уравнения. 3-е издание : учебное пособие / А.А. Туганбаев. - 3-е изд., доп. - М. : Флинта, 2012. - 34 с. - ISBN 978-5-9765-1408-9 ; То же [Электронный ресурс]. - URL: </w:t>
            </w:r>
            <w:hyperlink r:id="rId179" w:history="1">
              <w:r w:rsidRPr="006327E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 xml:space="preserve">2. Матросов, В.Л. Дифференциальные уравнения и уравнения с частными производными : учебник / В.Л. Матросов, Р.М. Асланов, М.В. Топунов. - М. : Гуманитарный издательский центр ВЛАДОС, 2011. - 376 с. - ISBN 978-5-691-01655-4 ; То же [Электронный ресурс]. - URL: </w:t>
            </w:r>
            <w:hyperlink r:id="rId180" w:history="1">
              <w:r w:rsidRPr="006327E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//biblioclub.ru/</w:t>
              </w:r>
            </w:hyperlink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 xml:space="preserve">3. Андреев, А.Н. Избранные главы теории дифференциальных уравнений : учебное пособие / А.Н. Андреев. - Кемерово : Кемеровский государственный университет, 2012. - 112 с. - ISBN 978-5-8353-1300-6 ; То же [Электронный ресурс]. - URL: </w:t>
            </w:r>
            <w:hyperlink r:id="rId181" w:history="1">
              <w:r w:rsidRPr="006327E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 xml:space="preserve">4. Гордин, В.А. Дифференциальные и разностные уравнения: какие явления они описывают и как их решать : учебное пособие / В.А. Гордин. - М. : Издательский дом Высшей школы экономики, 2016. - 536 с. : ил. - (Учебники Высшей школы экономики). - Библ. в кн. - ISBN 978-5-7598-1094-0 ; То же [Электронный ресурс]. - URL: </w:t>
            </w:r>
            <w:hyperlink r:id="rId182" w:history="1">
              <w:r w:rsidRPr="006327E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5. Щербакова Ю.В. Дифференциальные уравнения [Электронный ресурс]: учебное пособие/ Щербакова Ю.В.— Электрон. текстовые данные.— Саратов: Научная книга, 2012.— 159 c.— Режим доступа: http://www.iprbookshop.ru</w:t>
            </w:r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6. Бабаянц Ю.В. Основы высшей математики. Дифференциальные уравнения [Электронный ресурс]: учебное пособие/ Бабаянц Ю.В., Миселимян Т.Л.— Электрон. текстовые данные.— Краснодар: Южный институт менеджмента, 2007.— 63 c.— Режим доступа: http://www.iprbookshop.ru/</w:t>
            </w:r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34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 xml:space="preserve">1. Дифференциальные уравнения : практикум / Л.А. Альсевич, С.А. Мазаник, Г.А. Расолько, Л.П. Черенкова. - Минск : Вышэйшая школа, 2012. - 384 с. - ISBN 978-985-06-2111-5 ; То же [Электронный ресурс]. - URL: </w:t>
            </w:r>
            <w:hyperlink r:id="rId183" w:history="1">
              <w:r w:rsidRPr="006327E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 xml:space="preserve">2. Рыбаков, К.А. Обыкновенные дифференциальные уравнения: Практический курс : учебное пособие / К.А. Рыбаков, А.С. Якимова, А.В. Пантелеев. - М. : Логос, 2010. - 384 с. - (Новая университетская библиотека). - ISBN 978-5-98704-465-0 ; То же [Электронный ресурс]. - URL: </w:t>
            </w:r>
            <w:hyperlink r:id="rId184" w:history="1">
              <w:r w:rsidRPr="006327E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 xml:space="preserve">3. Курс лекций по обыкновенным дифференциальным уравнениям : учебное пособие / Т.И. Бухарова, В.Л. Камынин, А.Б. Костин, Д.С. Ткаченко. - М. : МИФИ, 2011. - 228 с. - ISBN 978-5-7262-1400-9 ; То же [Электронный ресурс]. - URL: </w:t>
            </w:r>
            <w:hyperlink r:id="rId185" w:history="1">
              <w:r w:rsidRPr="006327E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</w:t>
              </w:r>
            </w:hyperlink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 xml:space="preserve">4. Асташова, И.В. Практикум по курсу «Дифференциальные уравнения» : учебное пособие / И.В. Асташова, В.А. Никишкин. - М. : Евразийский открытый институт, 2011. - 96 с. - ISBN 978-5-374-00488-5 ; То же [Электронный ресурс]. - URL: </w:t>
            </w:r>
            <w:hyperlink r:id="rId186" w:history="1">
              <w:r w:rsidRPr="006327E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. Векторный и тензорный анализ</w:t>
            </w: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5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1. Максименко В.Н. Курс математического анализа. Часть 1-2 [Электронный ресурс]: учебное пособие/ Максименко В.Н., Меграбов А.Г., Павшок Л.В.— Электрон. текстовые данные.— Новосибирск: Новосибирский государственный технический университет, 2011.— 411 c.— Режим доступа: http://www.iprbookshop.ru</w:t>
            </w:r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 xml:space="preserve">2. Гордиенко, А.Б. Основы векторного и тензорного анализа : учебное пособие / А.Б. Гордиенко, М.Л. Золотарев, Н.Г. Кравченко. - Кемерово : Кемеровский государственный университет, 2009. - 133 с. - ISBN 978-5-8353-0968-9 ; То же [Электронный ресурс]. - URL: </w:t>
            </w:r>
            <w:hyperlink r:id="rId187" w:history="1">
              <w:r w:rsidRPr="006327E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 xml:space="preserve">3. Индивидуальные задания по высшей математике. Учебное пособие в 4 частях Кратные и криволинейные интегралы. Элементы теории поля / А.П. Рябушко, В.В. Бархатов, В.В. Державец, И.Е. Юруть ; под общ. ред. А.П. Рябушко. - 6-е изд. - Минск : Вышэйшая школа, 2013. - Ч. 3. Ряды.. - 368 с. - ISBN 978-985-06-2222-8 ; То же [Электронный ресурс]. - URL: </w:t>
            </w:r>
            <w:hyperlink r:id="rId188" w:history="1">
              <w:r w:rsidRPr="006327E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//biblioclub.ru/i</w:t>
              </w:r>
            </w:hyperlink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1. Ермолаев Ю.Д. Типовой расчет по векторному анализу [Электронный ресурс]: сетевое обновляемое электронное учебное пособие/ Ермолаев Ю.Д.— Электрон. текстовые данные.— Липецк: Липецкий государственный технический университет, ЭБС АСВ, 2014.— 126 c.— Режим доступа: http://www.iprbookshop.ru</w:t>
            </w:r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2. Полькина Е.А. Сборник заданий по высшей математике с образцами решений (математический анализ) [Электронный ресурс]: учебно-методическое пособие/ Полькина Е.А., Стакун Н.С.— Электрон. текстовые данные.— М.: Прометей, 2013.— 200 c.— Режим доступа: http://www.iprbookshop.ru</w:t>
            </w:r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3. Щетинин А.Н. Введение в тензорный анализ [Электронный ресурс]: учебное пособие/ Щетинин А.Н., Губарева Е.А.— Электрон. текстовые данные.— М.: Московский государственный технический университет имени Н.Э. Баумана, 2012.— 40 c.— Режим доступа: http://www.iprbookshop.ru/</w:t>
            </w:r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. Теория вероятностей и математическая статистика</w:t>
            </w: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1. Балдин К.В. Теория вероятностей и математическая статистика [Электронный ресурс]: учебник/ Балдин К.В., Башлыков В.Н., Рукосуев А.В.— Электрон. текстовые данные.— М.: Дашков и К, 2014.— 473 c.— Режим доступа: http://www.iprbookshop.ru/</w:t>
            </w:r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2. Кацман Ю.Я. Теория вероятностей, математическая статистика и случайные процессы [Электронный ресурс]: учебник/ Кацман Ю.Я.— Электрон. текстовые данные.— Томск: Томский политехнический университет, 2013.— 131 c.— Режим доступа: http://www.iprbookshop.ru/</w:t>
            </w:r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558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3. Колемаев В.А. Теория вероятностей и математическая статистика [Электронный ресурс]: учебник для вузов/ Колемаев В.А., Калинина В.Н.— Электрон. текстовые данные.— М.: ЮНИТИ-ДАНА, 2012.— 352 c.— Режим доступа: http://www.iprbookshop.ru/</w:t>
            </w:r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50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4. Щербакова Ю.В. Теория вероятностей и математическая статистика [Электронный ресурс]: учебное пособие/ Щербакова Ю.В.— Электрон. текстовые данные.— Саратов: Научная книга, 2012.— 159 c.— Режим доступа: http://www.iprbookshop.ru/</w:t>
            </w:r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50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 xml:space="preserve">5. Гусева, Е.Н. Теория вероятностей и математическая статистика: учебное пособие / Е.Н. Гусева. - М. : Флинта, 2011. - 220 с. - ISBN 978-5-9765-1192-7 ; То же [Электронный ресурс]. - URL: </w:t>
            </w:r>
            <w:hyperlink r:id="rId189" w:history="1">
              <w:r w:rsidRPr="006327E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50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 xml:space="preserve">6. Балдин, К.В. Теория вероятностей и математическая статистика : учебник / К.В. Балдин, В.Н. Башлыков, А.В. Рукосуев. - 2-е изд. - М. : Издательско-торговая корпорация «Дашков и К°», 2016. - 472 с. : ил. - Библиогр.: с. 433-434. - ISBN 978-5-394-02108-4 ; То же [Электронный ресурс]. - URL: </w:t>
            </w:r>
            <w:hyperlink r:id="rId190" w:history="1">
              <w:r w:rsidRPr="006327E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50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 xml:space="preserve">7. Барашков, В.А. Методы математической физики : учебное пособие / В.А. Барашков ; Министерство образования и науки Российской Федерации, Сибирский Федеральный университет. - Красноярск : Сибирский федеральный университет, 2012. - 150 с. : табл., схем., граф. - Библиогр. в кн. - ISBN 978-5-7638-2497-1 ; То же [Электронный ресурс]. - URL: </w:t>
            </w:r>
            <w:hyperlink r:id="rId191" w:history="1">
              <w:r w:rsidRPr="006327E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//biblioclub.ru/</w:t>
              </w:r>
            </w:hyperlink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1. Прохоров Ю.В. Лекции по теории вероятностей и математической статистике [Электронный ресурс]: учебник/ Прохоров Ю.В., Пономаренко Л.С.— Электрон. текстовые данные.— М.: Московский государственный университет имени М.В. Ломоносова, 2012.— 254 c.— Режим доступа: http://www.iprbookshop.ru/</w:t>
            </w:r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2. Лисьев В.П. Теория вероятностей и математическая статистика [Электронный ресурс]: учебное пособие/ Лисьев В.П.— Электрон. текстовые данные.— М.: Евразийский открытый институт, 2010.— 199 c.— Режим доступа: http://www.iprbookshop.ru</w:t>
            </w:r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3. Теория вероятностей и математическая статистика [Электронный ресурс]: учебное пособие/ В.С. Мхитарян [и др.].— Электрон. текстовые данные.— М.: Московский финансово-промышленный университет «Синергия», 2013.— 336 c.— Режим доступа: http://www.iprbookshop.ru</w:t>
            </w:r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4. Теория вероятностей [Электронный ресурс]: курс лекций/ Л.В. Кирьянова [и др.].— Электрон. текстовые данные.— М.: Московский государственный строительный университет, ЭБС АСВ, 2012.— 88 c.— Режим доступа: http://www.iprbookshop.ru</w:t>
            </w:r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5. Гусак А.А. Теория вероятностей. Примеры и задачи [Электронный ресурс]: учебное пособие/ Гусак А.А., Бричикова Е.А.— Электрон. текстовые данные.— Минск: ТетраСистемс, 2013.— 287 c.— Режим доступа: http://www.iprbookshop.ru/2</w:t>
            </w:r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. Уравнения математической физики</w:t>
            </w: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1. Щербакова Ю.В. Уравнения математической физики [Электронный ресурс]: учебное пособие/ Щербакова Ю.В., Миханьков М.А.— Электрон. текстовые данные.— Саратов: Научная книга, 2012.— 159 c.— Режим доступа: http://www.iprbookshop.ru</w:t>
            </w:r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2. Павленко А.Н. Уравнения математической физики [Электронный ресурс]: учебное пособие/ Павленко А.Н., Пихтилькова О.А.— Электрон. текстовые данные.— Оренбург: Оренбургский государственный университет, ЭБС АСВ, 2013.— 100 c.— Режим доступа: http://www.iprbookshop.ru</w:t>
            </w:r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3. Дорохова М.А. Методы математической физики [Электронный ресурс]: учебное пособие/ Дорохова М.А.— Электрон. текстовые данные.— Саратов: Научная книга, 2012.— 127 c.— Режим доступа: http://www.iprbookshop.ru</w:t>
            </w:r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 xml:space="preserve">4. Методы математической физики : учебное пособие / Ю.В. Гриняев, Л.Л. Миньков, С.В. Тимченко, В.М. Ушаков ; Министерство образования и науки Российской Федерации, Томский Государственный Университет Систем Управления и Радиоэлектроники (ТУСУР). - Томск : Эль Контент, 2012. - 148 с. : ил.,табл. - ISBN 978-5-4332-0055-5 ; То же [Электронный ресурс]. - URL: </w:t>
            </w:r>
            <w:hyperlink r:id="rId192" w:history="1">
              <w:r w:rsidRPr="006327E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 xml:space="preserve">5. Прокудин, Д.А. Уравнения математической физики : учебное пособие / Д.А. Прокудин, Т.В. Глухарева, И.В. Казаченко ; Министерство образования и науки РФ, Федеральное государственное бюджетное образовательное учреждение высшего профессионального образования «Кемеровский государственный университет». - Кемерово : Кемеровский государственный университет, 2014. - 163 с. - Библиогр. в кн. - ISBN 978-5-8353-1631-1 ; То же [Электронный ресурс]. - URL: </w:t>
            </w:r>
            <w:hyperlink r:id="rId193" w:history="1">
              <w:r w:rsidRPr="006327E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//biblioclub.ru/</w:t>
              </w:r>
            </w:hyperlink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1. Дзержинский Р.И. Уравнения математической физики [Электронный ресурс]: курс лекций/ Дзержинский Р.И., Логинов В.А.— Электрон. текстовые данные.— М.: Московская государственная академия водного транспорта, 2015.— 66 c.— Режим доступа: http://www.iprbookshop.ru</w:t>
            </w:r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2. Сухинов А.И. Курс лекций по уравнениям математической физики с примерами и задачами [Электронный ресурс]: учебное пособие/ Сухинов А.И., Зуев В.Н., Семенистый В.В.— Электрон. текстовые данные.— Ростов-на-Дону: Южный федеральный университет, 2009.— 308 c.— Режим доступа: http://www.iprbookshop.ru/</w:t>
            </w:r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3. Кудряшов С.Н. Основные методы решения практических задач в курсе «Уравнения математической физики» [Электронный ресурс]: учебное пособие/ Кудряшов С.Н., Радченко Т.Н.— Электрон. текстовые данные.— Ростов-на-Дону: Южный федеральный университет, 2011.— 308 c.— Режим доступа: http://www.iprbookshop.ru/</w:t>
            </w:r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4. Пичугин Б.Ю. Уравнения математической физики [Электронный ресурс]: курс лекций/ Пичугин Б.Ю., Пичугина А.Н.— Электрон. текстовые данные.— Омск: Омский государственный университет им. Ф.М. Достоевского, 2016.— 180 c.— Режим доступа: http://www.iprbookshop.ru</w:t>
            </w:r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794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 xml:space="preserve">5. Сайко, Д.С. Уравнения математической физики : учебное пособие / Д.С. Сайко, Л.Н. Ляхов, Н.В. Минаева. - Воронеж : Воронежский государственный университет инженерных технологий, 2010. - 137 с. - ISBN 978-5-89448-751-9 ; То же [Электронный ресурс]. - URL: </w:t>
            </w:r>
            <w:hyperlink r:id="rId194" w:history="1">
              <w:r w:rsidRPr="006327E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. Инженерная и компьютерная графика</w:t>
            </w: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 xml:space="preserve">1. Инженерная графика : учебное пособие / И.Ю. Скобелева, И.А. Ширшова, Л.В. Гареева, В.В. Князьков. - Ростов-н/Д : Феникс, 2014. - 304 с. : ил., схем. - (Высшее образование). - ISBN 978-5-222-21988-1 ; То же [Электронный ресурс]. - URL: </w:t>
            </w:r>
            <w:hyperlink r:id="rId195" w:history="1">
              <w:r w:rsidRPr="006327E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//biblioclub.ru/</w:t>
              </w:r>
            </w:hyperlink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 xml:space="preserve">2. Головина, Л.Н. Инженерная графика : учебное пособие / Л.Н. Головина, М.Н. Кузнецова. - Красноярск : Сибирский федеральный университет, 2011. - 200 с. - ISBN 978-5-7638-2254-0 ; То же [Электронный ресурс]. - URL: </w:t>
            </w:r>
            <w:hyperlink r:id="rId196" w:history="1">
              <w:r w:rsidRPr="006327E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//biblioclub.ru/i</w:t>
              </w:r>
            </w:hyperlink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 xml:space="preserve">3. Гумерова, Г.Х. Основы компьютерной графики : учебное пособие / Г.Х. Гумерова ; Министерство образования и науки России, 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технологический университет». - Казань : Издательство КНИТУ, 2013. - 87 с. : ил., табл. - Библиогр. в кн. - ISBN 978-5-7882-1459-7 ; То же [Электронный ресурс]. - URL: </w:t>
            </w:r>
            <w:hyperlink r:id="rId197" w:history="1">
              <w:r w:rsidRPr="006327E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 xml:space="preserve">4. Конакова, И.П. Инженерная и компьютерная графика : учебное пособие / И.П. Конакова, И.И. Пирогова ; Министерство образования и науки Российской Федерации, Уральский федеральный университет имени первого Президента России Б. Н. Ельцина. - Екатеринбург : Издательство Уральского университета, 2014. - 91 с. : схем., ил. - Библиогр.: с. 59. - ISBN 978-5-7996-1312-9 ; То же [Электронный ресурс]. - URL: </w:t>
            </w:r>
            <w:hyperlink r:id="rId198" w:history="1">
              <w:r w:rsidRPr="006327E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 xml:space="preserve">5. Перемитина, Т.О. Компьютерная графика : учебное пособие / Т.О. Перемитина ; Министерство образования и науки Российской Федерации, Томский Государственный Университет Систем Управления и Радиоэлектроники (ТУСУР). - Томск : Эль Контент, 2012. - 144 с. : ил.,табл., схем. - ISBN 978-5-4332-0077-7 ; То же [Электронный ресурс]. - URL: </w:t>
            </w:r>
            <w:hyperlink r:id="rId199" w:history="1">
              <w:r w:rsidRPr="006327E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//biblioclub.ru/</w:t>
              </w:r>
            </w:hyperlink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6. Лейкова М.В. Инженерная и компьютерная графика [Электронный ресурс]: соединение деталей на чертежах с применением 3D моделирования. Учебное пособие/ Лейкова М.В., Мокрецова Л.О., Бычкова И.В.— Электрон. текстовые данные.— М.: Издательский Дом МИСиС, 2013.— 76 c.— Режим доступа: http://www.iprbookshop.ru</w:t>
            </w:r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 xml:space="preserve">1. Уласевич, З.Н. Инженерная графика. Практикум : учебное пособие / З.Н. Уласевич, В.П. Уласевич, Д.В. Омесь. - Минск : Вышэйшая школа, 2015. - 208 с. : ил. - Библиогр. в кн. - ISBN 978-985-06-2580-9 ; То же [Электронный ресурс]. - URL: </w:t>
            </w:r>
            <w:hyperlink r:id="rId200" w:history="1">
              <w:r w:rsidRPr="006327E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//biblioclub.ru/i</w:t>
              </w:r>
            </w:hyperlink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 xml:space="preserve">2. Костикова, Е.В. Теоретические основы инженерной графики : учебное пособие / Е.В. Костикова, М.В. Симонова. - Самара : Самарский государственный архитектурно-строительный университет, 2012. - 150 с. - ISBN 978-5-9585-0534-0 ; То же [Электронный ресурс]. - URL: </w:t>
            </w:r>
            <w:hyperlink r:id="rId201" w:history="1">
              <w:r w:rsidRPr="006327E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//biblioclub.ru/</w:t>
              </w:r>
            </w:hyperlink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 xml:space="preserve">3. Григорьева, И.В. Компьютерная графика : учебное пособие / И.В. Григорьева. - М. : Прометей, 2012. - 298 с. - ISBN 978-5-4263-0115-3 ; То же [Электронный ресурс]. - URL: </w:t>
            </w:r>
            <w:hyperlink r:id="rId202" w:history="1">
              <w:r w:rsidRPr="006327E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//biblioclub.ru/</w:t>
              </w:r>
            </w:hyperlink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 xml:space="preserve">4. Ваншина, Е. Компьютерная графика : практикум / Е. Ваншина, Н. Северюхина, С. Хазова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- Оренбург : ОГУ, 2014. - 98 с. : ил., табл. - Библиогр. в кн. ; То же [Электронный ресурс]. - URL: </w:t>
            </w:r>
            <w:hyperlink r:id="rId203" w:history="1">
              <w:r w:rsidRPr="006327E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  <w:p w:rsidR="008D33CF" w:rsidRPr="006327E5" w:rsidRDefault="008D33CF" w:rsidP="00E85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5. Жуков Ю.Н. Инженерная компьютерная графика [Электронный ресурс]: учебник/ Жуков Ю.Н.— Электрон. текстовые данные.— Томск: Томский государственный университет систем управления и радиоэлектроники, 2010.— 178 c.— Режим доступа: http://www.iprbookshop.ru/1</w:t>
            </w:r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  <w:p w:rsidR="008D33CF" w:rsidRPr="006327E5" w:rsidRDefault="008D33CF" w:rsidP="00E85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. Прикладные физико-технические и компьютерные методы исследований</w:t>
            </w: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2603F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03F5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Белоконь, А.В. Математическое моделирование необратимых процессов поляризации / А.В. Белоконь, А.С. Скалиух. - М. : Физматлит, 2010. - 328 с. : ил., схем., табл. - Библиогр. в кн. - ISBN 978-5-9221-1275-8 ; То же [Электронный ресурс]. - URL:</w:t>
            </w:r>
            <w:r w:rsidRPr="002603F5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204" w:history="1">
              <w:r w:rsidRPr="002603F5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http://biblioclub.ru/index.php?page=book&amp;id=457422</w:t>
              </w:r>
            </w:hyperlink>
            <w:r w:rsidRPr="002603F5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  <w:p w:rsidR="008D33CF" w:rsidRPr="006327E5" w:rsidRDefault="008D33CF" w:rsidP="00E85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03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603F5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Грешилов, А.А. Прикладные задачи математического программирования : учебное пособие / А.А. Грешилов. - 2-е изд., доп. - М. : Логос, 2006. - 288 с. - ISBN 5-98704-077-9 ; То же [Электронный ресурс]. - URL:</w:t>
            </w:r>
            <w:r w:rsidRPr="002603F5">
              <w:rPr>
                <w:rStyle w:val="apple-converted-space"/>
                <w:rFonts w:ascii="Times New Roman" w:hAnsi="Times New Roman"/>
                <w:color w:val="454545"/>
                <w:sz w:val="24"/>
                <w:szCs w:val="24"/>
              </w:rPr>
              <w:t> </w:t>
            </w:r>
            <w:hyperlink r:id="rId205" w:history="1">
              <w:r w:rsidRPr="002603F5">
                <w:rPr>
                  <w:rStyle w:val="Hyperlink"/>
                  <w:rFonts w:ascii="Times New Roman" w:hAnsi="Times New Roman"/>
                  <w:color w:val="006CA1"/>
                  <w:sz w:val="24"/>
                  <w:szCs w:val="24"/>
                </w:rPr>
                <w:t>http://biblioclub.ru/index.php?page=book&amp;id=89784</w:t>
              </w:r>
            </w:hyperlink>
            <w:r>
              <w:rPr>
                <w:rStyle w:val="apple-converted-space"/>
                <w:rFonts w:ascii="Arial" w:hAnsi="Arial" w:cs="Arial"/>
                <w:color w:val="454545"/>
                <w:sz w:val="14"/>
                <w:szCs w:val="14"/>
              </w:rPr>
              <w:t> </w:t>
            </w:r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260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1. Физико-технические основы микро- и наноустройств [Электронный ресурс]: учебное пособие/ — Электрон. текстовые данные.— Самара: РЕАВИЗ, 2010.— 60 c.— Режим доступа: http://www.iprbookshop.ru/</w:t>
            </w:r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2. Латышенко К.П. Методы исследований процессов и материалов [Электронный ресурс]: лабораторный практикум/ Латышенко К.П.— Электрон. текстовые данные.— Саратов: Вузовское образование, 2013.— 197 c.— Режим доступа: http://www.iprbookshop.ru</w:t>
            </w:r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6327E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" w:type="dxa"/>
          <w:wAfter w:w="1032" w:type="dxa"/>
          <w:trHeight w:val="1"/>
        </w:trPr>
        <w:tc>
          <w:tcPr>
            <w:tcW w:w="208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 xml:space="preserve">3. Вайнштейн, М.З. Основы научных исследований : учебное пособие / М.З. Вайнштейн, В.М. Вайнштейн, О.В. Кононова. - Йошкар-Ола : МарГТУ, 2011. - 216 с. : ил., табл. - Библиогр. в кн. ; То же [Электронный ресурс]. - URL: </w:t>
            </w:r>
            <w:hyperlink r:id="rId206" w:history="1">
              <w:r w:rsidRPr="006327E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//biblioclub.ru/i</w:t>
              </w:r>
            </w:hyperlink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9B378C" w:rsidTr="002603F5">
        <w:tblPrEx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1"/>
        </w:trPr>
        <w:tc>
          <w:tcPr>
            <w:tcW w:w="2161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. Численные методы</w:t>
            </w: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литература:</w:t>
            </w:r>
          </w:p>
        </w:tc>
      </w:tr>
      <w:tr w:rsidR="008D33CF" w:rsidRPr="009B378C" w:rsidTr="002603F5">
        <w:tblPrEx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1"/>
        </w:trPr>
        <w:tc>
          <w:tcPr>
            <w:tcW w:w="2161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1. Бахвалов Н.С. Численные методы [Электронный ресурс]/ Бахвалов Н.С., Жидков Н.П., Кобельков Г.М.— Электрон. текстовые данные.— М.: БИНОМ. Лаборатория знаний, 2012.— 635 c.— Режим доступа: http://www.iprbookshop.ru</w:t>
            </w: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2603F5">
            <w:pPr>
              <w:autoSpaceDE w:val="0"/>
              <w:autoSpaceDN w:val="0"/>
              <w:adjustRightInd w:val="0"/>
              <w:ind w:left="329" w:hanging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2603F5">
            <w:pPr>
              <w:autoSpaceDE w:val="0"/>
              <w:autoSpaceDN w:val="0"/>
              <w:adjustRightInd w:val="0"/>
              <w:ind w:left="-1016" w:right="827" w:firstLine="10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9B378C" w:rsidTr="002603F5">
        <w:tblPrEx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1"/>
        </w:trPr>
        <w:tc>
          <w:tcPr>
            <w:tcW w:w="2161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2. Соболева О.Н. Введение в численные методы [Электронный ресурс]: учебное пособие/ Соболева О.Н.— Электрон. текстовые данные.— Новосибирск: Новосибирский государственный технический университет, 2011.— 64 c.— Режим доступа: http://www.iprbookshop.ru</w:t>
            </w: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3CF" w:rsidRPr="009B378C" w:rsidTr="002603F5">
        <w:tblPrEx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1"/>
        </w:trPr>
        <w:tc>
          <w:tcPr>
            <w:tcW w:w="2161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 xml:space="preserve">3. Слабнов, В.Д. Численные методы : лекции / В.Д. Слабнов ; Институт экономики, управления и права (г. Казань). - Казань : Познание, 2012. - 192 с. : табл., схем. - Библиогр. в кн.. - ISBN 978-5-8399-0384-5 ; То же [Электронный ресурс]. - URL: </w:t>
            </w:r>
            <w:hyperlink r:id="rId207" w:history="1">
              <w:r w:rsidRPr="006327E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//biblioclub.ru/</w:t>
              </w:r>
            </w:hyperlink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 xml:space="preserve">4. Гавришина, О.Н. Численные методы : учебное пособие / О.Н. Гавришина, Ю.Н. Захаров, Л.Н. Фомина. - Кемерово : Кемеровский государственный университет, 2011. - 238 с. - ISBN 978-5-8353-1126-2 ; То же [Электронный ресурс]. - URL: </w:t>
            </w:r>
            <w:hyperlink r:id="rId208" w:history="1">
              <w:r w:rsidRPr="006327E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 xml:space="preserve">5. Балабко, Л.В. Численные методы : учебное пособие / Л.В. Балабко, А.В. Томилова ; Министерство образования и науки Российской Федерации, Северный (Арктический) федеральный университет имени М.В. Ломоносова. - Архангельск : САФУ, 2014. - 163 с. : схем., табл., ил. - ISBN 978-5-261-00962-7 ; То же [Электронный ресурс]. - URL: </w:t>
            </w:r>
            <w:hyperlink r:id="rId209" w:history="1">
              <w:r w:rsidRPr="006327E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//biblioclub.ru/</w:t>
              </w:r>
            </w:hyperlink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CF" w:rsidRPr="009B378C" w:rsidTr="002603F5">
        <w:tblPrEx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1"/>
        </w:trPr>
        <w:tc>
          <w:tcPr>
            <w:tcW w:w="2161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3CF" w:rsidRPr="009B378C" w:rsidTr="00DF0752">
        <w:tblPrEx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1"/>
        </w:trPr>
        <w:tc>
          <w:tcPr>
            <w:tcW w:w="2161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 xml:space="preserve">1. Бахвалов Н.С. Численные методы в задачах и упражнениях [Электронный ресурс]: учебное пособие/ Бахвалов Н.С., Лапин А.В., Чижонков Е.В.— Электрон. текстовые данные.— М.: БИНОМ. Лаборатория знаний, 2015.— 241 c.— Режим доступа: </w:t>
            </w:r>
            <w:hyperlink r:id="rId210" w:history="1">
              <w:r w:rsidRPr="006327E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http://www.iprbookshop.ru</w:t>
              </w:r>
            </w:hyperlink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 xml:space="preserve">2. Махмутов M.M. Лекции по численным методам [Электронный ресурс]/ Махмутов M.M.— Электрон. текстовые данные.— Москва, Ижевск: Регулярная и хаотическая динамика, Ижевский институт компьютерных исследований, 2007.— 237 c.— Режим доступа: </w:t>
            </w:r>
            <w:hyperlink r:id="rId211" w:history="1">
              <w:r w:rsidRPr="006327E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http://www.iprbookshop.ru</w:t>
              </w:r>
            </w:hyperlink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 xml:space="preserve">3. Кондаков Н.С. Основы численных методов [Электронный ресурс]: практикум/ Кондаков Н.С.— Электрон. текстовые данные.— М.: Московский гуманитарный университет, 2014.— 92 c.— Режим доступа: </w:t>
            </w:r>
            <w:hyperlink r:id="rId212" w:history="1">
              <w:r w:rsidRPr="006327E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http://www.iprbookshop.ru</w:t>
              </w:r>
            </w:hyperlink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 xml:space="preserve">4. Рычков А.Д. Численные методы и параллельные вычисления [Электронный ресурс]: учебное пособие/ Рычков А.Д.— Электрон. текстовые данные.— Новосибирск: Сибирский государственный университет телекоммуникаций и информатики, 2007.— 142 c.— Режим доступа: </w:t>
            </w:r>
            <w:hyperlink r:id="rId213" w:history="1">
              <w:r w:rsidRPr="006327E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http://www.iprbookshop.ru/</w:t>
              </w:r>
            </w:hyperlink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 xml:space="preserve">5. Гавришина, О.Н. Практикум по численным методам : учебное пособие / О.Н. Гавришина, Ю.Н. Захаров. - Кемерово : Кемеровский государственный университет, 2011. - 74 с. - ISBN 978-5-8353-1180-4 ; То же [Электронный ресурс]. - URL: </w:t>
            </w:r>
            <w:hyperlink r:id="rId214" w:history="1">
              <w:r w:rsidRPr="006327E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//biblioclub.ru</w:t>
              </w:r>
            </w:hyperlink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3CF" w:rsidRPr="006327E5" w:rsidRDefault="008D33CF" w:rsidP="00E85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33CF" w:rsidRDefault="008D33CF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33CF" w:rsidRDefault="008D33CF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33CF" w:rsidRDefault="008D33CF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33CF" w:rsidRDefault="008D33CF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33CF" w:rsidRPr="00EE0221" w:rsidRDefault="008D33CF" w:rsidP="00EE022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E0221">
        <w:rPr>
          <w:rFonts w:ascii="Times New Roman" w:hAnsi="Times New Roman" w:cs="Times New Roman"/>
          <w:sz w:val="28"/>
          <w:szCs w:val="28"/>
          <w:lang w:eastAsia="en-US"/>
        </w:rPr>
        <w:t xml:space="preserve">Форма 4. Сведения о библиотечном фонде и </w:t>
      </w:r>
      <w:r w:rsidRPr="00EE0221">
        <w:rPr>
          <w:rFonts w:ascii="Times New Roman" w:hAnsi="Times New Roman" w:cs="Times New Roman"/>
          <w:sz w:val="28"/>
          <w:szCs w:val="28"/>
        </w:rPr>
        <w:t>об электронных библиотечных системах</w:t>
      </w:r>
    </w:p>
    <w:p w:rsidR="008D33CF" w:rsidRPr="00EE0221" w:rsidRDefault="008D33CF" w:rsidP="00EE0221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E0221">
        <w:rPr>
          <w:rFonts w:ascii="Times New Roman" w:hAnsi="Times New Roman" w:cs="Times New Roman"/>
          <w:sz w:val="28"/>
          <w:szCs w:val="28"/>
          <w:lang w:eastAsia="en-US"/>
        </w:rPr>
        <w:t>По специальности: 03.03.01 Прикладная математика и физика,</w:t>
      </w:r>
    </w:p>
    <w:p w:rsidR="008D33CF" w:rsidRPr="00EE0221" w:rsidRDefault="008D33CF" w:rsidP="00EE0221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E0221">
        <w:rPr>
          <w:rFonts w:ascii="Times New Roman" w:hAnsi="Times New Roman" w:cs="Times New Roman"/>
          <w:sz w:val="28"/>
          <w:szCs w:val="28"/>
          <w:lang w:eastAsia="en-US"/>
        </w:rPr>
        <w:t>Профиль: Моделирование процессов и производств в нефтегазовом    комплексе</w:t>
      </w:r>
    </w:p>
    <w:tbl>
      <w:tblPr>
        <w:tblW w:w="4923" w:type="pct"/>
        <w:tblInd w:w="-3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95"/>
        <w:gridCol w:w="7568"/>
        <w:gridCol w:w="731"/>
        <w:gridCol w:w="729"/>
      </w:tblGrid>
      <w:tr w:rsidR="008D33CF" w:rsidRPr="00EE0221" w:rsidTr="000B0643">
        <w:trPr>
          <w:cantSplit/>
          <w:trHeight w:val="315"/>
        </w:trPr>
        <w:tc>
          <w:tcPr>
            <w:tcW w:w="158" w:type="pct"/>
            <w:shd w:val="clear" w:color="auto" w:fill="FFFFFF"/>
          </w:tcPr>
          <w:p w:rsidR="008D33CF" w:rsidRPr="00EE0221" w:rsidRDefault="008D33CF" w:rsidP="000B064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02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059" w:type="pct"/>
            <w:shd w:val="clear" w:color="auto" w:fill="FFFFFF"/>
            <w:vAlign w:val="center"/>
          </w:tcPr>
          <w:p w:rsidR="008D33CF" w:rsidRPr="00EE0221" w:rsidRDefault="008D33CF" w:rsidP="000B064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0221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D33CF" w:rsidRPr="00EE0221" w:rsidRDefault="008D33CF" w:rsidP="000B064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0221">
              <w:rPr>
                <w:rFonts w:ascii="Times New Roman" w:hAnsi="Times New Roman" w:cs="Times New Roman"/>
              </w:rPr>
              <w:t>Единица измер</w:t>
            </w:r>
            <w:r w:rsidRPr="00EE0221">
              <w:rPr>
                <w:rFonts w:ascii="Times New Roman" w:hAnsi="Times New Roman" w:cs="Times New Roman"/>
              </w:rPr>
              <w:t>е</w:t>
            </w:r>
            <w:r w:rsidRPr="00EE0221">
              <w:rPr>
                <w:rFonts w:ascii="Times New Roman" w:hAnsi="Times New Roman" w:cs="Times New Roman"/>
              </w:rPr>
              <w:t>ния/значение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D33CF" w:rsidRPr="00EE0221" w:rsidRDefault="008D33CF" w:rsidP="000B064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0221">
              <w:rPr>
                <w:rFonts w:ascii="Times New Roman" w:hAnsi="Times New Roman" w:cs="Times New Roman"/>
              </w:rPr>
              <w:t>Значение сведений</w:t>
            </w:r>
          </w:p>
        </w:tc>
      </w:tr>
      <w:tr w:rsidR="008D33CF" w:rsidRPr="00EE0221" w:rsidTr="000B0643">
        <w:trPr>
          <w:cantSplit/>
        </w:trPr>
        <w:tc>
          <w:tcPr>
            <w:tcW w:w="158" w:type="pct"/>
            <w:shd w:val="clear" w:color="auto" w:fill="FFFFFF"/>
          </w:tcPr>
          <w:p w:rsidR="008D33CF" w:rsidRPr="00EE0221" w:rsidRDefault="008D33CF" w:rsidP="000B064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02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9" w:type="pct"/>
            <w:shd w:val="clear" w:color="auto" w:fill="FFFFFF"/>
            <w:vAlign w:val="center"/>
          </w:tcPr>
          <w:p w:rsidR="008D33CF" w:rsidRPr="00EE0221" w:rsidRDefault="008D33CF" w:rsidP="000B064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02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D33CF" w:rsidRPr="00EE0221" w:rsidRDefault="008D33CF" w:rsidP="000B064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02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D33CF" w:rsidRPr="00EE0221" w:rsidRDefault="008D33CF" w:rsidP="000B064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0221">
              <w:rPr>
                <w:rFonts w:ascii="Times New Roman" w:hAnsi="Times New Roman" w:cs="Times New Roman"/>
              </w:rPr>
              <w:t>4</w:t>
            </w:r>
          </w:p>
        </w:tc>
      </w:tr>
      <w:tr w:rsidR="008D33CF" w:rsidRPr="00EE0221" w:rsidTr="000B0643">
        <w:trPr>
          <w:cantSplit/>
        </w:trPr>
        <w:tc>
          <w:tcPr>
            <w:tcW w:w="158" w:type="pct"/>
            <w:shd w:val="clear" w:color="auto" w:fill="FFFFFF"/>
          </w:tcPr>
          <w:p w:rsidR="008D33CF" w:rsidRPr="00EE0221" w:rsidRDefault="008D33CF" w:rsidP="000B064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02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59" w:type="pct"/>
            <w:shd w:val="clear" w:color="auto" w:fill="FFFFFF"/>
            <w:vAlign w:val="center"/>
          </w:tcPr>
          <w:p w:rsidR="008D33CF" w:rsidRPr="00EE0221" w:rsidRDefault="008D33CF" w:rsidP="000B064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E0221">
              <w:rPr>
                <w:rFonts w:ascii="Times New Roman" w:hAnsi="Times New Roman" w:cs="Times New Roman"/>
              </w:rPr>
              <w:t>Общее количество печатных изданий основной литературы,</w:t>
            </w:r>
            <w:r w:rsidRPr="00EE022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E0221">
              <w:rPr>
                <w:rFonts w:ascii="Times New Roman" w:hAnsi="Times New Roman" w:cs="Times New Roman"/>
              </w:rPr>
              <w:t>перечисленной в рабочих программах дисциплин (модулей) в наличии (суммарное количество экземпляров), в библиотеке по образовательной программе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D33CF" w:rsidRPr="00EE0221" w:rsidRDefault="008D33CF" w:rsidP="000B064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0221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D33CF" w:rsidRPr="00EE0221" w:rsidRDefault="008D33CF" w:rsidP="000B064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0221">
              <w:rPr>
                <w:rFonts w:ascii="Times New Roman" w:hAnsi="Times New Roman" w:cs="Times New Roman"/>
              </w:rPr>
              <w:t>2669</w:t>
            </w:r>
          </w:p>
        </w:tc>
      </w:tr>
      <w:tr w:rsidR="008D33CF" w:rsidRPr="00EE0221" w:rsidTr="000B0643">
        <w:trPr>
          <w:cantSplit/>
        </w:trPr>
        <w:tc>
          <w:tcPr>
            <w:tcW w:w="158" w:type="pct"/>
            <w:shd w:val="clear" w:color="auto" w:fill="FFFFFF"/>
          </w:tcPr>
          <w:p w:rsidR="008D33CF" w:rsidRPr="00EE0221" w:rsidRDefault="008D33CF" w:rsidP="000B064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02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59" w:type="pct"/>
            <w:shd w:val="clear" w:color="auto" w:fill="FFFFFF"/>
            <w:vAlign w:val="center"/>
          </w:tcPr>
          <w:p w:rsidR="008D33CF" w:rsidRPr="00EE0221" w:rsidRDefault="008D33CF" w:rsidP="000B064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E0221">
              <w:rPr>
                <w:rFonts w:ascii="Times New Roman" w:hAnsi="Times New Roman" w:cs="Times New Roman"/>
              </w:rPr>
              <w:t>Общее количество наименований основной литературы,</w:t>
            </w:r>
            <w:r w:rsidRPr="00EE022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E0221">
              <w:rPr>
                <w:rFonts w:ascii="Times New Roman" w:hAnsi="Times New Roman" w:cs="Times New Roman"/>
              </w:rPr>
              <w:t>перечисленной в рабочих программах дисциплин (м</w:t>
            </w:r>
            <w:r w:rsidRPr="00EE0221">
              <w:rPr>
                <w:rFonts w:ascii="Times New Roman" w:hAnsi="Times New Roman" w:cs="Times New Roman"/>
              </w:rPr>
              <w:t>о</w:t>
            </w:r>
            <w:r w:rsidRPr="00EE0221">
              <w:rPr>
                <w:rFonts w:ascii="Times New Roman" w:hAnsi="Times New Roman" w:cs="Times New Roman"/>
              </w:rPr>
              <w:t>дулей), в наличии в библиотеке по образовательной программе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D33CF" w:rsidRPr="00EE0221" w:rsidRDefault="008D33CF" w:rsidP="000B064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022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D33CF" w:rsidRPr="00EE0221" w:rsidRDefault="008D33CF" w:rsidP="000B064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0221">
              <w:rPr>
                <w:rFonts w:ascii="Times New Roman" w:hAnsi="Times New Roman" w:cs="Times New Roman"/>
              </w:rPr>
              <w:t>69</w:t>
            </w:r>
          </w:p>
        </w:tc>
      </w:tr>
      <w:tr w:rsidR="008D33CF" w:rsidRPr="00EE0221" w:rsidTr="000B0643">
        <w:trPr>
          <w:cantSplit/>
        </w:trPr>
        <w:tc>
          <w:tcPr>
            <w:tcW w:w="158" w:type="pct"/>
            <w:shd w:val="clear" w:color="auto" w:fill="FFFFFF"/>
          </w:tcPr>
          <w:p w:rsidR="008D33CF" w:rsidRPr="00EE0221" w:rsidRDefault="008D33CF" w:rsidP="000B064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022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59" w:type="pct"/>
            <w:shd w:val="clear" w:color="auto" w:fill="FFFFFF"/>
            <w:vAlign w:val="center"/>
          </w:tcPr>
          <w:p w:rsidR="008D33CF" w:rsidRPr="00EE0221" w:rsidRDefault="008D33CF" w:rsidP="000B064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E0221">
              <w:rPr>
                <w:rFonts w:ascii="Times New Roman" w:hAnsi="Times New Roman" w:cs="Times New Roman"/>
                <w:lang w:eastAsia="en-US"/>
              </w:rPr>
              <w:t xml:space="preserve">Количество экземпляров </w:t>
            </w:r>
            <w:r w:rsidRPr="00EE0221">
              <w:rPr>
                <w:rFonts w:ascii="Times New Roman" w:hAnsi="Times New Roman" w:cs="Times New Roman"/>
              </w:rPr>
              <w:t>печатных</w:t>
            </w:r>
            <w:r w:rsidRPr="00EE0221">
              <w:rPr>
                <w:rFonts w:ascii="Times New Roman" w:hAnsi="Times New Roman" w:cs="Times New Roman"/>
                <w:lang w:eastAsia="en-US"/>
              </w:rPr>
              <w:t xml:space="preserve"> изданий основной литературы на 100 обучающихся (по списочному  колич</w:t>
            </w:r>
            <w:r w:rsidRPr="00EE0221">
              <w:rPr>
                <w:rFonts w:ascii="Times New Roman" w:hAnsi="Times New Roman" w:cs="Times New Roman"/>
                <w:lang w:eastAsia="en-US"/>
              </w:rPr>
              <w:t>е</w:t>
            </w:r>
            <w:r w:rsidRPr="00EE0221">
              <w:rPr>
                <w:rFonts w:ascii="Times New Roman" w:hAnsi="Times New Roman" w:cs="Times New Roman"/>
                <w:lang w:eastAsia="en-US"/>
              </w:rPr>
              <w:t xml:space="preserve">ству обучающихся с учетом всех форм обучения) по образовательной программе 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D33CF" w:rsidRPr="00EE0221" w:rsidRDefault="008D33CF" w:rsidP="000B064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0221">
              <w:rPr>
                <w:rFonts w:ascii="Times New Roman" w:hAnsi="Times New Roman" w:cs="Times New Roman"/>
              </w:rPr>
              <w:t>Экз./100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D33CF" w:rsidRPr="00EE0221" w:rsidRDefault="008D33CF" w:rsidP="000B064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0221">
              <w:rPr>
                <w:rFonts w:ascii="Times New Roman" w:hAnsi="Times New Roman" w:cs="Times New Roman"/>
              </w:rPr>
              <w:t>26,6</w:t>
            </w:r>
          </w:p>
        </w:tc>
      </w:tr>
      <w:tr w:rsidR="008D33CF" w:rsidRPr="00EE0221" w:rsidTr="000B0643">
        <w:trPr>
          <w:cantSplit/>
        </w:trPr>
        <w:tc>
          <w:tcPr>
            <w:tcW w:w="158" w:type="pct"/>
            <w:shd w:val="clear" w:color="auto" w:fill="FFFFFF"/>
          </w:tcPr>
          <w:p w:rsidR="008D33CF" w:rsidRPr="00EE0221" w:rsidRDefault="008D33CF" w:rsidP="000B064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022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59" w:type="pct"/>
            <w:shd w:val="clear" w:color="auto" w:fill="FFFFFF"/>
            <w:vAlign w:val="center"/>
          </w:tcPr>
          <w:p w:rsidR="008D33CF" w:rsidRPr="00EE0221" w:rsidRDefault="008D33CF" w:rsidP="000B064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E0221">
              <w:rPr>
                <w:rFonts w:ascii="Times New Roman" w:hAnsi="Times New Roman" w:cs="Times New Roman"/>
              </w:rPr>
              <w:t>Общее количество печатных изданий дополнительной литературы, перечисленной в рабочих программах ди</w:t>
            </w:r>
            <w:r w:rsidRPr="00EE0221">
              <w:rPr>
                <w:rFonts w:ascii="Times New Roman" w:hAnsi="Times New Roman" w:cs="Times New Roman"/>
              </w:rPr>
              <w:t>с</w:t>
            </w:r>
            <w:r w:rsidRPr="00EE0221">
              <w:rPr>
                <w:rFonts w:ascii="Times New Roman" w:hAnsi="Times New Roman" w:cs="Times New Roman"/>
              </w:rPr>
              <w:t>циплин (модулей), в наличии  в библиотеке (суммарное количество экземпляров) по образовательной программе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D33CF" w:rsidRPr="00EE0221" w:rsidRDefault="008D33CF" w:rsidP="000B064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0221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D33CF" w:rsidRPr="00EE0221" w:rsidRDefault="008D33CF" w:rsidP="000B064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0221">
              <w:rPr>
                <w:rFonts w:ascii="Times New Roman" w:hAnsi="Times New Roman" w:cs="Times New Roman"/>
              </w:rPr>
              <w:t>592</w:t>
            </w:r>
          </w:p>
        </w:tc>
      </w:tr>
      <w:tr w:rsidR="008D33CF" w:rsidRPr="00EE0221" w:rsidTr="000B0643">
        <w:trPr>
          <w:cantSplit/>
        </w:trPr>
        <w:tc>
          <w:tcPr>
            <w:tcW w:w="158" w:type="pct"/>
            <w:shd w:val="clear" w:color="auto" w:fill="FFFFFF"/>
          </w:tcPr>
          <w:p w:rsidR="008D33CF" w:rsidRPr="00EE0221" w:rsidRDefault="008D33CF" w:rsidP="000B064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022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59" w:type="pct"/>
            <w:shd w:val="clear" w:color="auto" w:fill="FFFFFF"/>
            <w:vAlign w:val="center"/>
          </w:tcPr>
          <w:p w:rsidR="008D33CF" w:rsidRPr="00EE0221" w:rsidRDefault="008D33CF" w:rsidP="000B064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E0221">
              <w:rPr>
                <w:rFonts w:ascii="Times New Roman" w:hAnsi="Times New Roman" w:cs="Times New Roman"/>
              </w:rPr>
              <w:t>Общее количество наименований  дополнительной литературы, перечисленной в рабочих программах дисци</w:t>
            </w:r>
            <w:r w:rsidRPr="00EE0221">
              <w:rPr>
                <w:rFonts w:ascii="Times New Roman" w:hAnsi="Times New Roman" w:cs="Times New Roman"/>
              </w:rPr>
              <w:t>п</w:t>
            </w:r>
            <w:r w:rsidRPr="00EE0221">
              <w:rPr>
                <w:rFonts w:ascii="Times New Roman" w:hAnsi="Times New Roman" w:cs="Times New Roman"/>
              </w:rPr>
              <w:t>лин (модулей), в наличии в библиотеке по образовательной программе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D33CF" w:rsidRPr="00EE0221" w:rsidRDefault="008D33CF" w:rsidP="000B064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0221"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D33CF" w:rsidRPr="00EE0221" w:rsidRDefault="008D33CF" w:rsidP="000B064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0221">
              <w:rPr>
                <w:rFonts w:ascii="Times New Roman" w:hAnsi="Times New Roman" w:cs="Times New Roman"/>
              </w:rPr>
              <w:t>59</w:t>
            </w:r>
          </w:p>
        </w:tc>
      </w:tr>
      <w:tr w:rsidR="008D33CF" w:rsidRPr="00EE0221" w:rsidTr="000B0643">
        <w:trPr>
          <w:cantSplit/>
        </w:trPr>
        <w:tc>
          <w:tcPr>
            <w:tcW w:w="158" w:type="pct"/>
            <w:shd w:val="clear" w:color="auto" w:fill="FFFFFF"/>
          </w:tcPr>
          <w:p w:rsidR="008D33CF" w:rsidRPr="00EE0221" w:rsidRDefault="008D33CF" w:rsidP="000B064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022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59" w:type="pct"/>
            <w:shd w:val="clear" w:color="auto" w:fill="FFFFFF"/>
            <w:vAlign w:val="center"/>
          </w:tcPr>
          <w:p w:rsidR="008D33CF" w:rsidRPr="00EE0221" w:rsidRDefault="008D33CF" w:rsidP="000B064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E0221">
              <w:rPr>
                <w:rFonts w:ascii="Times New Roman" w:hAnsi="Times New Roman" w:cs="Times New Roman"/>
                <w:lang w:eastAsia="en-US"/>
              </w:rPr>
              <w:t xml:space="preserve">Количество экземпляров  </w:t>
            </w:r>
            <w:r w:rsidRPr="00EE0221">
              <w:rPr>
                <w:rFonts w:ascii="Times New Roman" w:hAnsi="Times New Roman" w:cs="Times New Roman"/>
              </w:rPr>
              <w:t xml:space="preserve">печатных </w:t>
            </w:r>
            <w:r w:rsidRPr="00EE0221">
              <w:rPr>
                <w:rFonts w:ascii="Times New Roman" w:hAnsi="Times New Roman" w:cs="Times New Roman"/>
                <w:lang w:eastAsia="en-US"/>
              </w:rPr>
              <w:t>изданий дополнительной  литературы на 100 обучающихся (по списочному количеству обучающихся с учетом всех форм обучения) по образовательной программе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D33CF" w:rsidRPr="00EE0221" w:rsidRDefault="008D33CF" w:rsidP="000B064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0221">
              <w:rPr>
                <w:rFonts w:ascii="Times New Roman" w:hAnsi="Times New Roman" w:cs="Times New Roman"/>
              </w:rPr>
              <w:t>Ед./100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D33CF" w:rsidRPr="00EE0221" w:rsidRDefault="008D33CF" w:rsidP="000B064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0221">
              <w:rPr>
                <w:rFonts w:ascii="Times New Roman" w:hAnsi="Times New Roman" w:cs="Times New Roman"/>
              </w:rPr>
              <w:t>5,92</w:t>
            </w:r>
          </w:p>
        </w:tc>
      </w:tr>
      <w:tr w:rsidR="008D33CF" w:rsidRPr="00EE0221" w:rsidTr="000B0643">
        <w:trPr>
          <w:cantSplit/>
        </w:trPr>
        <w:tc>
          <w:tcPr>
            <w:tcW w:w="158" w:type="pct"/>
            <w:shd w:val="clear" w:color="auto" w:fill="FFFFFF"/>
          </w:tcPr>
          <w:p w:rsidR="008D33CF" w:rsidRPr="00EE0221" w:rsidRDefault="008D33CF" w:rsidP="000B064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022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59" w:type="pct"/>
            <w:shd w:val="clear" w:color="auto" w:fill="FFFFFF"/>
            <w:vAlign w:val="center"/>
          </w:tcPr>
          <w:p w:rsidR="008D33CF" w:rsidRPr="00EE0221" w:rsidRDefault="008D33CF" w:rsidP="000B0643">
            <w:pPr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 w:rsidRPr="00EE0221">
              <w:rPr>
                <w:rFonts w:ascii="Times New Roman" w:hAnsi="Times New Roman" w:cs="Times New Roman"/>
                <w:lang w:eastAsia="en-US"/>
              </w:rPr>
              <w:t>Общее количество электронных единиц хранения, включая как оригинальные-исходные электронные ресурсы, так и легально переведённые в электронную форму оригинальные-исходные печатные материалы, и иные ЭЕР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D33CF" w:rsidRPr="00EE0221" w:rsidRDefault="008D33CF" w:rsidP="000B064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0221">
              <w:rPr>
                <w:rFonts w:ascii="Times New Roman" w:hAnsi="Times New Roman" w:cs="Times New Roman"/>
              </w:rPr>
              <w:t>Кол-во ЭЕР в шт.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D33CF" w:rsidRPr="00EE0221" w:rsidRDefault="008D33CF" w:rsidP="000B064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0221">
              <w:rPr>
                <w:rFonts w:ascii="Times New Roman" w:hAnsi="Times New Roman" w:cs="Times New Roman"/>
              </w:rPr>
              <w:t>390</w:t>
            </w:r>
          </w:p>
        </w:tc>
      </w:tr>
      <w:tr w:rsidR="008D33CF" w:rsidRPr="00EE0221" w:rsidTr="000B0643">
        <w:trPr>
          <w:cantSplit/>
        </w:trPr>
        <w:tc>
          <w:tcPr>
            <w:tcW w:w="158" w:type="pct"/>
            <w:shd w:val="clear" w:color="auto" w:fill="FFFFFF"/>
          </w:tcPr>
          <w:p w:rsidR="008D33CF" w:rsidRPr="00EE0221" w:rsidRDefault="008D33CF" w:rsidP="000B064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022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59" w:type="pct"/>
            <w:shd w:val="clear" w:color="auto" w:fill="FFFFFF"/>
            <w:vAlign w:val="center"/>
          </w:tcPr>
          <w:p w:rsidR="008D33CF" w:rsidRPr="00EE0221" w:rsidRDefault="008D33CF" w:rsidP="000B0643">
            <w:pPr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 w:rsidRPr="00EE0221">
              <w:rPr>
                <w:rFonts w:ascii="Times New Roman" w:hAnsi="Times New Roman" w:cs="Times New Roman"/>
                <w:lang w:eastAsia="en-US"/>
              </w:rPr>
              <w:t>Доля охвата ЭБС списка основной литературы, указанной в рабочих программах дисциплин (модулей) по обр</w:t>
            </w:r>
            <w:r w:rsidRPr="00EE0221">
              <w:rPr>
                <w:rFonts w:ascii="Times New Roman" w:hAnsi="Times New Roman" w:cs="Times New Roman"/>
                <w:lang w:eastAsia="en-US"/>
              </w:rPr>
              <w:t>а</w:t>
            </w:r>
            <w:r w:rsidRPr="00EE0221">
              <w:rPr>
                <w:rFonts w:ascii="Times New Roman" w:hAnsi="Times New Roman" w:cs="Times New Roman"/>
                <w:lang w:eastAsia="en-US"/>
              </w:rPr>
              <w:t xml:space="preserve">зовательной программе 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D33CF" w:rsidRPr="00EE0221" w:rsidRDefault="008D33CF" w:rsidP="000B064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022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D33CF" w:rsidRPr="00EE0221" w:rsidRDefault="008D33CF" w:rsidP="000B064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0221">
              <w:rPr>
                <w:rFonts w:ascii="Times New Roman" w:hAnsi="Times New Roman" w:cs="Times New Roman"/>
              </w:rPr>
              <w:t>100</w:t>
            </w:r>
          </w:p>
        </w:tc>
      </w:tr>
      <w:tr w:rsidR="008D33CF" w:rsidRPr="00EE0221" w:rsidTr="000B0643">
        <w:trPr>
          <w:cantSplit/>
        </w:trPr>
        <w:tc>
          <w:tcPr>
            <w:tcW w:w="158" w:type="pct"/>
            <w:shd w:val="clear" w:color="auto" w:fill="FFFFFF"/>
          </w:tcPr>
          <w:p w:rsidR="008D33CF" w:rsidRPr="00EE0221" w:rsidRDefault="008D33CF" w:rsidP="000B064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0221"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4059" w:type="pct"/>
            <w:shd w:val="clear" w:color="auto" w:fill="FFFFFF"/>
            <w:vAlign w:val="center"/>
          </w:tcPr>
          <w:p w:rsidR="008D33CF" w:rsidRPr="00EE0221" w:rsidRDefault="008D33CF" w:rsidP="000B0643">
            <w:pPr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 w:rsidRPr="00EE0221">
              <w:rPr>
                <w:rFonts w:ascii="Times New Roman" w:hAnsi="Times New Roman" w:cs="Times New Roman"/>
                <w:lang w:eastAsia="en-US"/>
              </w:rPr>
              <w:t xml:space="preserve">Доля охвата ЭБС списка дополнительной литературы, указанной в рабочих программах дисциплин (модулей) по образовательной программе 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D33CF" w:rsidRPr="00EE0221" w:rsidRDefault="008D33CF" w:rsidP="000B064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022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D33CF" w:rsidRPr="00EE0221" w:rsidRDefault="008D33CF" w:rsidP="000B064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0221">
              <w:rPr>
                <w:rFonts w:ascii="Times New Roman" w:hAnsi="Times New Roman" w:cs="Times New Roman"/>
              </w:rPr>
              <w:t>100</w:t>
            </w:r>
          </w:p>
        </w:tc>
      </w:tr>
      <w:tr w:rsidR="008D33CF" w:rsidRPr="00EE0221" w:rsidTr="000B0643">
        <w:trPr>
          <w:cantSplit/>
        </w:trPr>
        <w:tc>
          <w:tcPr>
            <w:tcW w:w="158" w:type="pct"/>
            <w:shd w:val="clear" w:color="auto" w:fill="FFFFFF"/>
          </w:tcPr>
          <w:p w:rsidR="008D33CF" w:rsidRPr="00EE0221" w:rsidRDefault="008D33CF" w:rsidP="000B064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0221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4059" w:type="pct"/>
            <w:shd w:val="clear" w:color="auto" w:fill="FFFFFF"/>
            <w:vAlign w:val="center"/>
          </w:tcPr>
          <w:p w:rsidR="008D33CF" w:rsidRPr="00EE0221" w:rsidRDefault="008D33CF" w:rsidP="000B0643">
            <w:pPr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 w:rsidRPr="00EE0221">
              <w:rPr>
                <w:rFonts w:ascii="Times New Roman" w:hAnsi="Times New Roman" w:cs="Times New Roman"/>
                <w:lang w:eastAsia="en-US"/>
              </w:rPr>
              <w:t>Обеспечение печатными ресурсами, адаптированными к формам ограничения здоровья обучающихся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D33CF" w:rsidRPr="00EE0221" w:rsidRDefault="008D33CF" w:rsidP="000B064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0221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D33CF" w:rsidRPr="00EE0221" w:rsidRDefault="008D33CF" w:rsidP="000B064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0221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8D33CF" w:rsidRPr="00EE0221" w:rsidRDefault="008D33CF" w:rsidP="00EE0221">
      <w:pPr>
        <w:rPr>
          <w:rFonts w:ascii="Times New Roman" w:hAnsi="Times New Roman" w:cs="Times New Roman"/>
        </w:rPr>
      </w:pPr>
    </w:p>
    <w:p w:rsidR="008D33CF" w:rsidRPr="00EE0221" w:rsidRDefault="008D33CF" w:rsidP="00EE0221">
      <w:pPr>
        <w:rPr>
          <w:rFonts w:ascii="Times New Roman" w:hAnsi="Times New Roman" w:cs="Times New Roman"/>
        </w:rPr>
      </w:pPr>
    </w:p>
    <w:p w:rsidR="008D33CF" w:rsidRPr="00EE0221" w:rsidRDefault="008D33CF" w:rsidP="00EE0221">
      <w:pPr>
        <w:rPr>
          <w:rFonts w:ascii="Times New Roman" w:hAnsi="Times New Roman" w:cs="Times New Roman"/>
        </w:rPr>
      </w:pPr>
      <w:r w:rsidRPr="00EE0221">
        <w:rPr>
          <w:rFonts w:ascii="Times New Roman" w:hAnsi="Times New Roman" w:cs="Times New Roman"/>
        </w:rPr>
        <w:t>Директор НТБ</w:t>
      </w:r>
      <w:r w:rsidRPr="00EE0221">
        <w:rPr>
          <w:rFonts w:ascii="Times New Roman" w:hAnsi="Times New Roman" w:cs="Times New Roman"/>
        </w:rPr>
        <w:tab/>
      </w:r>
      <w:r w:rsidRPr="00EE0221">
        <w:rPr>
          <w:rFonts w:ascii="Times New Roman" w:hAnsi="Times New Roman" w:cs="Times New Roman"/>
        </w:rPr>
        <w:tab/>
      </w:r>
      <w:r w:rsidRPr="00EE0221">
        <w:rPr>
          <w:rFonts w:ascii="Times New Roman" w:hAnsi="Times New Roman" w:cs="Times New Roman"/>
        </w:rPr>
        <w:tab/>
      </w:r>
      <w:r w:rsidRPr="00EE0221">
        <w:rPr>
          <w:rFonts w:ascii="Times New Roman" w:hAnsi="Times New Roman" w:cs="Times New Roman"/>
        </w:rPr>
        <w:tab/>
      </w:r>
      <w:r w:rsidRPr="00EE0221">
        <w:rPr>
          <w:rFonts w:ascii="Times New Roman" w:hAnsi="Times New Roman" w:cs="Times New Roman"/>
        </w:rPr>
        <w:tab/>
      </w:r>
      <w:r w:rsidRPr="00EE0221">
        <w:rPr>
          <w:rFonts w:ascii="Times New Roman" w:hAnsi="Times New Roman" w:cs="Times New Roman"/>
        </w:rPr>
        <w:tab/>
      </w:r>
      <w:r w:rsidRPr="00EE0221">
        <w:rPr>
          <w:rFonts w:ascii="Times New Roman" w:hAnsi="Times New Roman" w:cs="Times New Roman"/>
        </w:rPr>
        <w:tab/>
      </w:r>
      <w:r w:rsidRPr="00EE0221">
        <w:rPr>
          <w:rFonts w:ascii="Times New Roman" w:hAnsi="Times New Roman" w:cs="Times New Roman"/>
        </w:rPr>
        <w:tab/>
        <w:t>А.Г. Кравченко</w:t>
      </w:r>
    </w:p>
    <w:p w:rsidR="008D33CF" w:rsidRDefault="008D33CF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33CF" w:rsidRDefault="008D33CF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33CF" w:rsidRDefault="008D33CF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33CF" w:rsidRDefault="008D33CF" w:rsidP="00EE0221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образовательного процесса подготовки бакалавриата</w:t>
      </w:r>
    </w:p>
    <w:p w:rsidR="008D33CF" w:rsidRDefault="008D33CF" w:rsidP="00EE0221">
      <w:pPr>
        <w:ind w:right="-1"/>
        <w:jc w:val="center"/>
        <w:rPr>
          <w:b/>
        </w:rPr>
      </w:pPr>
      <w:r>
        <w:rPr>
          <w:b/>
        </w:rPr>
        <w:t>Специальность: 03.03.01 Прикладная математика и физика</w:t>
      </w:r>
    </w:p>
    <w:p w:rsidR="008D33CF" w:rsidRDefault="008D33CF" w:rsidP="00EE0221">
      <w:pPr>
        <w:ind w:right="-1"/>
        <w:jc w:val="center"/>
        <w:rPr>
          <w:b/>
        </w:rPr>
      </w:pPr>
      <w:r>
        <w:rPr>
          <w:b/>
        </w:rPr>
        <w:t>Профиль: Моделирование процессов и производств в нефтегазовом комплексе</w:t>
      </w:r>
    </w:p>
    <w:p w:rsidR="008D33CF" w:rsidRDefault="008D33CF" w:rsidP="00EE0221">
      <w:pPr>
        <w:ind w:right="-1"/>
        <w:jc w:val="center"/>
        <w:rPr>
          <w:b/>
        </w:rPr>
      </w:pPr>
    </w:p>
    <w:tbl>
      <w:tblPr>
        <w:tblW w:w="0" w:type="auto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260"/>
        <w:gridCol w:w="1080"/>
        <w:gridCol w:w="1440"/>
        <w:gridCol w:w="1260"/>
        <w:gridCol w:w="900"/>
        <w:gridCol w:w="900"/>
        <w:gridCol w:w="900"/>
        <w:gridCol w:w="900"/>
        <w:gridCol w:w="1620"/>
      </w:tblGrid>
      <w:tr w:rsidR="008D33CF" w:rsidTr="000B0643">
        <w:trPr>
          <w:trHeight w:val="467"/>
        </w:trPr>
        <w:tc>
          <w:tcPr>
            <w:tcW w:w="1260" w:type="dxa"/>
            <w:vMerge w:val="restart"/>
          </w:tcPr>
          <w:p w:rsidR="008D33CF" w:rsidRDefault="008D33CF" w:rsidP="000B06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Индекс дисциплины (по учебному плану)</w:t>
            </w:r>
          </w:p>
        </w:tc>
        <w:tc>
          <w:tcPr>
            <w:tcW w:w="2340" w:type="dxa"/>
            <w:gridSpan w:val="2"/>
            <w:vMerge w:val="restart"/>
          </w:tcPr>
          <w:p w:rsidR="008D33CF" w:rsidRDefault="008D33CF" w:rsidP="000B06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специальности (модуля)</w:t>
            </w:r>
          </w:p>
        </w:tc>
        <w:tc>
          <w:tcPr>
            <w:tcW w:w="2700" w:type="dxa"/>
            <w:gridSpan w:val="2"/>
          </w:tcPr>
          <w:p w:rsidR="008D33CF" w:rsidRDefault="008D33CF" w:rsidP="000B06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литература</w:t>
            </w:r>
          </w:p>
        </w:tc>
        <w:tc>
          <w:tcPr>
            <w:tcW w:w="1800" w:type="dxa"/>
            <w:gridSpan w:val="2"/>
          </w:tcPr>
          <w:p w:rsidR="008D33CF" w:rsidRDefault="008D33CF" w:rsidP="000B06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Учебно-методические пособия</w:t>
            </w:r>
          </w:p>
        </w:tc>
        <w:tc>
          <w:tcPr>
            <w:tcW w:w="900" w:type="dxa"/>
            <w:vMerge w:val="restart"/>
          </w:tcPr>
          <w:p w:rsidR="008D33CF" w:rsidRDefault="008D33CF" w:rsidP="000B06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Ссылка на инфор-</w:t>
            </w:r>
          </w:p>
          <w:p w:rsidR="008D33CF" w:rsidRDefault="008D33CF" w:rsidP="000B06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мацион-</w:t>
            </w:r>
          </w:p>
          <w:p w:rsidR="008D33CF" w:rsidRDefault="008D33CF" w:rsidP="000B06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ный ресурс</w:t>
            </w:r>
          </w:p>
        </w:tc>
        <w:tc>
          <w:tcPr>
            <w:tcW w:w="900" w:type="dxa"/>
            <w:vMerge w:val="restart"/>
          </w:tcPr>
          <w:p w:rsidR="008D33CF" w:rsidRDefault="008D33CF" w:rsidP="000B06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До-</w:t>
            </w:r>
          </w:p>
          <w:p w:rsidR="008D33CF" w:rsidRDefault="008D33CF" w:rsidP="000B06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ступ-</w:t>
            </w:r>
          </w:p>
          <w:p w:rsidR="008D33CF" w:rsidRDefault="008D33CF" w:rsidP="000B06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ность</w:t>
            </w:r>
          </w:p>
        </w:tc>
        <w:tc>
          <w:tcPr>
            <w:tcW w:w="1620" w:type="dxa"/>
            <w:vMerge w:val="restart"/>
          </w:tcPr>
          <w:p w:rsidR="008D33CF" w:rsidRDefault="008D33CF" w:rsidP="000B06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Название </w:t>
            </w:r>
          </w:p>
          <w:p w:rsidR="008D33CF" w:rsidRDefault="008D33CF" w:rsidP="000B06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периоди-</w:t>
            </w:r>
          </w:p>
          <w:p w:rsidR="008D33CF" w:rsidRDefault="008D33CF" w:rsidP="000B06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ческих изданий</w:t>
            </w:r>
          </w:p>
        </w:tc>
      </w:tr>
      <w:tr w:rsidR="008D33CF" w:rsidTr="000B0643">
        <w:trPr>
          <w:trHeight w:val="1680"/>
        </w:trPr>
        <w:tc>
          <w:tcPr>
            <w:tcW w:w="1260" w:type="dxa"/>
            <w:vMerge/>
            <w:vAlign w:val="center"/>
          </w:tcPr>
          <w:p w:rsidR="008D33CF" w:rsidRDefault="008D33CF" w:rsidP="000B0643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8D33CF" w:rsidRDefault="008D33CF" w:rsidP="000B064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D33CF" w:rsidRDefault="008D33CF" w:rsidP="000B06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8D33CF" w:rsidRDefault="008D33CF" w:rsidP="000B0643">
            <w:pPr>
              <w:rPr>
                <w:b/>
                <w:sz w:val="20"/>
                <w:szCs w:val="20"/>
              </w:rPr>
            </w:pPr>
          </w:p>
          <w:p w:rsidR="008D33CF" w:rsidRDefault="008D33CF" w:rsidP="000B0643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D33CF" w:rsidRDefault="008D33CF" w:rsidP="000B06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Коэф-фициент книго-</w:t>
            </w:r>
          </w:p>
          <w:p w:rsidR="008D33CF" w:rsidRDefault="008D33CF" w:rsidP="000B06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обеспечен-</w:t>
            </w:r>
          </w:p>
          <w:p w:rsidR="008D33CF" w:rsidRDefault="008D33CF" w:rsidP="000B06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ности (кол-во</w:t>
            </w:r>
          </w:p>
          <w:p w:rsidR="008D33CF" w:rsidRDefault="008D33CF" w:rsidP="000B06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книг/ кол-во студентов)</w:t>
            </w:r>
          </w:p>
        </w:tc>
        <w:tc>
          <w:tcPr>
            <w:tcW w:w="900" w:type="dxa"/>
          </w:tcPr>
          <w:p w:rsidR="008D33CF" w:rsidRDefault="008D33CF" w:rsidP="000B06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</w:p>
          <w:p w:rsidR="008D33CF" w:rsidRDefault="008D33CF" w:rsidP="000B06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названий</w:t>
            </w:r>
          </w:p>
        </w:tc>
        <w:tc>
          <w:tcPr>
            <w:tcW w:w="900" w:type="dxa"/>
          </w:tcPr>
          <w:p w:rsidR="008D33CF" w:rsidRDefault="008D33CF" w:rsidP="000B06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  <w:p w:rsidR="008D33CF" w:rsidRDefault="008D33CF" w:rsidP="000B06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экз.</w:t>
            </w:r>
          </w:p>
        </w:tc>
        <w:tc>
          <w:tcPr>
            <w:tcW w:w="900" w:type="dxa"/>
            <w:vMerge/>
            <w:vAlign w:val="center"/>
          </w:tcPr>
          <w:p w:rsidR="008D33CF" w:rsidRDefault="008D33CF" w:rsidP="000B064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8D33CF" w:rsidRDefault="008D33CF" w:rsidP="000B0643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D33CF" w:rsidRDefault="008D33CF" w:rsidP="000B0643">
            <w:pPr>
              <w:rPr>
                <w:b/>
                <w:sz w:val="20"/>
                <w:szCs w:val="20"/>
              </w:rPr>
            </w:pPr>
          </w:p>
        </w:tc>
      </w:tr>
      <w:tr w:rsidR="008D33CF" w:rsidTr="000B0643">
        <w:trPr>
          <w:trHeight w:val="360"/>
        </w:trPr>
        <w:tc>
          <w:tcPr>
            <w:tcW w:w="1260" w:type="dxa"/>
          </w:tcPr>
          <w:p w:rsidR="008D33CF" w:rsidRDefault="008D33CF" w:rsidP="000B06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gridSpan w:val="2"/>
          </w:tcPr>
          <w:p w:rsidR="008D33CF" w:rsidRDefault="008D33CF" w:rsidP="000B06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8D33CF" w:rsidRDefault="008D33CF" w:rsidP="000B06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8D33CF" w:rsidRDefault="008D33CF" w:rsidP="000B06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D33CF" w:rsidRDefault="008D33CF" w:rsidP="000B06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8D33CF" w:rsidRDefault="008D33CF" w:rsidP="000B06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8D33CF" w:rsidRDefault="008D33CF" w:rsidP="000B06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8D33CF" w:rsidRDefault="008D33CF" w:rsidP="000B06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8D33CF" w:rsidRDefault="008D33CF" w:rsidP="000B06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8D33CF" w:rsidRDefault="008D33CF" w:rsidP="000B06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8D33CF" w:rsidRDefault="008D33CF" w:rsidP="000B06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3CF" w:rsidTr="000B0643">
        <w:trPr>
          <w:trHeight w:val="1510"/>
        </w:trPr>
        <w:tc>
          <w:tcPr>
            <w:tcW w:w="1260" w:type="dxa"/>
            <w:vMerge w:val="restart"/>
          </w:tcPr>
          <w:p w:rsidR="008D33CF" w:rsidRDefault="008D33CF" w:rsidP="000B0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03.03.01</w:t>
            </w:r>
          </w:p>
        </w:tc>
        <w:tc>
          <w:tcPr>
            <w:tcW w:w="1260" w:type="dxa"/>
            <w:vMerge w:val="restart"/>
          </w:tcPr>
          <w:p w:rsidR="008D33CF" w:rsidRDefault="008D33CF" w:rsidP="000B0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Прикладная математика и физика</w:t>
            </w:r>
          </w:p>
        </w:tc>
        <w:tc>
          <w:tcPr>
            <w:tcW w:w="1080" w:type="dxa"/>
          </w:tcPr>
          <w:p w:rsidR="008D33CF" w:rsidRDefault="008D33CF" w:rsidP="000B0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изд-я, экз.</w:t>
            </w:r>
          </w:p>
        </w:tc>
        <w:tc>
          <w:tcPr>
            <w:tcW w:w="1440" w:type="dxa"/>
          </w:tcPr>
          <w:p w:rsidR="008D33CF" w:rsidRPr="00CE3418" w:rsidRDefault="008D33CF" w:rsidP="000B06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3261</w:t>
            </w:r>
          </w:p>
        </w:tc>
        <w:tc>
          <w:tcPr>
            <w:tcW w:w="1260" w:type="dxa"/>
          </w:tcPr>
          <w:p w:rsidR="008D33CF" w:rsidRPr="00CE3418" w:rsidRDefault="008D33CF" w:rsidP="000B06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900" w:type="dxa"/>
          </w:tcPr>
          <w:p w:rsidR="008D33CF" w:rsidRPr="00CE3418" w:rsidRDefault="008D33CF" w:rsidP="000B0643">
            <w:pPr>
              <w:rPr>
                <w:sz w:val="20"/>
                <w:szCs w:val="20"/>
              </w:rPr>
            </w:pPr>
            <w:r w:rsidRPr="00CE3418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8D33CF" w:rsidRPr="00CE3418" w:rsidRDefault="008D33CF" w:rsidP="000B0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146</w:t>
            </w:r>
          </w:p>
        </w:tc>
        <w:tc>
          <w:tcPr>
            <w:tcW w:w="900" w:type="dxa"/>
          </w:tcPr>
          <w:p w:rsidR="008D33CF" w:rsidRDefault="008D33CF" w:rsidP="000B0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33CF" w:rsidRDefault="008D33CF" w:rsidP="000B0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Доступ-на по чита-</w:t>
            </w:r>
          </w:p>
          <w:p w:rsidR="008D33CF" w:rsidRDefault="008D33CF" w:rsidP="000B0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тель-</w:t>
            </w:r>
          </w:p>
          <w:p w:rsidR="008D33CF" w:rsidRDefault="008D33CF" w:rsidP="000B0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скому билету в библи-</w:t>
            </w:r>
          </w:p>
          <w:p w:rsidR="008D33CF" w:rsidRDefault="008D33CF" w:rsidP="000B0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отеке ДГТУ</w:t>
            </w:r>
          </w:p>
        </w:tc>
        <w:tc>
          <w:tcPr>
            <w:tcW w:w="1620" w:type="dxa"/>
          </w:tcPr>
          <w:p w:rsidR="008D33CF" w:rsidRDefault="008D33CF" w:rsidP="000B0643">
            <w:pPr>
              <w:ind w:left="1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Журналы: </w:t>
            </w:r>
          </w:p>
          <w:p w:rsidR="008D33CF" w:rsidRDefault="008D33CF" w:rsidP="000B0643">
            <w:pPr>
              <w:ind w:left="1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«Математическое моделирование»;</w:t>
            </w:r>
          </w:p>
          <w:p w:rsidR="008D33CF" w:rsidRDefault="008D33CF" w:rsidP="000B0643">
            <w:pPr>
              <w:ind w:left="1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«Механика жидкости и газа»;</w:t>
            </w:r>
          </w:p>
          <w:p w:rsidR="008D33CF" w:rsidRDefault="008D33CF" w:rsidP="000B0643">
            <w:pPr>
              <w:ind w:left="1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«Нефтяное хозяйство»</w:t>
            </w:r>
          </w:p>
          <w:p w:rsidR="008D33CF" w:rsidRDefault="008D33CF" w:rsidP="000B0643">
            <w:pPr>
              <w:ind w:left="183"/>
              <w:rPr>
                <w:b/>
                <w:sz w:val="20"/>
                <w:szCs w:val="20"/>
              </w:rPr>
            </w:pPr>
          </w:p>
          <w:p w:rsidR="008D33CF" w:rsidRDefault="008D33CF" w:rsidP="000B0643">
            <w:pPr>
              <w:ind w:left="183"/>
              <w:rPr>
                <w:sz w:val="20"/>
                <w:szCs w:val="20"/>
              </w:rPr>
            </w:pPr>
          </w:p>
        </w:tc>
      </w:tr>
      <w:tr w:rsidR="008D33CF" w:rsidTr="000B0643">
        <w:trPr>
          <w:trHeight w:val="4073"/>
        </w:trPr>
        <w:tc>
          <w:tcPr>
            <w:tcW w:w="1260" w:type="dxa"/>
            <w:vMerge/>
            <w:vAlign w:val="center"/>
          </w:tcPr>
          <w:p w:rsidR="008D33CF" w:rsidRDefault="008D33CF" w:rsidP="000B064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8D33CF" w:rsidRDefault="008D33CF" w:rsidP="000B064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33CF" w:rsidRDefault="008D33CF" w:rsidP="000B0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Электронные изд-я, назв.</w:t>
            </w:r>
          </w:p>
        </w:tc>
        <w:tc>
          <w:tcPr>
            <w:tcW w:w="1440" w:type="dxa"/>
          </w:tcPr>
          <w:p w:rsidR="008D33CF" w:rsidRDefault="008D33CF" w:rsidP="000B0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</w:t>
            </w:r>
            <w:r>
              <w:rPr>
                <w:sz w:val="20"/>
                <w:szCs w:val="20"/>
              </w:rPr>
              <w:t>10</w:t>
            </w:r>
          </w:p>
          <w:p w:rsidR="008D33CF" w:rsidRDefault="008D33CF" w:rsidP="000B0643">
            <w:pPr>
              <w:rPr>
                <w:sz w:val="20"/>
                <w:szCs w:val="20"/>
              </w:rPr>
            </w:pPr>
          </w:p>
          <w:p w:rsidR="008D33CF" w:rsidRDefault="008D33CF" w:rsidP="000B0643">
            <w:pPr>
              <w:rPr>
                <w:sz w:val="20"/>
                <w:szCs w:val="20"/>
              </w:rPr>
            </w:pPr>
          </w:p>
          <w:p w:rsidR="008D33CF" w:rsidRDefault="008D33CF" w:rsidP="000B0643">
            <w:pPr>
              <w:rPr>
                <w:sz w:val="20"/>
                <w:szCs w:val="20"/>
              </w:rPr>
            </w:pPr>
          </w:p>
          <w:p w:rsidR="008D33CF" w:rsidRDefault="008D33CF" w:rsidP="000B0643">
            <w:pPr>
              <w:rPr>
                <w:sz w:val="20"/>
                <w:szCs w:val="20"/>
              </w:rPr>
            </w:pPr>
          </w:p>
          <w:p w:rsidR="008D33CF" w:rsidRDefault="008D33CF" w:rsidP="000B0643">
            <w:pPr>
              <w:rPr>
                <w:sz w:val="20"/>
                <w:szCs w:val="20"/>
              </w:rPr>
            </w:pPr>
          </w:p>
          <w:p w:rsidR="008D33CF" w:rsidRDefault="008D33CF" w:rsidP="000B0643">
            <w:pPr>
              <w:rPr>
                <w:sz w:val="20"/>
                <w:szCs w:val="20"/>
              </w:rPr>
            </w:pPr>
          </w:p>
          <w:p w:rsidR="008D33CF" w:rsidRDefault="008D33CF" w:rsidP="000B0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91</w:t>
            </w:r>
          </w:p>
          <w:p w:rsidR="008D33CF" w:rsidRDefault="008D33CF" w:rsidP="000B0643">
            <w:pPr>
              <w:rPr>
                <w:sz w:val="20"/>
                <w:szCs w:val="20"/>
              </w:rPr>
            </w:pPr>
          </w:p>
          <w:p w:rsidR="008D33CF" w:rsidRDefault="008D33CF" w:rsidP="000B0643">
            <w:pPr>
              <w:rPr>
                <w:sz w:val="20"/>
                <w:szCs w:val="20"/>
              </w:rPr>
            </w:pPr>
          </w:p>
          <w:p w:rsidR="008D33CF" w:rsidRDefault="008D33CF" w:rsidP="000B0643">
            <w:pPr>
              <w:rPr>
                <w:sz w:val="20"/>
                <w:szCs w:val="20"/>
              </w:rPr>
            </w:pPr>
          </w:p>
          <w:p w:rsidR="008D33CF" w:rsidRDefault="008D33CF" w:rsidP="000B0643">
            <w:pPr>
              <w:rPr>
                <w:sz w:val="20"/>
                <w:szCs w:val="20"/>
              </w:rPr>
            </w:pPr>
          </w:p>
          <w:p w:rsidR="008D33CF" w:rsidRDefault="008D33CF" w:rsidP="000B0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289</w:t>
            </w:r>
          </w:p>
          <w:p w:rsidR="008D33CF" w:rsidRDefault="008D33CF" w:rsidP="000B0643">
            <w:pPr>
              <w:jc w:val="center"/>
              <w:rPr>
                <w:sz w:val="20"/>
                <w:szCs w:val="20"/>
              </w:rPr>
            </w:pPr>
          </w:p>
          <w:p w:rsidR="008D33CF" w:rsidRDefault="008D33CF" w:rsidP="000B0643">
            <w:pPr>
              <w:jc w:val="center"/>
              <w:rPr>
                <w:sz w:val="20"/>
                <w:szCs w:val="20"/>
              </w:rPr>
            </w:pPr>
          </w:p>
          <w:p w:rsidR="008D33CF" w:rsidRDefault="008D33CF" w:rsidP="000B0643">
            <w:pPr>
              <w:jc w:val="center"/>
              <w:rPr>
                <w:sz w:val="20"/>
                <w:szCs w:val="20"/>
              </w:rPr>
            </w:pPr>
          </w:p>
          <w:p w:rsidR="008D33CF" w:rsidRDefault="008D33CF" w:rsidP="000B0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33CF" w:rsidRDefault="008D33CF" w:rsidP="000B0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доспуп-ность для студентов</w:t>
            </w:r>
          </w:p>
          <w:p w:rsidR="008D33CF" w:rsidRDefault="008D33CF" w:rsidP="000B0643">
            <w:pPr>
              <w:jc w:val="center"/>
              <w:rPr>
                <w:sz w:val="20"/>
                <w:szCs w:val="20"/>
              </w:rPr>
            </w:pPr>
          </w:p>
          <w:p w:rsidR="008D33CF" w:rsidRDefault="008D33CF" w:rsidP="000B0643">
            <w:pPr>
              <w:jc w:val="center"/>
              <w:rPr>
                <w:sz w:val="20"/>
                <w:szCs w:val="20"/>
              </w:rPr>
            </w:pPr>
          </w:p>
          <w:p w:rsidR="008D33CF" w:rsidRDefault="008D33CF" w:rsidP="000B0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доспуп-ность для студентов</w:t>
            </w:r>
          </w:p>
          <w:p w:rsidR="008D33CF" w:rsidRDefault="008D33CF" w:rsidP="000B0643">
            <w:pPr>
              <w:jc w:val="center"/>
              <w:rPr>
                <w:sz w:val="20"/>
                <w:szCs w:val="20"/>
              </w:rPr>
            </w:pPr>
          </w:p>
          <w:p w:rsidR="008D33CF" w:rsidRDefault="008D33CF" w:rsidP="000B0643">
            <w:pPr>
              <w:jc w:val="center"/>
              <w:rPr>
                <w:sz w:val="20"/>
                <w:szCs w:val="20"/>
              </w:rPr>
            </w:pPr>
          </w:p>
          <w:p w:rsidR="008D33CF" w:rsidRDefault="008D33CF" w:rsidP="000B0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доспуп-ность для студентов</w:t>
            </w:r>
          </w:p>
          <w:p w:rsidR="008D33CF" w:rsidRDefault="008D33CF" w:rsidP="000B0643">
            <w:pPr>
              <w:jc w:val="center"/>
              <w:rPr>
                <w:sz w:val="20"/>
                <w:szCs w:val="20"/>
              </w:rPr>
            </w:pPr>
          </w:p>
          <w:p w:rsidR="008D33CF" w:rsidRDefault="008D33CF" w:rsidP="000B0643">
            <w:pPr>
              <w:jc w:val="center"/>
              <w:rPr>
                <w:sz w:val="20"/>
                <w:szCs w:val="20"/>
              </w:rPr>
            </w:pPr>
          </w:p>
          <w:p w:rsidR="008D33CF" w:rsidRDefault="008D33CF" w:rsidP="000B0643">
            <w:pPr>
              <w:jc w:val="center"/>
              <w:rPr>
                <w:sz w:val="20"/>
                <w:szCs w:val="20"/>
              </w:rPr>
            </w:pPr>
          </w:p>
          <w:p w:rsidR="008D33CF" w:rsidRDefault="008D33CF" w:rsidP="000B0643">
            <w:pPr>
              <w:jc w:val="center"/>
              <w:rPr>
                <w:sz w:val="20"/>
                <w:szCs w:val="20"/>
              </w:rPr>
            </w:pPr>
          </w:p>
          <w:p w:rsidR="008D33CF" w:rsidRDefault="008D33CF" w:rsidP="000B0643">
            <w:pPr>
              <w:jc w:val="center"/>
              <w:rPr>
                <w:sz w:val="20"/>
                <w:szCs w:val="20"/>
              </w:rPr>
            </w:pPr>
          </w:p>
          <w:p w:rsidR="008D33CF" w:rsidRDefault="008D33CF" w:rsidP="000B0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D33CF" w:rsidRDefault="008D33CF" w:rsidP="000B0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  <w:p w:rsidR="008D33CF" w:rsidRDefault="008D33CF" w:rsidP="000B0643">
            <w:pPr>
              <w:rPr>
                <w:sz w:val="20"/>
                <w:szCs w:val="20"/>
              </w:rPr>
            </w:pPr>
          </w:p>
          <w:p w:rsidR="008D33CF" w:rsidRDefault="008D33CF" w:rsidP="000B0643">
            <w:pPr>
              <w:rPr>
                <w:sz w:val="20"/>
                <w:szCs w:val="20"/>
              </w:rPr>
            </w:pPr>
          </w:p>
          <w:p w:rsidR="008D33CF" w:rsidRDefault="008D33CF" w:rsidP="000B0643">
            <w:pPr>
              <w:rPr>
                <w:sz w:val="20"/>
                <w:szCs w:val="20"/>
              </w:rPr>
            </w:pPr>
          </w:p>
          <w:p w:rsidR="008D33CF" w:rsidRDefault="008D33CF" w:rsidP="000B0643">
            <w:pPr>
              <w:rPr>
                <w:sz w:val="20"/>
                <w:szCs w:val="20"/>
              </w:rPr>
            </w:pPr>
          </w:p>
          <w:p w:rsidR="008D33CF" w:rsidRDefault="008D33CF" w:rsidP="000B0643">
            <w:pPr>
              <w:rPr>
                <w:sz w:val="20"/>
                <w:szCs w:val="20"/>
              </w:rPr>
            </w:pPr>
          </w:p>
          <w:p w:rsidR="008D33CF" w:rsidRDefault="008D33CF" w:rsidP="000B0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8D33CF" w:rsidRDefault="008D33CF" w:rsidP="000B0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27</w:t>
            </w:r>
          </w:p>
          <w:p w:rsidR="008D33CF" w:rsidRDefault="008D33CF" w:rsidP="000B0643">
            <w:pPr>
              <w:rPr>
                <w:sz w:val="20"/>
                <w:szCs w:val="20"/>
              </w:rPr>
            </w:pPr>
          </w:p>
          <w:p w:rsidR="008D33CF" w:rsidRDefault="008D33CF" w:rsidP="000B0643">
            <w:pPr>
              <w:rPr>
                <w:sz w:val="20"/>
                <w:szCs w:val="20"/>
              </w:rPr>
            </w:pPr>
          </w:p>
          <w:p w:rsidR="008D33CF" w:rsidRDefault="008D33CF" w:rsidP="000B0643">
            <w:pPr>
              <w:rPr>
                <w:sz w:val="20"/>
                <w:szCs w:val="20"/>
              </w:rPr>
            </w:pPr>
          </w:p>
          <w:p w:rsidR="008D33CF" w:rsidRDefault="008D33CF" w:rsidP="000B0643">
            <w:pPr>
              <w:rPr>
                <w:sz w:val="20"/>
                <w:szCs w:val="20"/>
              </w:rPr>
            </w:pPr>
          </w:p>
          <w:p w:rsidR="008D33CF" w:rsidRDefault="008D33CF" w:rsidP="000B0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22</w:t>
            </w:r>
          </w:p>
          <w:p w:rsidR="008D33CF" w:rsidRDefault="008D33CF" w:rsidP="000B064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D33CF" w:rsidRDefault="008D33CF" w:rsidP="000B0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  <w:p w:rsidR="008D33CF" w:rsidRDefault="008D33CF" w:rsidP="000B0643">
            <w:pPr>
              <w:rPr>
                <w:sz w:val="20"/>
                <w:szCs w:val="20"/>
              </w:rPr>
            </w:pPr>
          </w:p>
          <w:p w:rsidR="008D33CF" w:rsidRDefault="008D33CF" w:rsidP="000B0643">
            <w:pPr>
              <w:rPr>
                <w:sz w:val="20"/>
                <w:szCs w:val="20"/>
              </w:rPr>
            </w:pPr>
          </w:p>
          <w:p w:rsidR="008D33CF" w:rsidRDefault="008D33CF" w:rsidP="000B0643">
            <w:pPr>
              <w:rPr>
                <w:sz w:val="20"/>
                <w:szCs w:val="20"/>
              </w:rPr>
            </w:pPr>
          </w:p>
          <w:p w:rsidR="008D33CF" w:rsidRDefault="008D33CF" w:rsidP="000B0643">
            <w:pPr>
              <w:rPr>
                <w:sz w:val="20"/>
                <w:szCs w:val="20"/>
              </w:rPr>
            </w:pPr>
          </w:p>
          <w:p w:rsidR="008D33CF" w:rsidRDefault="008D33CF" w:rsidP="000B0643">
            <w:pPr>
              <w:rPr>
                <w:sz w:val="20"/>
                <w:szCs w:val="20"/>
              </w:rPr>
            </w:pPr>
          </w:p>
          <w:p w:rsidR="008D33CF" w:rsidRDefault="008D33CF" w:rsidP="000B0643">
            <w:pPr>
              <w:rPr>
                <w:sz w:val="20"/>
                <w:szCs w:val="20"/>
              </w:rPr>
            </w:pPr>
          </w:p>
          <w:p w:rsidR="008D33CF" w:rsidRDefault="008D33CF" w:rsidP="000B0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  <w:p w:rsidR="008D33CF" w:rsidRDefault="008D33CF" w:rsidP="000B0643">
            <w:pPr>
              <w:rPr>
                <w:sz w:val="20"/>
                <w:szCs w:val="20"/>
              </w:rPr>
            </w:pPr>
          </w:p>
          <w:p w:rsidR="008D33CF" w:rsidRDefault="008D33CF" w:rsidP="000B0643">
            <w:pPr>
              <w:rPr>
                <w:sz w:val="20"/>
                <w:szCs w:val="20"/>
              </w:rPr>
            </w:pPr>
          </w:p>
          <w:p w:rsidR="008D33CF" w:rsidRDefault="008D33CF" w:rsidP="000B0643">
            <w:pPr>
              <w:rPr>
                <w:sz w:val="20"/>
                <w:szCs w:val="20"/>
              </w:rPr>
            </w:pPr>
          </w:p>
          <w:p w:rsidR="008D33CF" w:rsidRDefault="008D33CF" w:rsidP="000B0643">
            <w:pPr>
              <w:rPr>
                <w:sz w:val="20"/>
                <w:szCs w:val="20"/>
              </w:rPr>
            </w:pPr>
          </w:p>
          <w:p w:rsidR="008D33CF" w:rsidRDefault="008D33CF" w:rsidP="000B0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  <w:p w:rsidR="008D33CF" w:rsidRDefault="008D33CF" w:rsidP="000B064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D33CF" w:rsidRDefault="008D33CF" w:rsidP="000B0643">
            <w:pPr>
              <w:rPr>
                <w:b/>
                <w:sz w:val="20"/>
                <w:szCs w:val="20"/>
              </w:rPr>
            </w:pPr>
            <w:hyperlink r:id="rId215" w:history="1">
              <w:r>
                <w:rPr>
                  <w:rStyle w:val="Hyperlink"/>
                  <w:b/>
                  <w:sz w:val="20"/>
                  <w:szCs w:val="20"/>
                </w:rPr>
                <w:t>http://e.lanbook.com</w:t>
              </w:r>
            </w:hyperlink>
          </w:p>
          <w:p w:rsidR="008D33CF" w:rsidRDefault="008D33CF" w:rsidP="000B0643">
            <w:pPr>
              <w:rPr>
                <w:b/>
                <w:sz w:val="20"/>
                <w:szCs w:val="20"/>
              </w:rPr>
            </w:pPr>
          </w:p>
          <w:p w:rsidR="008D33CF" w:rsidRDefault="008D33CF" w:rsidP="000B0643">
            <w:pPr>
              <w:rPr>
                <w:b/>
                <w:sz w:val="20"/>
                <w:szCs w:val="20"/>
              </w:rPr>
            </w:pPr>
          </w:p>
          <w:p w:rsidR="008D33CF" w:rsidRDefault="008D33CF" w:rsidP="000B0643">
            <w:pPr>
              <w:rPr>
                <w:b/>
                <w:sz w:val="20"/>
                <w:szCs w:val="20"/>
              </w:rPr>
            </w:pPr>
          </w:p>
          <w:p w:rsidR="008D33CF" w:rsidRPr="00D43147" w:rsidRDefault="008D33CF" w:rsidP="000B0643">
            <w:pPr>
              <w:rPr>
                <w:b/>
                <w:sz w:val="20"/>
                <w:szCs w:val="20"/>
              </w:rPr>
            </w:pPr>
            <w:hyperlink r:id="rId216" w:history="1">
              <w:r>
                <w:rPr>
                  <w:rStyle w:val="Hyperlink"/>
                  <w:b/>
                  <w:sz w:val="20"/>
                  <w:szCs w:val="20"/>
                  <w:lang w:val="en-US"/>
                </w:rPr>
                <w:t>http</w:t>
              </w:r>
              <w:r w:rsidRPr="00D43147">
                <w:rPr>
                  <w:rStyle w:val="Hyperlink"/>
                  <w:b/>
                  <w:sz w:val="20"/>
                  <w:szCs w:val="20"/>
                </w:rPr>
                <w:t>://</w:t>
              </w:r>
              <w:r>
                <w:rPr>
                  <w:rStyle w:val="Hyperlink"/>
                  <w:b/>
                  <w:sz w:val="20"/>
                  <w:szCs w:val="20"/>
                  <w:lang w:val="en-US"/>
                </w:rPr>
                <w:t>www</w:t>
              </w:r>
              <w:r w:rsidRPr="00D43147">
                <w:rPr>
                  <w:rStyle w:val="Hyperlink"/>
                  <w:b/>
                  <w:sz w:val="20"/>
                  <w:szCs w:val="20"/>
                </w:rPr>
                <w:t>.</w:t>
              </w:r>
              <w:r>
                <w:rPr>
                  <w:rStyle w:val="Hyperlink"/>
                  <w:b/>
                  <w:sz w:val="20"/>
                  <w:szCs w:val="20"/>
                  <w:lang w:val="en-US"/>
                </w:rPr>
                <w:t>biblioclub</w:t>
              </w:r>
              <w:r w:rsidRPr="00D43147">
                <w:rPr>
                  <w:rStyle w:val="Hyperlink"/>
                  <w:b/>
                  <w:sz w:val="20"/>
                  <w:szCs w:val="20"/>
                </w:rPr>
                <w:t>.</w:t>
              </w:r>
              <w:r>
                <w:rPr>
                  <w:rStyle w:val="Hyperlink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8D33CF" w:rsidRPr="00D43147" w:rsidRDefault="008D33CF" w:rsidP="000B0643">
            <w:pPr>
              <w:rPr>
                <w:b/>
                <w:sz w:val="20"/>
                <w:szCs w:val="20"/>
              </w:rPr>
            </w:pPr>
          </w:p>
          <w:p w:rsidR="008D33CF" w:rsidRDefault="008D33CF" w:rsidP="000B0643">
            <w:pPr>
              <w:rPr>
                <w:b/>
                <w:sz w:val="20"/>
                <w:szCs w:val="20"/>
                <w:u w:val="single"/>
              </w:rPr>
            </w:pPr>
          </w:p>
          <w:p w:rsidR="008D33CF" w:rsidRDefault="008D33CF" w:rsidP="000B0643">
            <w:pPr>
              <w:rPr>
                <w:b/>
                <w:sz w:val="20"/>
                <w:szCs w:val="20"/>
                <w:u w:val="single"/>
                <w:lang w:val="en-US"/>
              </w:rPr>
            </w:pPr>
            <w:r>
              <w:rPr>
                <w:b/>
                <w:sz w:val="20"/>
                <w:szCs w:val="20"/>
                <w:u w:val="single"/>
                <w:lang w:val="en-US"/>
              </w:rPr>
              <w:t>http://www. iprbookshop.ru</w:t>
            </w:r>
          </w:p>
          <w:p w:rsidR="008D33CF" w:rsidRDefault="008D33CF" w:rsidP="000B0643">
            <w:pPr>
              <w:rPr>
                <w:b/>
                <w:sz w:val="20"/>
                <w:szCs w:val="20"/>
                <w:lang w:val="en-US"/>
              </w:rPr>
            </w:pPr>
          </w:p>
          <w:p w:rsidR="008D33CF" w:rsidRDefault="008D33CF" w:rsidP="000B064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8D33CF" w:rsidRPr="00D43147" w:rsidRDefault="008D33CF" w:rsidP="000B0643">
            <w:pPr>
              <w:rPr>
                <w:sz w:val="20"/>
                <w:szCs w:val="20"/>
              </w:rPr>
            </w:pPr>
            <w:r w:rsidRPr="00D43147">
              <w:rPr>
                <w:sz w:val="20"/>
                <w:szCs w:val="20"/>
              </w:rPr>
              <w:t xml:space="preserve"> </w:t>
            </w:r>
          </w:p>
          <w:p w:rsidR="008D33CF" w:rsidRDefault="008D33CF" w:rsidP="000B0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любой точки доступа для авторизованного пользователя</w:t>
            </w:r>
          </w:p>
        </w:tc>
        <w:tc>
          <w:tcPr>
            <w:tcW w:w="1620" w:type="dxa"/>
          </w:tcPr>
          <w:p w:rsidR="008D33CF" w:rsidRDefault="008D33CF" w:rsidP="000B0643">
            <w:pPr>
              <w:rPr>
                <w:b/>
                <w:sz w:val="20"/>
                <w:szCs w:val="20"/>
              </w:rPr>
            </w:pPr>
            <w:hyperlink r:id="rId217" w:history="1">
              <w:r>
                <w:rPr>
                  <w:rStyle w:val="Hyperlink"/>
                  <w:b/>
                  <w:sz w:val="20"/>
                  <w:szCs w:val="20"/>
                  <w:lang w:val="en-US"/>
                </w:rPr>
                <w:t>www</w:t>
              </w:r>
              <w:r w:rsidRPr="00D43147">
                <w:rPr>
                  <w:rStyle w:val="Hyperlink"/>
                  <w:b/>
                  <w:sz w:val="20"/>
                  <w:szCs w:val="20"/>
                </w:rPr>
                <w:t>.</w:t>
              </w:r>
              <w:r>
                <w:rPr>
                  <w:rStyle w:val="Hyperlink"/>
                  <w:b/>
                  <w:sz w:val="20"/>
                  <w:szCs w:val="20"/>
                  <w:lang w:val="en-US"/>
                </w:rPr>
                <w:t>elibrary</w:t>
              </w:r>
              <w:r w:rsidRPr="00D43147">
                <w:rPr>
                  <w:rStyle w:val="Hyperlink"/>
                  <w:b/>
                  <w:sz w:val="20"/>
                  <w:szCs w:val="20"/>
                </w:rPr>
                <w:t>.</w:t>
              </w:r>
              <w:r>
                <w:rPr>
                  <w:rStyle w:val="Hyperlink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8D33CF" w:rsidRDefault="008D33CF" w:rsidP="000B06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«Нефтепереработка и нефтехимия»;</w:t>
            </w:r>
          </w:p>
          <w:p w:rsidR="008D33CF" w:rsidRDefault="008D33CF" w:rsidP="000B06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«Нефтехимия»</w:t>
            </w:r>
          </w:p>
          <w:p w:rsidR="008D33CF" w:rsidRDefault="008D33CF" w:rsidP="000B06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«Механика конструкционных материалов и конструкций»</w:t>
            </w:r>
          </w:p>
          <w:p w:rsidR="008D33CF" w:rsidRDefault="008D33CF" w:rsidP="000B0643">
            <w:pPr>
              <w:rPr>
                <w:sz w:val="20"/>
                <w:szCs w:val="20"/>
              </w:rPr>
            </w:pPr>
          </w:p>
          <w:p w:rsidR="008D33CF" w:rsidRDefault="008D33CF" w:rsidP="000B0643">
            <w:pPr>
              <w:rPr>
                <w:sz w:val="20"/>
                <w:szCs w:val="20"/>
              </w:rPr>
            </w:pPr>
          </w:p>
          <w:p w:rsidR="008D33CF" w:rsidRDefault="008D33CF" w:rsidP="000B0643">
            <w:pPr>
              <w:rPr>
                <w:sz w:val="20"/>
                <w:szCs w:val="20"/>
              </w:rPr>
            </w:pPr>
          </w:p>
          <w:p w:rsidR="008D33CF" w:rsidRDefault="008D33CF" w:rsidP="000B0643">
            <w:pPr>
              <w:rPr>
                <w:sz w:val="20"/>
                <w:szCs w:val="20"/>
              </w:rPr>
            </w:pPr>
          </w:p>
        </w:tc>
      </w:tr>
    </w:tbl>
    <w:p w:rsidR="008D33CF" w:rsidRDefault="008D33CF" w:rsidP="00EE0221"/>
    <w:p w:rsidR="008D33CF" w:rsidRDefault="008D33CF" w:rsidP="00EE0221"/>
    <w:p w:rsidR="008D33CF" w:rsidRDefault="008D33CF" w:rsidP="00EE0221">
      <w:r>
        <w:t>Директор НТБ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А.Г. Кравченко</w:t>
      </w:r>
    </w:p>
    <w:p w:rsidR="008D33CF" w:rsidRPr="00EE0221" w:rsidRDefault="008D33CF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D33CF" w:rsidRPr="00EE0221" w:rsidSect="003C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4A40"/>
    <w:multiLevelType w:val="multilevel"/>
    <w:tmpl w:val="8260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260A38"/>
    <w:multiLevelType w:val="multilevel"/>
    <w:tmpl w:val="6E0AD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4F44002"/>
    <w:multiLevelType w:val="multilevel"/>
    <w:tmpl w:val="879E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FCC"/>
    <w:rsid w:val="00001C32"/>
    <w:rsid w:val="00004270"/>
    <w:rsid w:val="000058B4"/>
    <w:rsid w:val="00007FDF"/>
    <w:rsid w:val="00011BCC"/>
    <w:rsid w:val="00013518"/>
    <w:rsid w:val="00015A79"/>
    <w:rsid w:val="00016DA2"/>
    <w:rsid w:val="0004020D"/>
    <w:rsid w:val="000457C3"/>
    <w:rsid w:val="0005375A"/>
    <w:rsid w:val="0005628E"/>
    <w:rsid w:val="0006098E"/>
    <w:rsid w:val="00060F95"/>
    <w:rsid w:val="00065A57"/>
    <w:rsid w:val="000B0643"/>
    <w:rsid w:val="000B11C6"/>
    <w:rsid w:val="000B5E5C"/>
    <w:rsid w:val="000B7CF8"/>
    <w:rsid w:val="000D3650"/>
    <w:rsid w:val="000E1407"/>
    <w:rsid w:val="000E3BDB"/>
    <w:rsid w:val="000F1956"/>
    <w:rsid w:val="0010156D"/>
    <w:rsid w:val="001065EF"/>
    <w:rsid w:val="00107740"/>
    <w:rsid w:val="00116F59"/>
    <w:rsid w:val="0011755D"/>
    <w:rsid w:val="00120EDB"/>
    <w:rsid w:val="00144BFC"/>
    <w:rsid w:val="00153BAB"/>
    <w:rsid w:val="00155F75"/>
    <w:rsid w:val="00157277"/>
    <w:rsid w:val="00164B98"/>
    <w:rsid w:val="001763BC"/>
    <w:rsid w:val="00177492"/>
    <w:rsid w:val="001A4603"/>
    <w:rsid w:val="001A7CEE"/>
    <w:rsid w:val="001C24C0"/>
    <w:rsid w:val="001C618D"/>
    <w:rsid w:val="001C7317"/>
    <w:rsid w:val="00204A3D"/>
    <w:rsid w:val="00205C10"/>
    <w:rsid w:val="00211A3C"/>
    <w:rsid w:val="00212DC4"/>
    <w:rsid w:val="00212F72"/>
    <w:rsid w:val="002144F1"/>
    <w:rsid w:val="00215DCB"/>
    <w:rsid w:val="00225368"/>
    <w:rsid w:val="00231C80"/>
    <w:rsid w:val="002474EA"/>
    <w:rsid w:val="002521E8"/>
    <w:rsid w:val="0025411E"/>
    <w:rsid w:val="00255C18"/>
    <w:rsid w:val="002603F5"/>
    <w:rsid w:val="00265CE7"/>
    <w:rsid w:val="00266205"/>
    <w:rsid w:val="00267813"/>
    <w:rsid w:val="0028733A"/>
    <w:rsid w:val="00296D27"/>
    <w:rsid w:val="002A2ABE"/>
    <w:rsid w:val="002B2FC9"/>
    <w:rsid w:val="002D66A2"/>
    <w:rsid w:val="002E28F0"/>
    <w:rsid w:val="002E5252"/>
    <w:rsid w:val="002E79A9"/>
    <w:rsid w:val="002F3008"/>
    <w:rsid w:val="002F5B18"/>
    <w:rsid w:val="00305EBA"/>
    <w:rsid w:val="003072FC"/>
    <w:rsid w:val="0033009F"/>
    <w:rsid w:val="00344CE4"/>
    <w:rsid w:val="00364BB3"/>
    <w:rsid w:val="00390DA0"/>
    <w:rsid w:val="00391103"/>
    <w:rsid w:val="003B3C2F"/>
    <w:rsid w:val="003C580E"/>
    <w:rsid w:val="003D3869"/>
    <w:rsid w:val="003D4335"/>
    <w:rsid w:val="003D681E"/>
    <w:rsid w:val="003E0F45"/>
    <w:rsid w:val="003F1AFF"/>
    <w:rsid w:val="00400D36"/>
    <w:rsid w:val="004025BF"/>
    <w:rsid w:val="004207AF"/>
    <w:rsid w:val="004225E3"/>
    <w:rsid w:val="004367ED"/>
    <w:rsid w:val="00451D1A"/>
    <w:rsid w:val="004538D4"/>
    <w:rsid w:val="00454207"/>
    <w:rsid w:val="00457CD7"/>
    <w:rsid w:val="00466FFF"/>
    <w:rsid w:val="004708F0"/>
    <w:rsid w:val="0047658F"/>
    <w:rsid w:val="00493518"/>
    <w:rsid w:val="004A05B7"/>
    <w:rsid w:val="004A1EE7"/>
    <w:rsid w:val="004B695B"/>
    <w:rsid w:val="004B7CB8"/>
    <w:rsid w:val="004C0FFB"/>
    <w:rsid w:val="004C4A7A"/>
    <w:rsid w:val="004E1324"/>
    <w:rsid w:val="004E5035"/>
    <w:rsid w:val="004E7627"/>
    <w:rsid w:val="004F474F"/>
    <w:rsid w:val="004F66AD"/>
    <w:rsid w:val="005031FB"/>
    <w:rsid w:val="005102E2"/>
    <w:rsid w:val="00513691"/>
    <w:rsid w:val="0054209E"/>
    <w:rsid w:val="00556478"/>
    <w:rsid w:val="0056240E"/>
    <w:rsid w:val="00570C5F"/>
    <w:rsid w:val="005833CE"/>
    <w:rsid w:val="00592435"/>
    <w:rsid w:val="00594672"/>
    <w:rsid w:val="005946D5"/>
    <w:rsid w:val="005968C1"/>
    <w:rsid w:val="005A27D6"/>
    <w:rsid w:val="005A6A76"/>
    <w:rsid w:val="005D2AC3"/>
    <w:rsid w:val="005E57CF"/>
    <w:rsid w:val="005F4A4F"/>
    <w:rsid w:val="005F67AE"/>
    <w:rsid w:val="006076C5"/>
    <w:rsid w:val="00612083"/>
    <w:rsid w:val="00622940"/>
    <w:rsid w:val="00625304"/>
    <w:rsid w:val="00626834"/>
    <w:rsid w:val="006305A9"/>
    <w:rsid w:val="006327E5"/>
    <w:rsid w:val="0063444D"/>
    <w:rsid w:val="00637B9F"/>
    <w:rsid w:val="00644AD7"/>
    <w:rsid w:val="006528F8"/>
    <w:rsid w:val="00656C2E"/>
    <w:rsid w:val="006647BD"/>
    <w:rsid w:val="00683177"/>
    <w:rsid w:val="00686E29"/>
    <w:rsid w:val="00692754"/>
    <w:rsid w:val="00697F3E"/>
    <w:rsid w:val="006B0C2B"/>
    <w:rsid w:val="006B2219"/>
    <w:rsid w:val="006B23AD"/>
    <w:rsid w:val="006B4063"/>
    <w:rsid w:val="006B7F4E"/>
    <w:rsid w:val="006D1B85"/>
    <w:rsid w:val="006E0597"/>
    <w:rsid w:val="00700686"/>
    <w:rsid w:val="00705289"/>
    <w:rsid w:val="00707A1B"/>
    <w:rsid w:val="00712A80"/>
    <w:rsid w:val="00716F62"/>
    <w:rsid w:val="007273D6"/>
    <w:rsid w:val="00733546"/>
    <w:rsid w:val="0073635A"/>
    <w:rsid w:val="00742474"/>
    <w:rsid w:val="007431E9"/>
    <w:rsid w:val="00751D43"/>
    <w:rsid w:val="00756275"/>
    <w:rsid w:val="00766715"/>
    <w:rsid w:val="00781D67"/>
    <w:rsid w:val="007A286D"/>
    <w:rsid w:val="007A5CB4"/>
    <w:rsid w:val="007B5D5C"/>
    <w:rsid w:val="007C53C3"/>
    <w:rsid w:val="007C627F"/>
    <w:rsid w:val="007D0268"/>
    <w:rsid w:val="007D32AB"/>
    <w:rsid w:val="007D4627"/>
    <w:rsid w:val="007E0CA1"/>
    <w:rsid w:val="007F494B"/>
    <w:rsid w:val="00801EE4"/>
    <w:rsid w:val="00812643"/>
    <w:rsid w:val="00813D45"/>
    <w:rsid w:val="00851A8C"/>
    <w:rsid w:val="00852202"/>
    <w:rsid w:val="008534B8"/>
    <w:rsid w:val="008567C1"/>
    <w:rsid w:val="008663A3"/>
    <w:rsid w:val="00871AAE"/>
    <w:rsid w:val="00872A9A"/>
    <w:rsid w:val="0087642E"/>
    <w:rsid w:val="00890566"/>
    <w:rsid w:val="008A3D99"/>
    <w:rsid w:val="008A6593"/>
    <w:rsid w:val="008C14B1"/>
    <w:rsid w:val="008C2A7A"/>
    <w:rsid w:val="008C3BBD"/>
    <w:rsid w:val="008D2AE1"/>
    <w:rsid w:val="008D304C"/>
    <w:rsid w:val="008D33CF"/>
    <w:rsid w:val="008D6112"/>
    <w:rsid w:val="008E129A"/>
    <w:rsid w:val="008E1337"/>
    <w:rsid w:val="008E1807"/>
    <w:rsid w:val="008F477D"/>
    <w:rsid w:val="00903092"/>
    <w:rsid w:val="009206D3"/>
    <w:rsid w:val="00926EC6"/>
    <w:rsid w:val="00937A91"/>
    <w:rsid w:val="00947BBD"/>
    <w:rsid w:val="009624E7"/>
    <w:rsid w:val="00972084"/>
    <w:rsid w:val="00972C94"/>
    <w:rsid w:val="009846D1"/>
    <w:rsid w:val="00990591"/>
    <w:rsid w:val="009947E8"/>
    <w:rsid w:val="009A19A9"/>
    <w:rsid w:val="009A4485"/>
    <w:rsid w:val="009A7057"/>
    <w:rsid w:val="009A7569"/>
    <w:rsid w:val="009B378C"/>
    <w:rsid w:val="009B78A0"/>
    <w:rsid w:val="009C6E76"/>
    <w:rsid w:val="009F1902"/>
    <w:rsid w:val="009F5711"/>
    <w:rsid w:val="009F7BAA"/>
    <w:rsid w:val="00A06FC3"/>
    <w:rsid w:val="00A104A2"/>
    <w:rsid w:val="00A16640"/>
    <w:rsid w:val="00A17AA6"/>
    <w:rsid w:val="00A220D6"/>
    <w:rsid w:val="00A313D9"/>
    <w:rsid w:val="00A31864"/>
    <w:rsid w:val="00A32BB8"/>
    <w:rsid w:val="00A360F6"/>
    <w:rsid w:val="00A37D72"/>
    <w:rsid w:val="00A40FF7"/>
    <w:rsid w:val="00A5281D"/>
    <w:rsid w:val="00A64BE8"/>
    <w:rsid w:val="00A75CBB"/>
    <w:rsid w:val="00A82B2D"/>
    <w:rsid w:val="00A926B4"/>
    <w:rsid w:val="00A95582"/>
    <w:rsid w:val="00AA1FCC"/>
    <w:rsid w:val="00AA2CCC"/>
    <w:rsid w:val="00AB3E99"/>
    <w:rsid w:val="00AC1B93"/>
    <w:rsid w:val="00AC30C1"/>
    <w:rsid w:val="00AC3299"/>
    <w:rsid w:val="00AC3714"/>
    <w:rsid w:val="00AC3C2D"/>
    <w:rsid w:val="00AC4FCC"/>
    <w:rsid w:val="00AE17BA"/>
    <w:rsid w:val="00AF68F8"/>
    <w:rsid w:val="00B01730"/>
    <w:rsid w:val="00B05BC2"/>
    <w:rsid w:val="00B060A0"/>
    <w:rsid w:val="00B12E60"/>
    <w:rsid w:val="00B13C6A"/>
    <w:rsid w:val="00B232FF"/>
    <w:rsid w:val="00B237C6"/>
    <w:rsid w:val="00B33151"/>
    <w:rsid w:val="00B370E5"/>
    <w:rsid w:val="00B54034"/>
    <w:rsid w:val="00B75366"/>
    <w:rsid w:val="00B7620C"/>
    <w:rsid w:val="00B77821"/>
    <w:rsid w:val="00BA1B13"/>
    <w:rsid w:val="00BA3FA5"/>
    <w:rsid w:val="00BA7801"/>
    <w:rsid w:val="00BB061D"/>
    <w:rsid w:val="00BB0F70"/>
    <w:rsid w:val="00BB1044"/>
    <w:rsid w:val="00BB172E"/>
    <w:rsid w:val="00BF5AA3"/>
    <w:rsid w:val="00C00564"/>
    <w:rsid w:val="00C14202"/>
    <w:rsid w:val="00C15D51"/>
    <w:rsid w:val="00C20CDC"/>
    <w:rsid w:val="00C22E61"/>
    <w:rsid w:val="00C314A3"/>
    <w:rsid w:val="00C415B9"/>
    <w:rsid w:val="00C57FCC"/>
    <w:rsid w:val="00C7400F"/>
    <w:rsid w:val="00C82C2C"/>
    <w:rsid w:val="00C834C5"/>
    <w:rsid w:val="00C92118"/>
    <w:rsid w:val="00C97E7D"/>
    <w:rsid w:val="00CA2058"/>
    <w:rsid w:val="00CB1873"/>
    <w:rsid w:val="00CD31B8"/>
    <w:rsid w:val="00CD5C8E"/>
    <w:rsid w:val="00CE3418"/>
    <w:rsid w:val="00CF53CC"/>
    <w:rsid w:val="00CF5AE9"/>
    <w:rsid w:val="00CF603E"/>
    <w:rsid w:val="00D00500"/>
    <w:rsid w:val="00D0161A"/>
    <w:rsid w:val="00D01D0F"/>
    <w:rsid w:val="00D068AA"/>
    <w:rsid w:val="00D379BA"/>
    <w:rsid w:val="00D43147"/>
    <w:rsid w:val="00D47446"/>
    <w:rsid w:val="00D55F4E"/>
    <w:rsid w:val="00D56DFD"/>
    <w:rsid w:val="00D7402B"/>
    <w:rsid w:val="00D8144D"/>
    <w:rsid w:val="00D83FEC"/>
    <w:rsid w:val="00D86518"/>
    <w:rsid w:val="00D91E0F"/>
    <w:rsid w:val="00D96D47"/>
    <w:rsid w:val="00DB0C2E"/>
    <w:rsid w:val="00DB7619"/>
    <w:rsid w:val="00DC1BC5"/>
    <w:rsid w:val="00DC3351"/>
    <w:rsid w:val="00DC7041"/>
    <w:rsid w:val="00DC7E24"/>
    <w:rsid w:val="00DD059E"/>
    <w:rsid w:val="00DD6BCE"/>
    <w:rsid w:val="00DF0752"/>
    <w:rsid w:val="00DF3212"/>
    <w:rsid w:val="00DF68E3"/>
    <w:rsid w:val="00E0040E"/>
    <w:rsid w:val="00E05AA7"/>
    <w:rsid w:val="00E10840"/>
    <w:rsid w:val="00E13452"/>
    <w:rsid w:val="00E34DBE"/>
    <w:rsid w:val="00E34F5B"/>
    <w:rsid w:val="00E457D0"/>
    <w:rsid w:val="00E5536F"/>
    <w:rsid w:val="00E61443"/>
    <w:rsid w:val="00E61F65"/>
    <w:rsid w:val="00E737DA"/>
    <w:rsid w:val="00E76238"/>
    <w:rsid w:val="00E83486"/>
    <w:rsid w:val="00E85BDF"/>
    <w:rsid w:val="00E86CAD"/>
    <w:rsid w:val="00E90A7E"/>
    <w:rsid w:val="00E93E50"/>
    <w:rsid w:val="00E955CE"/>
    <w:rsid w:val="00EA18EB"/>
    <w:rsid w:val="00EA1EFC"/>
    <w:rsid w:val="00EA21B4"/>
    <w:rsid w:val="00EA23DD"/>
    <w:rsid w:val="00EA45A6"/>
    <w:rsid w:val="00EE0221"/>
    <w:rsid w:val="00EE02D6"/>
    <w:rsid w:val="00EE33C8"/>
    <w:rsid w:val="00EE6846"/>
    <w:rsid w:val="00EF73B3"/>
    <w:rsid w:val="00F72A1A"/>
    <w:rsid w:val="00F72A3D"/>
    <w:rsid w:val="00F8028F"/>
    <w:rsid w:val="00FD12DD"/>
    <w:rsid w:val="00FD14DB"/>
    <w:rsid w:val="00FE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17"/>
    <w:rPr>
      <w:rFonts w:cs="Calibri"/>
    </w:rPr>
  </w:style>
  <w:style w:type="paragraph" w:styleId="Heading1">
    <w:name w:val="heading 1"/>
    <w:basedOn w:val="Normal"/>
    <w:link w:val="Heading1Char"/>
    <w:uiPriority w:val="99"/>
    <w:qFormat/>
    <w:locked/>
    <w:rsid w:val="00144B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A659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762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A6593"/>
    <w:rPr>
      <w:rFonts w:ascii="Cambria" w:hAnsi="Cambria" w:cs="Cambria"/>
      <w:b/>
      <w:bCs/>
      <w:sz w:val="26"/>
      <w:szCs w:val="26"/>
      <w:lang w:val="ru-RU" w:eastAsia="ru-RU"/>
    </w:rPr>
  </w:style>
  <w:style w:type="character" w:styleId="Hyperlink">
    <w:name w:val="Hyperlink"/>
    <w:basedOn w:val="DefaultParagraphFont"/>
    <w:uiPriority w:val="99"/>
    <w:rsid w:val="00204A3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D059E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B05BC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0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0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80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8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8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8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0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80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80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8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8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0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80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80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8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8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80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8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80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80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80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0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8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80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8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0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8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80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8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8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289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blioclub.ru" TargetMode="External"/><Relationship Id="rId21" Type="http://schemas.openxmlformats.org/officeDocument/2006/relationships/hyperlink" Target="http://biblioclub.ru/index.php?page=book_red&amp;id=435837" TargetMode="External"/><Relationship Id="rId42" Type="http://schemas.openxmlformats.org/officeDocument/2006/relationships/hyperlink" Target="http://biblioclub.ru/index.php?page=book_red&amp;id=258827" TargetMode="External"/><Relationship Id="rId63" Type="http://schemas.openxmlformats.org/officeDocument/2006/relationships/hyperlink" Target="http://biblioclub.ru/index.php?page=book_red&amp;id=240557" TargetMode="External"/><Relationship Id="rId84" Type="http://schemas.openxmlformats.org/officeDocument/2006/relationships/hyperlink" Target="http://www.iprbookshop.ru" TargetMode="External"/><Relationship Id="rId138" Type="http://schemas.openxmlformats.org/officeDocument/2006/relationships/hyperlink" Target="http://www.iprbookshop.ru" TargetMode="External"/><Relationship Id="rId159" Type="http://schemas.openxmlformats.org/officeDocument/2006/relationships/hyperlink" Target="http://biblioclub.ru/index.php?page=book&amp;id=429023" TargetMode="External"/><Relationship Id="rId170" Type="http://schemas.openxmlformats.org/officeDocument/2006/relationships/hyperlink" Target="http://biblioclub.ru/index.php?page=book&amp;id=436489" TargetMode="External"/><Relationship Id="rId191" Type="http://schemas.openxmlformats.org/officeDocument/2006/relationships/hyperlink" Target="http://biblioclub.ru/index.php?page=book&amp;id=363874" TargetMode="External"/><Relationship Id="rId205" Type="http://schemas.openxmlformats.org/officeDocument/2006/relationships/hyperlink" Target="https://biblioclub.ru/index.php?page=book&amp;id=89784" TargetMode="External"/><Relationship Id="rId107" Type="http://schemas.openxmlformats.org/officeDocument/2006/relationships/hyperlink" Target="http://biblioclub.ru" TargetMode="External"/><Relationship Id="rId11" Type="http://schemas.openxmlformats.org/officeDocument/2006/relationships/hyperlink" Target="http://biblioclub.ru/index.php?page=book_red&amp;id=271493" TargetMode="External"/><Relationship Id="rId32" Type="http://schemas.openxmlformats.org/officeDocument/2006/relationships/hyperlink" Target="http://biblioclub.ru/index.php?page=book&amp;id=438723" TargetMode="External"/><Relationship Id="rId53" Type="http://schemas.openxmlformats.org/officeDocument/2006/relationships/hyperlink" Target="http://biblioclub.ru/index.php?page=book&amp;id=214820" TargetMode="External"/><Relationship Id="rId74" Type="http://schemas.openxmlformats.org/officeDocument/2006/relationships/hyperlink" Target="http://www.iprbookshop.ru" TargetMode="External"/><Relationship Id="rId128" Type="http://schemas.openxmlformats.org/officeDocument/2006/relationships/hyperlink" Target="http://biblioclub.ru" TargetMode="External"/><Relationship Id="rId149" Type="http://schemas.openxmlformats.org/officeDocument/2006/relationships/hyperlink" Target="http://biblioclub.ru" TargetMode="External"/><Relationship Id="rId5" Type="http://schemas.openxmlformats.org/officeDocument/2006/relationships/hyperlink" Target="http://biblioclub.ru/index.php?page=book_red&amp;id=93309" TargetMode="External"/><Relationship Id="rId90" Type="http://schemas.openxmlformats.org/officeDocument/2006/relationships/hyperlink" Target="http://www.iprbookshop.ru" TargetMode="External"/><Relationship Id="rId95" Type="http://schemas.openxmlformats.org/officeDocument/2006/relationships/hyperlink" Target="http://biblioclub.ru" TargetMode="External"/><Relationship Id="rId160" Type="http://schemas.openxmlformats.org/officeDocument/2006/relationships/hyperlink" Target="http://biblioclub.ru/index.php?page=book&amp;id=277962" TargetMode="External"/><Relationship Id="rId165" Type="http://schemas.openxmlformats.org/officeDocument/2006/relationships/hyperlink" Target="http://biblioclub.ru/index.php?page=book&amp;id=277397" TargetMode="External"/><Relationship Id="rId181" Type="http://schemas.openxmlformats.org/officeDocument/2006/relationships/hyperlink" Target="http://biblioclub.ru/index.php?page=book&amp;id=232210" TargetMode="External"/><Relationship Id="rId186" Type="http://schemas.openxmlformats.org/officeDocument/2006/relationships/hyperlink" Target="http://biblioclub.ru/index.php?page=book&amp;id=90289" TargetMode="External"/><Relationship Id="rId216" Type="http://schemas.openxmlformats.org/officeDocument/2006/relationships/hyperlink" Target="http://www.biblioclub.ru/search.php" TargetMode="External"/><Relationship Id="rId211" Type="http://schemas.openxmlformats.org/officeDocument/2006/relationships/hyperlink" Target="http://www.iprbookshop.ru" TargetMode="External"/><Relationship Id="rId22" Type="http://schemas.openxmlformats.org/officeDocument/2006/relationships/hyperlink" Target="http://biblioclub.ru/index.php?page=book&amp;id=260761" TargetMode="External"/><Relationship Id="rId27" Type="http://schemas.openxmlformats.org/officeDocument/2006/relationships/hyperlink" Target="http://biblioclub.ru/index.php?page=book&amp;id=435640" TargetMode="External"/><Relationship Id="rId43" Type="http://schemas.openxmlformats.org/officeDocument/2006/relationships/hyperlink" Target="http://biblioclub.ru/index.php?page=book_red&amp;id=239718" TargetMode="External"/><Relationship Id="rId48" Type="http://schemas.openxmlformats.org/officeDocument/2006/relationships/hyperlink" Target="http://biblioclub.ru/index.php?page=book&amp;id=221211" TargetMode="External"/><Relationship Id="rId64" Type="http://schemas.openxmlformats.org/officeDocument/2006/relationships/hyperlink" Target="http://biblioclub.ru/index.php?page=book_red&amp;id=364028" TargetMode="External"/><Relationship Id="rId69" Type="http://schemas.openxmlformats.org/officeDocument/2006/relationships/hyperlink" Target="http://biblioclub.ru/index.php?page=book_red&amp;id=239718" TargetMode="External"/><Relationship Id="rId113" Type="http://schemas.openxmlformats.org/officeDocument/2006/relationships/hyperlink" Target="http://www.iprbookshop.ru" TargetMode="External"/><Relationship Id="rId118" Type="http://schemas.openxmlformats.org/officeDocument/2006/relationships/hyperlink" Target="http://www.iprbookshop.ru" TargetMode="External"/><Relationship Id="rId134" Type="http://schemas.openxmlformats.org/officeDocument/2006/relationships/hyperlink" Target="http://www.iprbookshop.ru" TargetMode="External"/><Relationship Id="rId139" Type="http://schemas.openxmlformats.org/officeDocument/2006/relationships/hyperlink" Target="http://biblioclub.ru/index.php?page=book&amp;id=428682" TargetMode="External"/><Relationship Id="rId80" Type="http://schemas.openxmlformats.org/officeDocument/2006/relationships/hyperlink" Target="http://biblioclub" TargetMode="External"/><Relationship Id="rId85" Type="http://schemas.openxmlformats.org/officeDocument/2006/relationships/hyperlink" Target="http://biblioclub.ru" TargetMode="External"/><Relationship Id="rId150" Type="http://schemas.openxmlformats.org/officeDocument/2006/relationships/hyperlink" Target="http://biblioclub.ru" TargetMode="External"/><Relationship Id="rId155" Type="http://schemas.openxmlformats.org/officeDocument/2006/relationships/hyperlink" Target="http://biblioclub.ru/index.php?page=publisher_red&amp;pub_id=17494" TargetMode="External"/><Relationship Id="rId171" Type="http://schemas.openxmlformats.org/officeDocument/2006/relationships/hyperlink" Target="http://biblioclub.ru/index.php?page=book&amp;id=259347" TargetMode="External"/><Relationship Id="rId176" Type="http://schemas.openxmlformats.org/officeDocument/2006/relationships/hyperlink" Target="http://biblioclub.ru/index.php?page=book&amp;id=438319" TargetMode="External"/><Relationship Id="rId192" Type="http://schemas.openxmlformats.org/officeDocument/2006/relationships/hyperlink" Target="http://biblioclub.ru/index.php?page=book&amp;id=208645" TargetMode="External"/><Relationship Id="rId197" Type="http://schemas.openxmlformats.org/officeDocument/2006/relationships/hyperlink" Target="http://biblioclub.ru/index.php?page=book&amp;id=258794" TargetMode="External"/><Relationship Id="rId206" Type="http://schemas.openxmlformats.org/officeDocument/2006/relationships/hyperlink" Target="http://biblioclub.ru/index.php?page=book&amp;id=277061" TargetMode="External"/><Relationship Id="rId201" Type="http://schemas.openxmlformats.org/officeDocument/2006/relationships/hyperlink" Target="http://biblioclub.ru/index.php?page=book&amp;id=143847" TargetMode="External"/><Relationship Id="rId12" Type="http://schemas.openxmlformats.org/officeDocument/2006/relationships/hyperlink" Target="http://biblioclub.ru/index.php?page=book_red&amp;id=271488" TargetMode="External"/><Relationship Id="rId17" Type="http://schemas.openxmlformats.org/officeDocument/2006/relationships/hyperlink" Target="http://biblioclub.ru/index.php?page=book_red&amp;id=259261" TargetMode="External"/><Relationship Id="rId33" Type="http://schemas.openxmlformats.org/officeDocument/2006/relationships/hyperlink" Target="http://biblioclub.ru/index.php?page=book_red&amp;id=431520" TargetMode="External"/><Relationship Id="rId38" Type="http://schemas.openxmlformats.org/officeDocument/2006/relationships/hyperlink" Target="http://biblioclub.ru/index.php?page=book_red&amp;id=229303" TargetMode="External"/><Relationship Id="rId59" Type="http://schemas.openxmlformats.org/officeDocument/2006/relationships/hyperlink" Target="http://biblioclub.ru/index.php?page=book&amp;id=453243" TargetMode="External"/><Relationship Id="rId103" Type="http://schemas.openxmlformats.org/officeDocument/2006/relationships/hyperlink" Target="http://biblioclub.ru" TargetMode="External"/><Relationship Id="rId108" Type="http://schemas.openxmlformats.org/officeDocument/2006/relationships/hyperlink" Target="http://www.iprbookshop.ru" TargetMode="External"/><Relationship Id="rId124" Type="http://schemas.openxmlformats.org/officeDocument/2006/relationships/hyperlink" Target="http://www.iprbookshop.ru" TargetMode="External"/><Relationship Id="rId129" Type="http://schemas.openxmlformats.org/officeDocument/2006/relationships/hyperlink" Target="http://www.iprbookshop.ru" TargetMode="External"/><Relationship Id="rId54" Type="http://schemas.openxmlformats.org/officeDocument/2006/relationships/hyperlink" Target="http://biblioclub.ru/index.php?page=book&amp;id=105029" TargetMode="External"/><Relationship Id="rId70" Type="http://schemas.openxmlformats.org/officeDocument/2006/relationships/hyperlink" Target="http://biblioclub.ru/index.php?page=book&amp;id=238401" TargetMode="External"/><Relationship Id="rId75" Type="http://schemas.openxmlformats.org/officeDocument/2006/relationships/hyperlink" Target="http://biblioclub.ru" TargetMode="External"/><Relationship Id="rId91" Type="http://schemas.openxmlformats.org/officeDocument/2006/relationships/hyperlink" Target="http://biblioclub.ru" TargetMode="External"/><Relationship Id="rId96" Type="http://schemas.openxmlformats.org/officeDocument/2006/relationships/hyperlink" Target="http://biblioclub.ru" TargetMode="External"/><Relationship Id="rId140" Type="http://schemas.openxmlformats.org/officeDocument/2006/relationships/hyperlink" Target="http://biblioclub.ru/index.php?page=book&amp;id=438319" TargetMode="External"/><Relationship Id="rId145" Type="http://schemas.openxmlformats.org/officeDocument/2006/relationships/hyperlink" Target="http://biblioclub.ru/index.php?page=book&amp;id=140432" TargetMode="External"/><Relationship Id="rId161" Type="http://schemas.openxmlformats.org/officeDocument/2006/relationships/hyperlink" Target="http://biblioclub.ru/index.php?page=book&amp;id=208647" TargetMode="External"/><Relationship Id="rId166" Type="http://schemas.openxmlformats.org/officeDocument/2006/relationships/hyperlink" Target="http://biblioclub.ru/index.php?page=book&amp;id=208956" TargetMode="External"/><Relationship Id="rId182" Type="http://schemas.openxmlformats.org/officeDocument/2006/relationships/hyperlink" Target="http://biblioclub.ru/index.php?page=book&amp;id=439955" TargetMode="External"/><Relationship Id="rId187" Type="http://schemas.openxmlformats.org/officeDocument/2006/relationships/hyperlink" Target="http://biblioclub.ru/index.php?page=book&amp;id=232488" TargetMode="External"/><Relationship Id="rId217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237155" TargetMode="External"/><Relationship Id="rId212" Type="http://schemas.openxmlformats.org/officeDocument/2006/relationships/hyperlink" Target="http://www.iprbookshop.ru" TargetMode="External"/><Relationship Id="rId23" Type="http://schemas.openxmlformats.org/officeDocument/2006/relationships/hyperlink" Target="http://biblioclub.ru/index.php?page=book_red&amp;id=114535" TargetMode="External"/><Relationship Id="rId28" Type="http://schemas.openxmlformats.org/officeDocument/2006/relationships/hyperlink" Target="http://biblioclub.ru/index.php?page=book&amp;id=277634" TargetMode="External"/><Relationship Id="rId49" Type="http://schemas.openxmlformats.org/officeDocument/2006/relationships/hyperlink" Target="http://biblioclub.ru/index.php?page=book&amp;id=86266" TargetMode="External"/><Relationship Id="rId114" Type="http://schemas.openxmlformats.org/officeDocument/2006/relationships/hyperlink" Target="http://www.iprbookshop.ru/" TargetMode="External"/><Relationship Id="rId119" Type="http://schemas.openxmlformats.org/officeDocument/2006/relationships/hyperlink" Target="http://biblioclub.ru" TargetMode="External"/><Relationship Id="rId44" Type="http://schemas.openxmlformats.org/officeDocument/2006/relationships/hyperlink" Target="http://biblioclub.ru/index.php?page=book&amp;id=277939" TargetMode="External"/><Relationship Id="rId60" Type="http://schemas.openxmlformats.org/officeDocument/2006/relationships/hyperlink" Target="http://biblioclub.ru/index.php?page=book_red&amp;id=444652" TargetMode="External"/><Relationship Id="rId65" Type="http://schemas.openxmlformats.org/officeDocument/2006/relationships/hyperlink" Target="http://biblioclub.ru/index.php?page=book_red&amp;id=240550" TargetMode="External"/><Relationship Id="rId81" Type="http://schemas.openxmlformats.org/officeDocument/2006/relationships/hyperlink" Target="http://biblioclub.ru" TargetMode="External"/><Relationship Id="rId86" Type="http://schemas.openxmlformats.org/officeDocument/2006/relationships/hyperlink" Target="http://www.iprbookshop.ru" TargetMode="External"/><Relationship Id="rId130" Type="http://schemas.openxmlformats.org/officeDocument/2006/relationships/hyperlink" Target="http://biblioclub.ru" TargetMode="External"/><Relationship Id="rId135" Type="http://schemas.openxmlformats.org/officeDocument/2006/relationships/hyperlink" Target="http://biblioclub.ru" TargetMode="External"/><Relationship Id="rId151" Type="http://schemas.openxmlformats.org/officeDocument/2006/relationships/hyperlink" Target="http://biblioclub.ru/index.php?page=author_red&amp;id=9982" TargetMode="External"/><Relationship Id="rId156" Type="http://schemas.openxmlformats.org/officeDocument/2006/relationships/hyperlink" Target="http://biblioclub.ru/index.php?page=book&amp;id=437273" TargetMode="External"/><Relationship Id="rId177" Type="http://schemas.openxmlformats.org/officeDocument/2006/relationships/hyperlink" Target="http://biblioclub.ru/index.php?page=book&amp;id=143845" TargetMode="External"/><Relationship Id="rId198" Type="http://schemas.openxmlformats.org/officeDocument/2006/relationships/hyperlink" Target="http://biblioclub.ru/index.php?page=book&amp;id=275737" TargetMode="External"/><Relationship Id="rId172" Type="http://schemas.openxmlformats.org/officeDocument/2006/relationships/hyperlink" Target="http://biblioclub.ru/index.php?page=book&amp;id=214306" TargetMode="External"/><Relationship Id="rId193" Type="http://schemas.openxmlformats.org/officeDocument/2006/relationships/hyperlink" Target="http://biblioclub.ru/index.php?page=book&amp;id=278923" TargetMode="External"/><Relationship Id="rId202" Type="http://schemas.openxmlformats.org/officeDocument/2006/relationships/hyperlink" Target="http://biblioclub.ru/index.php?page=book&amp;id=211721" TargetMode="External"/><Relationship Id="rId207" Type="http://schemas.openxmlformats.org/officeDocument/2006/relationships/hyperlink" Target="http://biblioclub.ru/index.php?page=book&amp;id=364221" TargetMode="External"/><Relationship Id="rId13" Type="http://schemas.openxmlformats.org/officeDocument/2006/relationships/hyperlink" Target="http://biblioclub.ru/index.php?page=book_red&amp;id=114981" TargetMode="External"/><Relationship Id="rId18" Type="http://schemas.openxmlformats.org/officeDocument/2006/relationships/hyperlink" Target="http://biblioclub.ru/index.php?page=book&amp;id=229658" TargetMode="External"/><Relationship Id="rId39" Type="http://schemas.openxmlformats.org/officeDocument/2006/relationships/hyperlink" Target="http://biblioclub.ru/index.php?page=book_red&amp;id=240550" TargetMode="External"/><Relationship Id="rId109" Type="http://schemas.openxmlformats.org/officeDocument/2006/relationships/hyperlink" Target="http://biblioclub.ru" TargetMode="External"/><Relationship Id="rId34" Type="http://schemas.openxmlformats.org/officeDocument/2006/relationships/hyperlink" Target="http://biblioclub.ru/index.php?page=book_red&amp;id=428018" TargetMode="External"/><Relationship Id="rId50" Type="http://schemas.openxmlformats.org/officeDocument/2006/relationships/hyperlink" Target="http://biblioclub.ru/index.php?page=book&amp;id=271622" TargetMode="External"/><Relationship Id="rId55" Type="http://schemas.openxmlformats.org/officeDocument/2006/relationships/hyperlink" Target="http://biblioclub.ru/index.php?page=book&amp;id=428591" TargetMode="External"/><Relationship Id="rId76" Type="http://schemas.openxmlformats.org/officeDocument/2006/relationships/hyperlink" Target="http://biblioclub.ru" TargetMode="External"/><Relationship Id="rId97" Type="http://schemas.openxmlformats.org/officeDocument/2006/relationships/hyperlink" Target="http://www.iprbookshop.ru" TargetMode="External"/><Relationship Id="rId104" Type="http://schemas.openxmlformats.org/officeDocument/2006/relationships/hyperlink" Target="http://biblioclub.ru" TargetMode="External"/><Relationship Id="rId120" Type="http://schemas.openxmlformats.org/officeDocument/2006/relationships/hyperlink" Target="http://biblioclub.ru" TargetMode="External"/><Relationship Id="rId125" Type="http://schemas.openxmlformats.org/officeDocument/2006/relationships/hyperlink" Target="http://www.iprbookshop.ru" TargetMode="External"/><Relationship Id="rId141" Type="http://schemas.openxmlformats.org/officeDocument/2006/relationships/hyperlink" Target="http://biblioclub.ru/index.php?page=book&amp;id=143845" TargetMode="External"/><Relationship Id="rId146" Type="http://schemas.openxmlformats.org/officeDocument/2006/relationships/hyperlink" Target="http://biblioclub.ru" TargetMode="External"/><Relationship Id="rId167" Type="http://schemas.openxmlformats.org/officeDocument/2006/relationships/hyperlink" Target="http://biblioclub.ru/index.php?page=book&amp;id=78508" TargetMode="External"/><Relationship Id="rId188" Type="http://schemas.openxmlformats.org/officeDocument/2006/relationships/hyperlink" Target="http://biblioclub.ru/index.php?page=book_red&amp;id=235663" TargetMode="External"/><Relationship Id="rId7" Type="http://schemas.openxmlformats.org/officeDocument/2006/relationships/hyperlink" Target="http://biblioclub.ru/index.php?page=book_red&amp;id=232487" TargetMode="External"/><Relationship Id="rId71" Type="http://schemas.openxmlformats.org/officeDocument/2006/relationships/hyperlink" Target="http://biblioclub.ru/index.php?page=book_red&amp;id=277159" TargetMode="External"/><Relationship Id="rId92" Type="http://schemas.openxmlformats.org/officeDocument/2006/relationships/hyperlink" Target="http://biblioclub.ru" TargetMode="External"/><Relationship Id="rId162" Type="http://schemas.openxmlformats.org/officeDocument/2006/relationships/hyperlink" Target="http://biblioclub.ru/index.php?page=book&amp;id=437357" TargetMode="External"/><Relationship Id="rId183" Type="http://schemas.openxmlformats.org/officeDocument/2006/relationships/hyperlink" Target="http://biblioclub.ru/index.php?page=book&amp;id=135999" TargetMode="External"/><Relationship Id="rId213" Type="http://schemas.openxmlformats.org/officeDocument/2006/relationships/hyperlink" Target="http://www.iprbookshop.ru/" TargetMode="External"/><Relationship Id="rId218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biblioclub.ru/index.php?page=book_red&amp;id=428680" TargetMode="External"/><Relationship Id="rId24" Type="http://schemas.openxmlformats.org/officeDocument/2006/relationships/hyperlink" Target="http://biblioclub.ru/index.php?page=book_red&amp;id=452649" TargetMode="External"/><Relationship Id="rId40" Type="http://schemas.openxmlformats.org/officeDocument/2006/relationships/hyperlink" Target="http://biblioclub.ru/index.php?page=book&amp;id=135569" TargetMode="External"/><Relationship Id="rId45" Type="http://schemas.openxmlformats.org/officeDocument/2006/relationships/hyperlink" Target="http://biblioclub.ru/index.php?page=book&amp;id=208706" TargetMode="External"/><Relationship Id="rId66" Type="http://schemas.openxmlformats.org/officeDocument/2006/relationships/hyperlink" Target="http://biblioclub.ru/index.php?page=book&amp;id=135569" TargetMode="External"/><Relationship Id="rId87" Type="http://schemas.openxmlformats.org/officeDocument/2006/relationships/hyperlink" Target="http://biblioclub.ru" TargetMode="External"/><Relationship Id="rId110" Type="http://schemas.openxmlformats.org/officeDocument/2006/relationships/hyperlink" Target="http://biblioclub.ru" TargetMode="External"/><Relationship Id="rId115" Type="http://schemas.openxmlformats.org/officeDocument/2006/relationships/hyperlink" Target="http://biblioclub.ru" TargetMode="External"/><Relationship Id="rId131" Type="http://schemas.openxmlformats.org/officeDocument/2006/relationships/hyperlink" Target="http://biblioclub.ru" TargetMode="External"/><Relationship Id="rId136" Type="http://schemas.openxmlformats.org/officeDocument/2006/relationships/hyperlink" Target="http://www.iprbookshop.ru" TargetMode="External"/><Relationship Id="rId157" Type="http://schemas.openxmlformats.org/officeDocument/2006/relationships/hyperlink" Target="http://biblioclub.ru/index.php?page=book&amp;id=437273" TargetMode="External"/><Relationship Id="rId178" Type="http://schemas.openxmlformats.org/officeDocument/2006/relationships/hyperlink" Target="http://biblioclub.ru/index.php?page=book&amp;id=448270" TargetMode="External"/><Relationship Id="rId61" Type="http://schemas.openxmlformats.org/officeDocument/2006/relationships/hyperlink" Target="http://biblioclub.ru/index.php?page=book_red&amp;id=114719" TargetMode="External"/><Relationship Id="rId82" Type="http://schemas.openxmlformats.org/officeDocument/2006/relationships/hyperlink" Target="http://biblioclub.ru" TargetMode="External"/><Relationship Id="rId152" Type="http://schemas.openxmlformats.org/officeDocument/2006/relationships/hyperlink" Target="http://biblioclub.ru/index.php?page=publisher_red&amp;pub_id=1" TargetMode="External"/><Relationship Id="rId173" Type="http://schemas.openxmlformats.org/officeDocument/2006/relationships/hyperlink" Target="http://biblioclub.ru/index.php?page=book&amp;id=232678" TargetMode="External"/><Relationship Id="rId194" Type="http://schemas.openxmlformats.org/officeDocument/2006/relationships/hyperlink" Target="http://biblioclub.ru/index.php?page=book&amp;id=142066" TargetMode="External"/><Relationship Id="rId199" Type="http://schemas.openxmlformats.org/officeDocument/2006/relationships/hyperlink" Target="http://biblioclub.ru/index.php?page=book&amp;id=208688" TargetMode="External"/><Relationship Id="rId203" Type="http://schemas.openxmlformats.org/officeDocument/2006/relationships/hyperlink" Target="http://biblioclub.ru/index.php?page=book&amp;id=259364" TargetMode="External"/><Relationship Id="rId208" Type="http://schemas.openxmlformats.org/officeDocument/2006/relationships/hyperlink" Target="http://biblioclub.ru/index.php?page=book&amp;id=232352" TargetMode="External"/><Relationship Id="rId19" Type="http://schemas.openxmlformats.org/officeDocument/2006/relationships/hyperlink" Target="http://biblioclub.ru/index.php?page=book&amp;id=430622" TargetMode="External"/><Relationship Id="rId14" Type="http://schemas.openxmlformats.org/officeDocument/2006/relationships/hyperlink" Target="http://biblioclub.ru/index.php?page=book_red&amp;id=436414" TargetMode="External"/><Relationship Id="rId30" Type="http://schemas.openxmlformats.org/officeDocument/2006/relationships/hyperlink" Target="http://biblioclub.ru/index.php?page=book_red&amp;id=240552" TargetMode="External"/><Relationship Id="rId35" Type="http://schemas.openxmlformats.org/officeDocument/2006/relationships/hyperlink" Target="http://biblioclub.ru/index.php?page=book&amp;id=442094" TargetMode="External"/><Relationship Id="rId56" Type="http://schemas.openxmlformats.org/officeDocument/2006/relationships/hyperlink" Target="http://biblioclub.ru/index.php?page=book&amp;id=208646" TargetMode="External"/><Relationship Id="rId77" Type="http://schemas.openxmlformats.org/officeDocument/2006/relationships/hyperlink" Target="http://www.iprbookshop.ru" TargetMode="External"/><Relationship Id="rId100" Type="http://schemas.openxmlformats.org/officeDocument/2006/relationships/hyperlink" Target="http://biblioclub.ru" TargetMode="External"/><Relationship Id="rId105" Type="http://schemas.openxmlformats.org/officeDocument/2006/relationships/hyperlink" Target="http://biblioclub.ru" TargetMode="External"/><Relationship Id="rId126" Type="http://schemas.openxmlformats.org/officeDocument/2006/relationships/hyperlink" Target="http://www.iprbookshop.ru" TargetMode="External"/><Relationship Id="rId147" Type="http://schemas.openxmlformats.org/officeDocument/2006/relationships/hyperlink" Target="http://biblioclub.ru" TargetMode="External"/><Relationship Id="rId168" Type="http://schemas.openxmlformats.org/officeDocument/2006/relationships/hyperlink" Target="http://biblioclub.ru/index.php?page=book&amp;id=118249" TargetMode="External"/><Relationship Id="rId8" Type="http://schemas.openxmlformats.org/officeDocument/2006/relationships/hyperlink" Target="http://biblioclub.ru/index.php?page=book&amp;id=237999" TargetMode="External"/><Relationship Id="rId51" Type="http://schemas.openxmlformats.org/officeDocument/2006/relationships/hyperlink" Target="http://biblioclub.ru/index.php?page=book_red&amp;id=450769" TargetMode="External"/><Relationship Id="rId72" Type="http://schemas.openxmlformats.org/officeDocument/2006/relationships/hyperlink" Target="http://biblioclub.ru/index.php?page=book_red&amp;id=274537" TargetMode="External"/><Relationship Id="rId93" Type="http://schemas.openxmlformats.org/officeDocument/2006/relationships/hyperlink" Target="http://biblioclub.ru" TargetMode="External"/><Relationship Id="rId98" Type="http://schemas.openxmlformats.org/officeDocument/2006/relationships/hyperlink" Target="http://biblioclub.ru" TargetMode="External"/><Relationship Id="rId121" Type="http://schemas.openxmlformats.org/officeDocument/2006/relationships/hyperlink" Target="http://www.iprbookshop.ru" TargetMode="External"/><Relationship Id="rId142" Type="http://schemas.openxmlformats.org/officeDocument/2006/relationships/hyperlink" Target="http://biblioclub.ru/index.php?page=book&amp;id=448270" TargetMode="External"/><Relationship Id="rId163" Type="http://schemas.openxmlformats.org/officeDocument/2006/relationships/hyperlink" Target="http://biblioclub.ru/index.php?page=book&amp;id=448270" TargetMode="External"/><Relationship Id="rId184" Type="http://schemas.openxmlformats.org/officeDocument/2006/relationships/hyperlink" Target="http://biblioclub.ru/index.php?page=book&amp;id=84753" TargetMode="External"/><Relationship Id="rId189" Type="http://schemas.openxmlformats.org/officeDocument/2006/relationships/hyperlink" Target="http://biblioclub.ru/index.php?page=book&amp;id=83543" TargetMode="External"/><Relationship Id="rId219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http://biblioclub.ru/index.php?page=book&amp;id=232353" TargetMode="External"/><Relationship Id="rId25" Type="http://schemas.openxmlformats.org/officeDocument/2006/relationships/hyperlink" Target="http://biblioclub.ru/index.php?page=book_red&amp;id=276464" TargetMode="External"/><Relationship Id="rId46" Type="http://schemas.openxmlformats.org/officeDocument/2006/relationships/hyperlink" Target="http://biblioclub.ru/index.php?page=book&amp;id=444966" TargetMode="External"/><Relationship Id="rId67" Type="http://schemas.openxmlformats.org/officeDocument/2006/relationships/hyperlink" Target="http://biblioclub.ru/index.php?page=book_red&amp;id=438319" TargetMode="External"/><Relationship Id="rId116" Type="http://schemas.openxmlformats.org/officeDocument/2006/relationships/hyperlink" Target="http://www.iprbookshop.ru" TargetMode="External"/><Relationship Id="rId137" Type="http://schemas.openxmlformats.org/officeDocument/2006/relationships/hyperlink" Target="http://www.iprbookshop.ru" TargetMode="External"/><Relationship Id="rId158" Type="http://schemas.openxmlformats.org/officeDocument/2006/relationships/hyperlink" Target="http://biblioclub.ru/index.php?page=book&amp;id=272371" TargetMode="External"/><Relationship Id="rId20" Type="http://schemas.openxmlformats.org/officeDocument/2006/relationships/hyperlink" Target="http://biblioclub.ru/index.php?page=book_red&amp;id=93140" TargetMode="External"/><Relationship Id="rId41" Type="http://schemas.openxmlformats.org/officeDocument/2006/relationships/hyperlink" Target="http://biblioclub.ru/index.php?page=book_red&amp;id=438319" TargetMode="External"/><Relationship Id="rId62" Type="http://schemas.openxmlformats.org/officeDocument/2006/relationships/hyperlink" Target="http://biblioclub.ru/index.php?page=book_red&amp;id=452649" TargetMode="External"/><Relationship Id="rId83" Type="http://schemas.openxmlformats.org/officeDocument/2006/relationships/hyperlink" Target="http://biblioclub.ru" TargetMode="External"/><Relationship Id="rId88" Type="http://schemas.openxmlformats.org/officeDocument/2006/relationships/hyperlink" Target="http://www.iprbookshop.ru" TargetMode="External"/><Relationship Id="rId111" Type="http://schemas.openxmlformats.org/officeDocument/2006/relationships/hyperlink" Target="http://www.iprbookshop.ru" TargetMode="External"/><Relationship Id="rId132" Type="http://schemas.openxmlformats.org/officeDocument/2006/relationships/hyperlink" Target="http://www.iprbookshop.ru" TargetMode="External"/><Relationship Id="rId153" Type="http://schemas.openxmlformats.org/officeDocument/2006/relationships/hyperlink" Target="http://biblioclub.ru/index.php?page=publisher_red&amp;pub_id=4630" TargetMode="External"/><Relationship Id="rId174" Type="http://schemas.openxmlformats.org/officeDocument/2006/relationships/hyperlink" Target="http://biblioclub.ru/index.php?page=book&amp;id=235663" TargetMode="External"/><Relationship Id="rId179" Type="http://schemas.openxmlformats.org/officeDocument/2006/relationships/hyperlink" Target="http://biblioclub.ru/index.php?page=book&amp;id=115139" TargetMode="External"/><Relationship Id="rId195" Type="http://schemas.openxmlformats.org/officeDocument/2006/relationships/hyperlink" Target="http://biblioclub.ru/index.php?page=book&amp;id=271503" TargetMode="External"/><Relationship Id="rId209" Type="http://schemas.openxmlformats.org/officeDocument/2006/relationships/hyperlink" Target="http://biblioclub.ru/index.php?page=book&amp;id=436331" TargetMode="External"/><Relationship Id="rId190" Type="http://schemas.openxmlformats.org/officeDocument/2006/relationships/hyperlink" Target="http://biblioclub.ru/index.php?page=book&amp;id=453249" TargetMode="External"/><Relationship Id="rId204" Type="http://schemas.openxmlformats.org/officeDocument/2006/relationships/hyperlink" Target="https://biblioclub.ru/index.php?page=book&amp;id=457422" TargetMode="External"/><Relationship Id="rId15" Type="http://schemas.openxmlformats.org/officeDocument/2006/relationships/hyperlink" Target="http://biblioclub.ru/index.php?page=book_red&amp;id=115008" TargetMode="External"/><Relationship Id="rId36" Type="http://schemas.openxmlformats.org/officeDocument/2006/relationships/hyperlink" Target="http://biblioclub.ru/index.php?page=book_red&amp;id=138882" TargetMode="External"/><Relationship Id="rId57" Type="http://schemas.openxmlformats.org/officeDocument/2006/relationships/hyperlink" Target="http://biblioclub.ru/index.php?page=book_red&amp;id=443298" TargetMode="External"/><Relationship Id="rId106" Type="http://schemas.openxmlformats.org/officeDocument/2006/relationships/hyperlink" Target="http://biblioclub.ru" TargetMode="External"/><Relationship Id="rId127" Type="http://schemas.openxmlformats.org/officeDocument/2006/relationships/hyperlink" Target="http://www.iprbookshop.ru" TargetMode="External"/><Relationship Id="rId10" Type="http://schemas.openxmlformats.org/officeDocument/2006/relationships/hyperlink" Target="http://biblioclub.ru/index.php?page=book_red&amp;id=115169" TargetMode="External"/><Relationship Id="rId31" Type="http://schemas.openxmlformats.org/officeDocument/2006/relationships/hyperlink" Target="http://biblioclub.ru/index.php?page=book_red&amp;id=363874" TargetMode="External"/><Relationship Id="rId52" Type="http://schemas.openxmlformats.org/officeDocument/2006/relationships/hyperlink" Target="http://biblioclub.ru/index.php?page=book_red&amp;id=212635" TargetMode="External"/><Relationship Id="rId73" Type="http://schemas.openxmlformats.org/officeDocument/2006/relationships/hyperlink" Target="http://biblioclub.ru/index.php?page=book&amp;id=440907" TargetMode="External"/><Relationship Id="rId78" Type="http://schemas.openxmlformats.org/officeDocument/2006/relationships/hyperlink" Target="http://biblioclub.ru" TargetMode="External"/><Relationship Id="rId94" Type="http://schemas.openxmlformats.org/officeDocument/2006/relationships/hyperlink" Target="http://biblioclub.ru" TargetMode="External"/><Relationship Id="rId99" Type="http://schemas.openxmlformats.org/officeDocument/2006/relationships/hyperlink" Target="http://biblioclub.ru" TargetMode="External"/><Relationship Id="rId101" Type="http://schemas.openxmlformats.org/officeDocument/2006/relationships/hyperlink" Target="http://biblioclub.ru" TargetMode="External"/><Relationship Id="rId122" Type="http://schemas.openxmlformats.org/officeDocument/2006/relationships/hyperlink" Target="http://www.iprbookshop.ru" TargetMode="External"/><Relationship Id="rId143" Type="http://schemas.openxmlformats.org/officeDocument/2006/relationships/hyperlink" Target="http://biblioclub.ru/index.php?page=book&amp;id=364071" TargetMode="External"/><Relationship Id="rId148" Type="http://schemas.openxmlformats.org/officeDocument/2006/relationships/hyperlink" Target="http://biblioclub.ru" TargetMode="External"/><Relationship Id="rId164" Type="http://schemas.openxmlformats.org/officeDocument/2006/relationships/hyperlink" Target="http://biblioclub.ru/index.php?page=book&amp;id=277709" TargetMode="External"/><Relationship Id="rId169" Type="http://schemas.openxmlformats.org/officeDocument/2006/relationships/hyperlink" Target="http://biblioclub.ru/index.php?page=book&amp;id=271823" TargetMode="External"/><Relationship Id="rId185" Type="http://schemas.openxmlformats.org/officeDocument/2006/relationships/hyperlink" Target="http://biblioclub.ru/index.php?page=book&amp;id=2315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115397" TargetMode="External"/><Relationship Id="rId180" Type="http://schemas.openxmlformats.org/officeDocument/2006/relationships/hyperlink" Target="http://biblioclub.ru/index.php?page=book&amp;id=116579" TargetMode="External"/><Relationship Id="rId210" Type="http://schemas.openxmlformats.org/officeDocument/2006/relationships/hyperlink" Target="http://www.iprbookshop.ru" TargetMode="External"/><Relationship Id="rId215" Type="http://schemas.openxmlformats.org/officeDocument/2006/relationships/hyperlink" Target="http://e.lanbook.com/" TargetMode="External"/><Relationship Id="rId26" Type="http://schemas.openxmlformats.org/officeDocument/2006/relationships/hyperlink" Target="http://biblioclub.ru/index.php?page=book_red&amp;id=229271" TargetMode="External"/><Relationship Id="rId47" Type="http://schemas.openxmlformats.org/officeDocument/2006/relationships/hyperlink" Target="http://biblioclub.ru/index.php?page=book_red&amp;id=429702" TargetMode="External"/><Relationship Id="rId68" Type="http://schemas.openxmlformats.org/officeDocument/2006/relationships/hyperlink" Target="http://biblioclub.ru/index.php?page=book_red&amp;id=258827" TargetMode="External"/><Relationship Id="rId89" Type="http://schemas.openxmlformats.org/officeDocument/2006/relationships/hyperlink" Target="http://biblioclub.ru" TargetMode="External"/><Relationship Id="rId112" Type="http://schemas.openxmlformats.org/officeDocument/2006/relationships/hyperlink" Target="http://biblioclub.ru" TargetMode="External"/><Relationship Id="rId133" Type="http://schemas.openxmlformats.org/officeDocument/2006/relationships/hyperlink" Target="http://www.iprbookshop.ru" TargetMode="External"/><Relationship Id="rId154" Type="http://schemas.openxmlformats.org/officeDocument/2006/relationships/hyperlink" Target="http://biblioclub.ru/index.php?page=publisher_red&amp;pub_id=17494" TargetMode="External"/><Relationship Id="rId175" Type="http://schemas.openxmlformats.org/officeDocument/2006/relationships/hyperlink" Target="http://biblioclub.ru/index.php?page=book&amp;id=428682" TargetMode="External"/><Relationship Id="rId196" Type="http://schemas.openxmlformats.org/officeDocument/2006/relationships/hyperlink" Target="http://biblioclub.ru/index.php?page=book&amp;id=229167" TargetMode="External"/><Relationship Id="rId200" Type="http://schemas.openxmlformats.org/officeDocument/2006/relationships/hyperlink" Target="http://biblioclub.ru/index.php?page=book&amp;id=450370" TargetMode="External"/><Relationship Id="rId16" Type="http://schemas.openxmlformats.org/officeDocument/2006/relationships/hyperlink" Target="http://biblioclub.ru/index.php?page=book&amp;id=115014" TargetMode="External"/><Relationship Id="rId37" Type="http://schemas.openxmlformats.org/officeDocument/2006/relationships/hyperlink" Target="http://biblioclub.ru/index.php?page=book_red&amp;id=258742" TargetMode="External"/><Relationship Id="rId58" Type="http://schemas.openxmlformats.org/officeDocument/2006/relationships/hyperlink" Target="http://biblioclub.ru/index.php?page=book&amp;id=453243" TargetMode="External"/><Relationship Id="rId79" Type="http://schemas.openxmlformats.org/officeDocument/2006/relationships/hyperlink" Target="http://www.iprbookshop.ru" TargetMode="External"/><Relationship Id="rId102" Type="http://schemas.openxmlformats.org/officeDocument/2006/relationships/hyperlink" Target="http://biblioclub.ru" TargetMode="External"/><Relationship Id="rId123" Type="http://schemas.openxmlformats.org/officeDocument/2006/relationships/hyperlink" Target="http://biblioclub.ru" TargetMode="External"/><Relationship Id="rId144" Type="http://schemas.openxmlformats.org/officeDocument/2006/relationships/hyperlink" Target="http://biblioclub.ru/index.php?page=book&amp;id=277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1065</TotalTime>
  <Pages>75</Pages>
  <Words>24129</Words>
  <Characters>-32766</Characters>
  <Application>Microsoft Office Outlook</Application>
  <DocSecurity>0</DocSecurity>
  <Lines>0</Lines>
  <Paragraphs>0</Paragraphs>
  <ScaleCrop>false</ScaleCrop>
  <Company>DSTU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admin</cp:lastModifiedBy>
  <cp:revision>120</cp:revision>
  <dcterms:created xsi:type="dcterms:W3CDTF">2017-01-30T06:26:00Z</dcterms:created>
  <dcterms:modified xsi:type="dcterms:W3CDTF">2017-05-19T08:51:00Z</dcterms:modified>
</cp:coreProperties>
</file>