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14" w:rsidRDefault="00517914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об обеспечении образовательного процесса ОП </w:t>
      </w:r>
    </w:p>
    <w:p w:rsidR="00517914" w:rsidRDefault="00517914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38.05.01 «Экономическая безопасность»</w:t>
      </w:r>
    </w:p>
    <w:p w:rsidR="00517914" w:rsidRDefault="00517914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Профиль: «Экономико-правовое обеспечение экономической безопасности»</w:t>
      </w:r>
    </w:p>
    <w:p w:rsidR="00517914" w:rsidRDefault="00517914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и учебно-методической литературой</w:t>
      </w:r>
    </w:p>
    <w:tbl>
      <w:tblPr>
        <w:tblW w:w="11241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"/>
        <w:gridCol w:w="1854"/>
        <w:gridCol w:w="59"/>
        <w:gridCol w:w="462"/>
        <w:gridCol w:w="70"/>
        <w:gridCol w:w="602"/>
        <w:gridCol w:w="3459"/>
        <w:gridCol w:w="480"/>
        <w:gridCol w:w="20"/>
        <w:gridCol w:w="26"/>
        <w:gridCol w:w="416"/>
        <w:gridCol w:w="31"/>
        <w:gridCol w:w="634"/>
        <w:gridCol w:w="412"/>
        <w:gridCol w:w="73"/>
        <w:gridCol w:w="57"/>
        <w:gridCol w:w="53"/>
        <w:gridCol w:w="68"/>
        <w:gridCol w:w="9"/>
        <w:gridCol w:w="1263"/>
        <w:gridCol w:w="144"/>
        <w:gridCol w:w="1040"/>
      </w:tblGrid>
      <w:tr w:rsidR="00517914" w:rsidRPr="00834510" w:rsidTr="00AE6051">
        <w:trPr>
          <w:gridAfter w:val="2"/>
          <w:wAfter w:w="1185" w:type="dxa"/>
          <w:trHeight w:val="1735"/>
        </w:trPr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834510" w:rsidRDefault="00517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Индекс-Наименование дисциплины/модуля по учебному плану</w:t>
            </w: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834510" w:rsidRDefault="00517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Автор, наименование, место издания, издательство, год издания учебной/учебно-методической литературы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834510" w:rsidRDefault="00517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Экземплярность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834510" w:rsidRDefault="005179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С3.В.ОД.13 Корпоративная безопасность</w:t>
            </w: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Пичугин В.Г. Безопасность бизнеса [Электронный ресурс]: защита от уголовного преследования/ Пичугин В.Г.— Электрон. текстовые данные.— М.: Альпина Паблишер, 2016.— 175 c.— Режим доступа: http://www.iprbookshop.ru/42026.—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Богомолов В.А. Экономическая безопасность [Электронный ресурс]: учебное пособие/ Богомолов В.А., Эриашвили Н.Д., Барикаев Е.Н.— Электрон. текстовые данные.— М.: ЮНИТИ-ДАНА, 2012.— 259 c.— Режим доступа: http://www.iprbookshop.ru/15503.—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Суглобов А.Е. Экономическая безопасность предприятия [Электронный ресурс]: учебное пособие для студентов вузов, обучающихся по специальности «Экономическая безопасность»/ Суглобов А.Е., Хмелев С.А., Орлова Е.А.— Электрон. текстовые данные.— М.: ЮНИТИ-ДАНА, 2013.— 271 c.— Режим доступа: http://www.iprbookshop.ru/21011.—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Кришталюк, А.Н. Управление безопасностью бизнеса : курс лекций / А.Н. Кришталюк ; Межрегиональная Академия безопасности и выживания. - Орел : МАБИВ, 2014. - 137 с. : табл., схем.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4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//biblioclub.ru/index.php?page=book&amp;id=428615</w:t>
              </w:r>
            </w:hyperlink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 w:rsidP="00C745AB">
            <w:pPr>
              <w:tabs>
                <w:tab w:val="left" w:pos="3060"/>
              </w:tabs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Матяш, С.А. Корпоративные информационные системы : учебное пособие / С.А. Матяш. - М. ; Берлин : Директ-Медиа, 2015. - 471 с. : ил., схем., табл. - Библиогр.: с. 458-467. - ISBN 978-5-4475-6085-0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5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//biblioclub.ru/index.php?page=book&amp;id=435245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Когденко В.Г. Корпоративная финансовая политика [Электронный ресурс]: монография/ Когденко В.Г.— Электрон. текстовые данные.— М.: ЮНИТИ-ДАНА, 2014.— 615 c.— Режим доступа: http://www.iprbookshop.ru/20967.—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Сараджева О.В. Финансовая безопасность [Электронный ресурс]: монография/ Сараджева О.В., Барикаев Е.Н.— Электрон. текстовые данные.— М.: ЮНИТИ-ДАНА, 2015.— 103 c.— Режим доступа: http://www.iprbookshop.ru/52656.—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Е.И. Экономическая безопасность и конкурентоспособность. Формирование экономической стратегии государства [Электронный ресурс]: монография/ Кузнецова Е.И.— Электрон. текстовые данные.— М.: ЮНИТИ-ДАНА, 2015.— 239 c.— Режим доступа: http://www.iprbookshop.ru/52599.—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 w:rsidP="00A94ACA">
            <w:pPr>
              <w:shd w:val="clear" w:color="auto" w:fill="FCFCFC"/>
              <w:spacing w:line="18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Беляев, А.А. Антикризисное управление : учебник / А.А. Беляев, Э.М. Коротков. - 2-е изд., перераб. и доп. - М. : Юнити-Дана, 2015. - 311 с. - Библиогр. в кн. - ISBN 978-5-238-01580-4 ; То же [Электронный ресурс]. - URL:</w:t>
            </w:r>
            <w:hyperlink r:id="rId6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//biblioclub.ru/index.php?page=book&amp;id=114721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 w:rsidP="00A94ACA">
            <w:pPr>
              <w:shd w:val="clear" w:color="auto" w:fill="FCFCFC"/>
              <w:spacing w:line="186" w:lineRule="atLeast"/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Михайлов, Ю.М. Корпоративная система охраны труда: функционирование, аттестация, сертификация, экспертиза : практическое пособие / Ю.М. Михайлов. - М. ; Берлин : Директ-Медиа, 2014. - 200 с. : ил. - ISBN 978-5-4475-1662-8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7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//biblioclub.ru/index.php?page=book&amp;id=253690</w:t>
              </w:r>
            </w:hyperlink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разработки:</w:t>
            </w:r>
          </w:p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(методические указания)</w:t>
            </w:r>
          </w:p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Мешкова И.Б. Экономическая эффективность инвестиций в строительстве [Электронный ресурс]: методические указания к выполнению практических заданий для студентов специальности 270102 «Промышленное и гражданское строительство»/ Мешкова И.Б., Береговая Г.А.— Электрон. текстовые данные.— Липецк: Липецкий государственный технический университет, ЭБС АСВ, 2012.— 24 c.— Режим доступа: http://www.iprbookshop.ru/55181.—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0976B6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097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Методические указания для преподавателей по дисциплине "Корпоративная социальная ответственность" / ДГТУ. Каф."ЭиМ"; сост. В.Ю. Калачев. - Ростов н/Д. : ИЦ ДГТУ, 2012. - 15 с. - 10-00.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15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С3.В.ДВ.1.1 Правовое регулирование профессиональной деятельности</w:t>
            </w: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Богатин Ю.В. Экономическое управление бизнесом [Электронный ресурс]: учебное пособие/ Богатин Ю.В., Швандар В.А.— Электрон. текстовые данные.— М.: ЮНИТИ-ДАНА, 2012.— 391 c.— Режим доступа: http://www.iprbookshop.ru/10521.—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Банковское право [Электронный ресурс]: учебник/ Н.Д. Эриашвили [и др.].— Электрон. текстовые данные.— М.: ЮНИТИ-ДАНА, 2012.— 431 c.— Режим доступа: http://www.iprbookshop.ru/15333.—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Бюджетное право [Электронный ресурс]: учебное пособие для студентов, обучающихся по направлениям «Юриспруденция» и «Экономика»/ Н.Д. Эриашвили [и др.].— Электрон. текстовые данные.— М.: ЮНИТИ-ДАНА, 2015.— 351 c.— Режим доступа: http://www.iprbookshop.ru/40401.—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Финансовое право : учебное пособие / под ред. Н.Д. Эриашвили, И.Ш. Килясханова. - 2-е изд., перераб. и доп. - М. : Юнити-Дана, 2015. - 479 с. - Библиогр. в кн. - ISBN 978-5-238-01255-1 ; То же [Электронный ресурс]. - URL:</w:t>
            </w:r>
            <w:hyperlink r:id="rId8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//biblioclub.ru/index.php?page=book&amp;id=114562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 w:rsidP="0016755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Елизарова Н.В. Краткий конспект лекций по дисциплине «Финансовое право» [Электронный ресурс]/ Елизарова Н.В.— Электрон. текстовые данные.— Саратов: Вузовское образование, 2013.— 155 c.— Режим доступа: http://www.iprbookshop.ru/18663.—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право (8-е издание) [Электронный ресурс]: учебное пособие для студентов, обучающихся по направлениям «Юриспруденция» и «Экономика»/ Д.А. Ремиханова [и др.].— Электрон. текстовые данные.— М.: ЮНИТИ-ДАНА, 2015.— 311 c.— Режим доступа: http://www.iprbookshop.ru/52610.—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Киселева, Е.И. Финансовое право : курс лекций / Е.И. Киселева ; Министерство образования и науки Российской Федерации, Новосибирский государственный технический университет. - Новосибирск : НГТУ, 2015. - 131 с. : табл. - ISBN 978-5-7782-2682-1 ; То же [Электронный ресурс]. - 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9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//biblioclub.ru/index.php?page=book&amp;id=438394</w:t>
              </w:r>
            </w:hyperlink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Гольдфарб, А.А. Финансовое право : конспект лекций / А.А. Гольдфарб. - М. : Проспект, 2014. - 128 с. - ISBN 978-5-392-14380-1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10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//biblioclub.ru/index.php?page=book&amp;id=276966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 w:rsidP="0016755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0976B6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B6">
              <w:rPr>
                <w:rFonts w:ascii="Times New Roman" w:hAnsi="Times New Roman" w:cs="Times New Roman"/>
                <w:sz w:val="24"/>
                <w:szCs w:val="24"/>
              </w:rPr>
              <w:t>Экономическое право </w:t>
            </w:r>
            <w:r w:rsidRPr="000976B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: хрестоматия. Т. 1 / Рос. эконом. акад.; под общ. ред. В.И. Видяпина. - СПб. : Питер, 2004. - 416 с. : ил. - (Бакалавр экономики ; Т.5). - Доп. М-вом образования. - ISBN 5-94723-862-4 :</w:t>
            </w:r>
            <w:r w:rsidRPr="000976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1675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разработки:</w:t>
            </w:r>
          </w:p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(методические указания)</w:t>
            </w:r>
          </w:p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Ставишенко Е.В. Технико-экономическое обоснование технических решений в курсовой работе по дисциплине «Экономика и организация производства» и экономической части дипломного проекта [Электронный ресурс]: методические указания/ Ставишенко Е.В.— Электрон. текстовые данные.— Оренбург: Оренбургский государственный университет, ЭБС АСВ, 2014.— 53 c.— Режим доступа: http://www.iprbookshop.ru/33658.—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С3.В.ДВ.1.2 Теория государства и права</w:t>
            </w: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Барсегян Л.М. Финансовая система государства [Электронный ресурс]: курс интенсивной подготовки/ Барсегян Л.М.— Электрон. текстовые данные.— Минск: ТетраСистемс, Тетралит, 2013.— 319 c.— Режим доступа: http://www.iprbookshop.ru/28278.—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Криворотов В.В. Экономическая безопасность государства и регионов [Электронный ресурс]: учебное пособие/ Криворотов В.В., Калина А.В., Эриашвили Н.Д.— Электрон. текстовые данные.— М.: ЮНИТИ-ДАНА, 2012.— 351 c.— Режим доступа: http://www.iprbookshop.ru/15501.—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Барсегян Л.М. Финансовая система государства [Электронный ресурс]: курс интенсивной подготовки/ Барсегян Л.М.— Электрон. текстовые данные.— Минск: ТетраСистемс, Тетралит, 2013.— 319 c.— Режим доступа: http://www.iprbookshop.ru/28278.—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 w:rsidP="008230E0">
            <w:pPr>
              <w:shd w:val="clear" w:color="auto" w:fill="FCFCFC"/>
              <w:spacing w:line="18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Старков, О.В. Теория государства и права : учебник / О.В. Старков, И.В. Упоров ; под общ. ред. О.В. Старкова. - 4-е изд. - М. : Издательско-торговая корпорация «Дашков и К°», 2017. - 371 с. - (Учебные издания для бакалавров). - ISBN 978-5-394-01395-9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11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//biblioclub.ru/index.php?page=book&amp;id=45265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 w:rsidP="002C5C03">
            <w:pPr>
              <w:shd w:val="clear" w:color="auto" w:fill="FCFCFC"/>
              <w:spacing w:line="186" w:lineRule="atLeast"/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Малахов, В.П. Теория государства и права: учебное пособие для студентов вузов, обучающихся по специальности «Юриспруденция» / В.П. Малахов, И.А. Горшенёва, А.А. Иванов ; Академия Следственного комитета Российской Федерации ; под ред. А.М. Багмета. - М. : ЮНИТИ-ДАНА: Закон и право, 2015. - 159 с. - (Экзамен). - Библиогр. в кн.. - ISBN 978-5-238-01517-0 ; То же [Электронный ресурс]. - URL:</w:t>
            </w:r>
            <w:hyperlink r:id="rId12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//biblioclub.ru/index.php?page=book&amp;id=446414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 w:rsidP="002C5C03">
            <w:pPr>
              <w:shd w:val="clear" w:color="auto" w:fill="FCFCFC"/>
              <w:spacing w:line="186" w:lineRule="atLeast"/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Капустин, М.Н. Теория права и государства (Юридическая догматика). Том 1. [Электронный ресурс] — Электрон. дан. — СПб. : Лань, 2013. — 387 с. — Режим доступа: http://e.lanbook.com/book/36444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776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Манахов С.В. Налоговая составляющая инновационной политики государства [Электронный ресурс]: монография/ Манахов С.В., Гретченко А.А., Абрамова М.И.— Электрон. текстовые данные.— М.: Русайнс, 2014.— 134 c.— Режим доступа: http://www.iprbookshop.ru/48919.—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Криворотов В.В. Экономическая безопасность государства и регионов [Электронный ресурс]: учебное пособие/ Криворотов В.В., Калина А.В., Эриашвили Н.Д.— Электрон. текстовые данные.— М.: ЮНИТИ-ДАНА, 2012.— 351 c.— Режим доступа: http://www.iprbookshop.ru/15501.—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807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Зарецкий, А.М. Теория государства и права : учебник / А.М. Зарецкий, Ф.И. Долгих ; под ред. Ф. Долгих. - М. : Московский финансово-промышленный университет «Синергия», 2015. - 240 с. : ил. - (Легкий учебник). - Библиогр. в кн. - ISBN 978-5-4257-0186-2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13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//biblioclub.ru/index.php?page=book&amp;id=429539</w:t>
              </w:r>
            </w:hyperlink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(30.01.2017).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807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Романенкова, Е.Н. Теория государства и права. Конспект лекций / Е.Н. Романенкова. - М. : Проспект, 2015. - 95 с. - ISBN 978-5-392-16723-4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14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//biblioclub.ru/index.php?page=book&amp;id=276992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807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Петражицкий, Л.И. Теория права и государства в связи с теорией нравственности. Том 1. [Электронный ресурс] — Электрон. дан. — СПб. : Лань, 2013. — 312 с. — Режим доступа: http://e.lanbook.com/book/36443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разработки:</w:t>
            </w:r>
          </w:p>
          <w:p w:rsidR="00517914" w:rsidRPr="00834510" w:rsidRDefault="00517914" w:rsidP="00495F72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(методические указания)</w:t>
            </w:r>
          </w:p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Рожкова Ю.В. Институты административного и таможенного права, регулирующие деятельность таможенных органов [Электронный ресурс]: методические указания для самостоятельной работы/ Рожкова Ю.В.— Электрон. текстовые данные.— Оренбург: Оренбургский государственный университет, ЭБС АСВ, 2014.— 52 c.— Режим доступа: http://www.iprbookshop.ru/50091.— ЭБС «IPRbooks»</w:t>
            </w:r>
          </w:p>
        </w:tc>
        <w:tc>
          <w:tcPr>
            <w:tcW w:w="17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7914" w:rsidRPr="009A21C9" w:rsidRDefault="00517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7914" w:rsidRDefault="00517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Моисеенко, М.И. Конституционное право Российской Федерации : учебно-методическое пособие / М.И. Моисеенко. - М. ; Берлин : Директ-Медиа, 2015. - 129 с. - Библиогр. в кн. - ISBN 978-5-4475-5465-1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15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//biblioclub.ru/index.php?page=book&amp;id=426418</w:t>
              </w:r>
            </w:hyperlink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</w:p>
        </w:tc>
        <w:tc>
          <w:tcPr>
            <w:tcW w:w="177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7914" w:rsidRDefault="00517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7914" w:rsidRDefault="00517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83C9D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B83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Методические указания к контрольной работе по дисциплине "Основы социального государства" для студентов 1-го курса направлений 100100 "Сервис" и 100400 "Туризм" заочной формы обучения / ДГТУ. Каф. "СКСиТ"; сост.: М.Г. Крикливая, С.А. Пшенецкий. - Ростов н/Д. : ИЦ ДГТУ, 2012. - 13 с. - 8-00.</w:t>
            </w:r>
          </w:p>
        </w:tc>
        <w:tc>
          <w:tcPr>
            <w:tcW w:w="177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7914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17914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7914" w:rsidRDefault="00517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С3.В.ДВ.2.1 Информационная безопасность в профессиональной деятельности</w:t>
            </w: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 w:rsidP="00495F72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Фадеева О.Ю. Информационные системы в экономике [Электронный ресурс]: учебное пособие/ Фадеева О.Ю., Балашова Е.А.— Электрон. текстовые данные.— Омск: Омский государственный институт сервиса, 2015.— 100 c.— Режим доступа: http://www.iprbookshop.ru/32786.—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Аверченков В.И. Информационные системы в производстве и экономике [Электронный ресурс]: учебное пособие/ Аверченков В.И., Лозбинев Ф.Ю., Тищенко А.А.— Электрон. текстовые данные.— Брянск: Брянский государственный технический университет, 2012.— 274 c.— Режим доступа: http://www.iprbookshop.ru/6996.—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Уткин, В.Б. Информационные системы и технологии в экономике : учебник / В.Б. Уткин, К.В. Балдин. - М. : Юнити-Дана, 2015. - 336 с. - (Профессиональный учебник: Информатика). - Библиогр. в кн. - ISBN 5-238-00577-6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16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//biblioclub.ru/index.php?page=book&amp;id=119550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Вылегжанина, А.О. Прикладные информационные технологии в экономике : учебное пособие / А.О. Вылегжанина. - М. ; Берлин : Директ-Медиа, 2016. - 244 с. : ил., схем., табл. - Библиогр.: с. 237-240. - ISBN 978-5-4475-8699-7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17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//biblioclub.ru/index.php?page=book&amp;id=446662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 w:rsidP="0016755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Нестеров, С.А. Основы информационной безопасности. [Электронный ресурс] — Электрон. дан. — СПб. : Лань, 2017. — 324 с. — Режим доступа: http://e.lanbook.com/book/90153 — 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1675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83C9D" w:rsidRDefault="0051791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83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Маршаков, Д.В.</w:t>
            </w:r>
            <w:r w:rsidRPr="00B8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83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Экспертные системы информационной безопасности : учеб. пособие / Д. В. Маршаков, В. А. Фатхи; ДГТУ. - Ростов н/Д. : ИЦ ДГТУ, 2015. - 222 с. - ISBN 978-5-7890-1029-7 : 167-00.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1675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914" w:rsidRDefault="00517914" w:rsidP="001675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35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83C9D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  <w:r w:rsidRPr="00B83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Федотова, Е.Л.</w:t>
            </w:r>
            <w:r w:rsidRPr="00B8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83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Информационные технологии и системы : учеб. пособие для вузов / Е. Л. Федотова. - М. : Форум: ИНФРА-М, 2013. - 351 с. : ил. - (Высшее образование). - Рек. УМО. - ISBN 978-5-8199-0376-6 : 480-92.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1675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25</w:t>
            </w:r>
          </w:p>
          <w:p w:rsidR="00517914" w:rsidRDefault="00517914" w:rsidP="001675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Головицына М.В. Информационные технологии в экономике [Электронный ресурс]/ Головицына М.В.— Электрон. текстовые данные.— М.: Интернет-Университет Информационных Технологий (ИНТУИТ), 2016.— 589 c.— Режим доступа: http://www.iprbookshop.ru/52152.— ЭБС «IP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Косиненко Н.С. Информационные системы и технологии в экономике [Электронный ресурс]: учебное пособие/ Косиненко Н.С., Фризен И.Г.— Электрон. текстовые данные.— М.: Дашков и К, Ай Пи Эр Медиа, 2017.— 304 c.— Режим доступа: http://www.iprbookshop.ru/57134.—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Бухарин, С.В. Информационные системы в экономике : учебное пособие / С.В. Бухарин, А.В. Мельников ; Воронежский государственный университет инженерных технологий. - Воронеж : Воронежский государственный университет инженерных технологий, 2012. - 103 с. : табл., схем.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18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//biblioclub.ru/index.php?page=book&amp;id=141650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Гущин, А.Н. Конспект лекций по дисциплине «Информационные технологии в экономике» / А.Н. Гущин. - М. ; Берлин : Директ-Медиа, 2014. - 134 с. : ил., табл., схем. - ISBN 978-5-4475-2848-5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19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//biblioclub.ru/index.php?page=book&amp;id=69883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After w:val="2"/>
          <w:wAfter w:w="1185" w:type="dxa"/>
          <w:trHeight w:val="1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Мещихина, Е.Д. Информационные системы бухгалтерского учета : практикум / Е.Д. Мещихина ; Поволжский государственный технологический университет. - Йошкар-Ола : ПГТУ, 2015. - 240 с. : табл., ил. - Библиогр. в кн. - ISBN 978-5-8158-1562-9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20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//biblioclub.ru/index.php?page=book&amp;id=439217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 w:rsidP="0016755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Нестеров, С.А. Основы информационной безопасности. [Электронный ресурс] — Электрон. дан. — СПб. : Лань, 2016. — 324 с. — Режим доступа: http://e.lanbook.com/book/75515 — 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1675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83C9D" w:rsidRDefault="0051791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83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Платонов, В.В.</w:t>
            </w:r>
            <w:r w:rsidRPr="00B8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83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Программно-аппаратные средства защиты информации : учебник / В. В. Платонов. - 2-е изд., стер. - М. : ACADEMIA, 2014. - 331 с. - (Высшее образование. Бакалавриат). - ISBN 978-5-4468-1302-5 : 1245-20.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1675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914" w:rsidRDefault="00517914" w:rsidP="001675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8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разработки:</w:t>
            </w:r>
          </w:p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(методические указания)</w:t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Головицына М.В. Информационные технологии в экономике [Электронный ресурс]/ Головицына М.В.— Электрон. текстовые данные.— М.: Интернет-Университет Информационных Технологий (ИНТУИТ), 2016.— 589 c.— Режим доступа: http://www.iprbookshop.ru/52152.—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Порядина, О.В. Управление информационными ресурсами: учебно-методическое пособие к выполнению расчетно-графической работы / О.В. Порядина ; Поволжский государственный технологический университет. - Йошкар-Ола : ПГТУ, 2015. - 52 с. : ил., табл., схем. - Библиогр. в кн.. - ISBN 978-5-8158-1536-0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21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//biblioclub.ru/index.php?page=book&amp;id=439328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 w:rsidP="0016755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83C9D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Лабораторный практикум по дисциплине "Безопасность операционных систем" для студентов 3-го курса направления подготовки 10.03.01 </w:t>
            </w:r>
            <w:r w:rsidRPr="00B83C9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"</w:t>
            </w:r>
            <w:r w:rsidRPr="00B83C9D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Информационная безопасность</w:t>
            </w:r>
            <w:r w:rsidRPr="00B83C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 / ДГТУ. Каф. "ВСиИБ"; сост. В.В. Галушка. - Ростов н/Д. : ИЦ ДГТУ, 2015. - 77 с. - 64-00.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1675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914" w:rsidRDefault="00517914" w:rsidP="001675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5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83C9D" w:rsidRDefault="005179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3C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Методические рекомендации по изучению дисциплины </w:t>
            </w:r>
            <w:r w:rsidRPr="00666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666B6C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 </w:t>
            </w:r>
            <w:r w:rsidRPr="00666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защита информации"</w:t>
            </w:r>
            <w:r w:rsidRPr="00B83C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студентов 5-го курса специальности 230201 "Информационные системы и технологии" всех форм обучения / ДГТУ. Каф."ВСиИБ"; сост. А.Р. Айдинян. - Ростов н/Д. : ИЦ ДГТУ, 2013. - 11 с. -</w:t>
            </w:r>
            <w:r w:rsidRPr="00B83C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1675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5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С3.В.ДВ.2.2 Антикоррупционное законодательство и политика</w:t>
            </w: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Глаголев С.Н. Государственная политика противодействия коррупции в современной России [Электронный ресурс]/ Глаголев С.Н., Моисеев В.В.— Электрон. текстовые данные.— Белгород: Белгородский государственный технологический университет им. В.Г. Шухова, ЭБС АСВ, 2014.— 341 c.— Режим доступа: http://www.iprbookshop.ru/57285.—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Вечер Л.С. Государственная кадровая политика и государственная служба [Электронный ресурс]: учебное пособие/ Вечер Л.С.— Электрон. текстовые данные.— Минск: Вышэйшая школа, 2013.— 352 c.— Режим доступа: http://www.iprbookshop.ru/35479.—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 w:rsidP="0016755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Бондаренко В.А. Правоведение [Электронный ресурс]: учебное пособие/ Бондаренко В.А.— Электрон. текстовые данные.— Омск: Омский государственный институт сервиса, 2012.— 120 c.— Режим доступа: http://www.iprbookshop.ru/12700.—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 w:rsidP="0016755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Шишкарёв, С.Н. Правовые основы антикоррупционной политики России: История и современность : монография / С.Н. Шишкарёв. - М. : Юнити-Дана, 2015. - 62 с. - ISBN 978-5-238-01232-2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22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//biblioclub.ru/index.php?page=book&amp;id=436819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 w:rsidP="0016755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Антикоррупционный менеджмент: инновационные антикоррупционные образовательные программы / Управление Президента Республики Татарстан по вопросам антикоррупционной политики, Институт экономики, управления и права (г. Казань), Научно-исследовательский институт противодействия коррупции и др. - Казань : Познание, 2013. - 234 с. : табл. - (Противодействие коррупции ; Т. 1). - Библиогр. в кн. - ISBN 978-5-8399-0424-8. - ISBN 978-5-8399-0470-8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23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//biblioclub.ru/index.php?page=book&amp;id=257770</w:t>
              </w:r>
            </w:hyperlink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 w:rsidP="0016755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Мухаев Р.Т. Правоведение [Электронный ресурс]: учебник для студентов, обучающихся по неюридическим специальностям/ Мухаев Р.Т.— Электрон. текстовые данные.— М.: ЮНИТИ-ДАНА, 2013.— 431 c.— Режим доступа: http://www.iprbookshop.ru/20988.—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Сушкова О.В. Договорное право. Сравнительное правоведение [Электронный ресурс]: учебное пособие/ Сушкова О.В., Сердюк И.В.— Электрон. текстовые данные.— М.: Всероссийский государственный университет юстиции (РПА Минюста России), 2013.— 472 c.— Режим доступа: http://www.iprbookshop.ru/41175.— ЭБС «IPRbooks»п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танин, В.В. Антикоррупционна я политика России. Криминологические аспекты : монография / В.В. Астанин. - М. : ЮНИТИ-ДАНА: Закон и право, 2012. - 255 с. : ил. - (Серия «Научные издания для юристов»). - Библиогр. в кн. - ISBN 978-5-238-01778-5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24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//biblioclub.ru/index.php?page=book&amp;id=44779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 w:rsidP="0016755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sz w:val="24"/>
                <w:szCs w:val="24"/>
              </w:rPr>
              <w:t>Правоведение: основы правовых знаний [Электронный ресурс] : учебное пособие / М. И. Хаймович. - М. : ИЦ РИОР: Инфра-М, 2014. - 304 с.</w:t>
            </w: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http://www.iprbookshop.ru/41175.— ЭБС «IPRbooks»п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sz w:val="24"/>
                <w:szCs w:val="24"/>
              </w:rPr>
              <w:t>Правоведение [Электронный ресурс] : учебное пособие / Т. О. Айман. - Изд. 5-е. - М. : ИЦ РИОР: Инфра-М, 2013. - 144 с.</w:t>
            </w: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http://www.iprbookshop.ru/41175.— ЭБС «IPRbooks»п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Моисеев, В.В. Государственная политика противодействия коррупции в современной России : монография / В.В. Моисеев. - М. : Директ-Медиа, 2014. - 505 с. - ISBN 978-5-4458-6480-6 ; То же [Электронный ресурс]. - URL:</w:t>
            </w:r>
            <w:hyperlink r:id="rId25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//biblioclub.ru/index.php?page=book&amp;id=239978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92603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Гончаренко, Г.С.</w:t>
            </w:r>
            <w:r w:rsidRPr="00B92603">
              <w:rPr>
                <w:rFonts w:ascii="Times New Roman" w:hAnsi="Times New Roman" w:cs="Times New Roman"/>
                <w:sz w:val="24"/>
                <w:szCs w:val="24"/>
              </w:rPr>
              <w:br/>
              <w:t>Антикоррупционная политика </w:t>
            </w:r>
            <w:r w:rsidRPr="00B92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государства и российский бизнес : краткий курс лекций / Г. С. Гончаренко; МАНЭБЖ. - Ростов н/Д. : Изд-во РМИЭУ, 2011. - 446 с. - Рек. УМС. - ISBN 978-5-9275-1341-4 : 200-00.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17914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С3.В.ДВ.3.1 Правовые основы обеспечения экономической безопасности и правовые риски</w:t>
            </w: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Уголовно-правовые нормы о преступлениях в сфере экономической деятельности. Актуальные проблемы теории и практики [Электронный ресурс]: монография/ Ю.В. Николаева [и др.].— Электрон. текстовые данные.— М.: Русайнс, 2014.— 119 c.— Режим доступа: http://www.iprbookshop.ru/48990.—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Максимов С.Н. Государственное управление в сфере экономической безопасности России [Электронный ресурс]: монография/ Максимов С.Н.— Электрон. текстовые данные.— М.: Московский психолого-социальный университет, 2012.— 380 c.— Режим доступа: http://www.iprbookshop.ru/21359.—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Суглобов, А.Е. Экономическая безопасность предприятия : учебное пособие / А.Е. Суглобов, С.А. Хмелев, Е.А. Орлова. - М. : Юнити-Дана, 2013. - 272 с. - ISBN 978-5-238-02378-6 ; То же [Электронный ресурс]. - URL:</w:t>
            </w:r>
            <w:hyperlink r:id="rId26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//biblioclub.ru/index.php?page=book&amp;id=118957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Суглобов, А.Е. Экономическая безопасность предприятия : учебное пособие / А.Е. Суглобов, С.А. Хмелев, Е.А. Орлова. - М. : Юнити-Дана, 2013. - 272 с. - ISBN 978-5-238-02378-6 ; То же [Электронный ресурс]. - URL:</w:t>
            </w:r>
            <w:hyperlink r:id="rId27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//biblioclub.ru/index.php?page=book&amp;id=118957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 w:rsidP="0016755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Богомолов, В.А. Введение в специальность «Экономическая безопасность» : учебное пособие / В.А. Богомолов. - М. : Юнити-Дана, 2015. - 280 с. - Библиогр. в кн. - ISBN 978-5-238-02308-3 ; То же [Электронный ресурс]. - URL:</w:t>
            </w:r>
            <w:hyperlink r:id="rId28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//biblioclub.ru/index.php?page=book&amp;id=118569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 w:rsidP="0016755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Максимов С.Н. Административно-правовое регулирование в сфере экономической безопасности. Том 1 [Электронный ресурс]: монография/ Максимов С.Н.— Электрон. текстовые данные.— М.: Московский психолого-социальный университет, 2013.— 376 c.— Режим доступа: http://www.iprbookshop.ru/21357.—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Кришталюк А.Н. Правовые аспекты системы безопасности [Электронный ресурс]: курс лекций/ Кришталюк А.Н.— Электрон. текстовые данные.— Орел: Межрегиональная Академия безопасности и выживания (МАБИВ), 2014.— 204 c.— Режим доступа: http://www.iprbookshop.ru/33433.—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Федоров А.Ю. Актуальные виктимологические проблемы обеспечения экономической безопасности хозяйствующих субъектов в условиях корпоративных конфликтов [Электронный ресурс]: монография/ Федоров А.Ю.— Электрон. текстовые данные.— Саратов: Вузовское образование, 2012.— 161 c.— Режим доступа: http://www.iprbookshop.ru/9626.—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Криворотов, В.В. Экономическая безопасность государства и регионов : учебное пособие / В.В. Криворотов, А.В. Калина, Н.Д. Эриашвили. - М. : Юнити-Дана, 2012. - 351 с. - ISBN 978-5-238-01947-5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29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//biblioclub.ru/index.php?page=book&amp;id=118280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 w:rsidP="0016755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Кузнецова, Е.И. Экономическая безопасность и конкурентоспособность: Формирование экономической стратегии государства : монография / Е.И. Кузнецова. - М. : Юнити-Дана, 2015. - 239 с. : табл., схем. - Библиогр. в кн.. - ISBN 978-5-238-02242-0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30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//biblioclub.ru/index.php?page=book&amp;id=446562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 w:rsidP="0016755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Фирсова, О.А. Экономическая безопасность предприятия : учебно-методическое пособие / О.А. Фирсова ; Межрегиональная Академия безопасности и выживания. - Орел : МАБИВ, 2014. - 174 с. : табл., схем. - Библиогр. в кн..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31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//biblioclub.ru/index.php?page=book&amp;id=428621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 w:rsidP="0016755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92603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Мартынова, Н.В.</w:t>
            </w:r>
            <w:r w:rsidRPr="00B926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Задания для аудиторной и самостоятельной работы студентов по дисциплине "</w:t>
            </w:r>
            <w:r w:rsidRPr="00B92603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 </w:t>
            </w:r>
            <w:r w:rsidRPr="00B92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фирмы" : учебно-метод. пособие / Н. В. Мартынова; ДГТУ(филиал в г. Волгодонск). - Ростов н/Д. : ИЦ ДГТУ, 2012. - 47 с. - 30-00.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1675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517914" w:rsidRDefault="00517914" w:rsidP="001675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5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разработки:</w:t>
            </w:r>
          </w:p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(методические указания)</w:t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С3.В.ДВ.3.2 Риск-менеджмент и проектирование систем управления рисками хозяйствующих субъектов</w:t>
            </w: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Менеджмент [Электронный ресурс]: учебное пособие/ М.В. Аветисян [и др.].— Электрон. текстовые данные.— М.: Юриспруденция, 2012.— 243 c.— Режим доступа: http://www.iprbookshop.ru/8061.—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ерчикова И.Н. Менеджмент [Электронный ресурс]: учебник/ Герчикова И.Н.— Электрон. текстовые данные.— М.: ЮНИТИ-ДАНА, 2012.— 511 c.— Режим доступа: http://www.iprbookshop.ru/15396.—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Антонов, Г. Д., Иванова, О. П. Управление рисками организации: учебник М.: НИЦ ИНФРА- М, 2015</w:t>
            </w: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http://www.iprbookshop.ru/15396.—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Григорьев Д.А. Менеджмент [Электронный ресурс]: учебное пособие/ Григорьев Д.А.— Электрон. текстовые данные.— Москва, Саратов: Всероссийский государственный университет юстиции (РПА Минюста России), Ай Пи Эр Медиа, 2016.— 114 c.— Режим доступа: http://www.iprbookshop.ru/59252.—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Беляев, А.А. Антикризисное управление : учебник / А.А. Беляев, Э.М. Коротков. - 2-е изд., перераб. и доп. - М. : Юнити-Дана, 2015. - 311 с. - Библиогр. в кн. - ISBN 978-5-238-01580-4 ; То же [Электронный ресурс]. - URL:</w:t>
            </w:r>
            <w:hyperlink r:id="rId32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//biblioclub.ru/index.php?page=book&amp;id=114721</w:t>
              </w:r>
            </w:hyperlink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 w:rsidP="0016755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Арутюнов, Ю.А. Антикризисное управление : учебник / Ю.А. Арутюнов. - М. : Юнити-Дана, 2015. - 416 с. - ISBN 978-5-238-01664-1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33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//biblioclub.ru/index.php?page=book&amp;id=114722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 w:rsidP="0016755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Гореликов, К.А. Антикризисное управление : учебник / К.А. Гореликов. - М. : Издательско-торговая корпорация «Дашков и К°», 2016. - 216 с. : табл., схемы - (Учебные издания для бакалавров). - Библиогр. в кн. - ISBN 978-5-394-02431-3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34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//biblioclub.ru/index.php?page=book&amp;id=385843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 w:rsidP="0016755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Лозик Н.Ф. Стратегический менеджмент [Электронный ресурс]: учебное пособие/ Лозик Н.Ф., Кузина М.Н., Царегородцев Д.В.— Электрон. текстовые данные.— М.: Русайнс, 2015.— 150 c.— Режим доступа: http://www.iprbookshop.ru/48976.—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Кандрашина Е.А. Финансовый менеджмент [Электронный ресурс]: учебник/ Кандрашина Е.А.— Электрон. текстовые данные.— М.: Дашков и К, Ай Пи Эр Медиа, 2017.— 220 c.— Режим доступа: http://www.iprbookshop.ru/57129.—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Анисимов А.А. Менеджмент в сфере информационной безопасности [Электронный ресурс]/ Анисимов А.А.— Электрон. текстовые данные.— М.: Интернет-Университет Информационных Технологий (ИНТУИТ), 2016.— 212 c.— Режим доступа: http://www.iprbookshop.ru/52182.—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Антикризисное управление предприятием : учебно-практическое пособие /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"Ульяновский государственный технический университет", Институт дистанционного и дополнительного образования ; сост. М.В. Рыбкина. - Ульяновск : УлГТУ, 2014. - 116 с. : ил., табл., схем. - Библ. в кн. - ISBN 978-5-9795-1335-5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35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//biblioclub.ru/index.php?page=book&amp;id=363214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Кабанов, И.Б. Обоснование необходимости введения антикризисного управления / И.Б. Кабанов. - М. : Лаборатория книги, 2012. - 159 с. - ISBN 978-5-504-00793-9 ; То же [Электронный ресурс]. - URL:</w:t>
            </w:r>
            <w:hyperlink r:id="rId36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//biblioclub.ru/index.php?page=book&amp;id=141521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 w:rsidP="0016755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EC13B1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Савельева, Н.А.</w:t>
            </w:r>
            <w:r w:rsidRPr="00EC13B1">
              <w:rPr>
                <w:rFonts w:ascii="Times New Roman" w:hAnsi="Times New Roman" w:cs="Times New Roman"/>
                <w:sz w:val="24"/>
                <w:szCs w:val="24"/>
              </w:rPr>
              <w:br/>
              <w:t>Стратегический менеджмент </w:t>
            </w:r>
            <w:r w:rsidRPr="00EC13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для вузов / Н. А. Савельева. - Ростов н/Д. : Феникс, 2012. - 383 с. : ил. - (Высшее образование). - Рек. УМО. - ISBN 978-5-222-18817-0 : 200-00.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1675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517914" w:rsidRDefault="00517914" w:rsidP="001675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631CB7" w:rsidRDefault="005179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1CB7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Парахина, В.Н.</w:t>
            </w:r>
            <w:r w:rsidRPr="00631CB7">
              <w:rPr>
                <w:rFonts w:ascii="Times New Roman" w:hAnsi="Times New Roman" w:cs="Times New Roman"/>
                <w:sz w:val="24"/>
                <w:szCs w:val="24"/>
              </w:rPr>
              <w:br/>
              <w:t>Стратегический менеджмент </w:t>
            </w:r>
            <w:r w:rsidRPr="00631CB7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: учебник / В. Н. Парахина, Л. С. Максименко, С. В. Панасенко. - 6-е изд., стер. - М. : КноРус, 2012. - 496 с. - (Для бакалавров). - Доп. УМО. - ISBN 978-5-406-02054-8 :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1675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517914" w:rsidRDefault="00517914" w:rsidP="001675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1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6C49BA" w:rsidRDefault="005179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6C49BA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Овчаренко, Г.В.</w:t>
            </w:r>
            <w:r w:rsidRPr="006C49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49BA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Стратегическое управление : учеб. пособие / Г. В. Овчаренко, Н. Г. Ларкина, В. В. Некрасова; РАНХиГС. - 3-е изд., доп. и перераб. - Ростов н/Д. : Изд-во РГАСМ, 2012. - 254 с. - Рек. УМО. - ISBN 978-5-91940-357-9</w:t>
            </w:r>
            <w:r w:rsidRPr="006C49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1675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517914" w:rsidRDefault="00517914" w:rsidP="001675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2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разработки:</w:t>
            </w:r>
          </w:p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(методические указания)</w:t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Свердлина, Е.Б. Анализ в антикризисном управлении организацией : учебно-методическое пособие / Е.Б. Свердлина. - Омск : Омский государственный университет, 2013. - 172 с. - ISBN 978-5-7779-1601-3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37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//biblioclub.ru/index.php?page=book&amp;id=238053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EC13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Методические указания по подготовке к практическим и семинарским занятиям по дисциплине "</w:t>
            </w:r>
            <w:r w:rsidRPr="00EC13B1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Стратегический менеджмент</w:t>
            </w:r>
            <w:r w:rsidRPr="00EC13B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"</w:t>
            </w:r>
            <w:r w:rsidRPr="00EC13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(цикл второй - определение и реализация стратегии) / ДГТУ, Каф."ЭиМ"; сост. В.Ю. Калачев. - Ростов н/Д. : ИЦ ДГТУ, 2012. - 15</w:t>
            </w:r>
            <w:r w:rsidRPr="00EC13B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</w:t>
            </w: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5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С3.В.ДВ.4.1 Методология и практика обеспечения экономической безопасности хозяйствующих субъектов</w:t>
            </w: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Сироткин С.А. Экономическая оценка инвестиционных проектов [Электронный ресурс]: учебник/ Сироткин С.А., Кельчевская Н.Р.— Электрон. текстовые данные.— М.: ЮНИТИ-ДАНА, 2012.— 312 c.— Режим доступа: http://www.iprbookshop.ru/10516.—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Козырев В.М. Экономическая теория [Электронный ресурс]: учебник/ Козырев В.М.— Электрон. текстовые данные.— М.: Российская международная академия туризма, Логос, 2015.— 352 c.— Режим доступа: http://www.iprbookshop.ru/51867.—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Манохина, Н. В Экономическая безопасность: учебное пособие М.: НИЦ Инфра- М, 2014.</w:t>
            </w:r>
            <w:r>
              <w:rPr>
                <w:rFonts w:ascii="Helvetica" w:hAnsi="Helvetica" w:cs="Helvetica"/>
                <w:color w:val="000000"/>
                <w:sz w:val="13"/>
                <w:szCs w:val="13"/>
                <w:shd w:val="clear" w:color="auto" w:fill="FCFCFC"/>
              </w:rPr>
              <w:t xml:space="preserve"> </w:t>
            </w:r>
            <w:r w:rsidRPr="00F458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http://www.iprbookshop.ru/51867.—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Суглобов, А.Е. Экономическая безопасность предприятия : учебное пособие / А.Е. Суглобов, С.А. Хмелев, Е.А. Орлова. - М. : Юнити-Дана, 2013. - 272 с. - ISBN 978-5-238-02378-6 ; То же [Электронный ресурс]. - URL:</w:t>
            </w:r>
            <w:hyperlink r:id="rId38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//biblioclub.ru/index.php?page=book&amp;id=118957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 w:rsidP="0016755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Богомолов, В.А. Введение в специальность «Экономическая безопасность» : учебное пособие / В.А. Богомолов. - М. : Юнити-Дана, 2015. - 280 с. - Библиогр. в кн. - ISBN 978-5-238-02308-3 ; То же [Электронный ресурс]. - URL:</w:t>
            </w:r>
            <w:hyperlink r:id="rId39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//biblioclub.ru/index.php?page=book&amp;id=118569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 w:rsidP="0016755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F45820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F458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Белоусова, А.В.</w:t>
            </w:r>
            <w:r w:rsidRPr="00F45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458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Национальная экономика : учеб. пособие / А. В. Белоусова, Т. В. Жукова; ДГТУ. - Ростов н/Д. : ИЦ ДГТУ, 2015. - 121 с. - ISBN 978-5-7890-0977-2 : 76-00.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1675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914" w:rsidRDefault="00517914" w:rsidP="001675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35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F45820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  <w:r w:rsidRPr="00F458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Васильцова, В.М.</w:t>
            </w:r>
            <w:r w:rsidRPr="00F45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458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Институциональная экономика : учеб. пособие для бакалавров и специалистов / В. М. Васильцова, С. А. Тертышный. - СПб. : Питер, 2014. - 254 с. - (Стандарт третьего поколения). - Доп. УМО. - ISBN 978-5-496-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1675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517914" w:rsidRDefault="00517914" w:rsidP="001675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60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Экономическая теория [Электронный ресурс]: учебник для студентов вузов, обучающихся по экономическим специальностям/ А.И. Балашов [и др.].— Электрон. текстовые данные.— М.: ЮНИТИ-ДАНА, 2014.— 527 c.— Режим доступа: http://www.iprbookshop.ru/21012.—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Кузнецова Е.И. Экономическая безопасность и конкурентоспособность. Формирование экономической стратегии государства [Электронный ресурс]: монография/ Кузнецова Е.И.— Электрон. текстовые данные.— М.: ЮНИТИ-ДАНА, 2015.— 239 c.— Режим доступа: http://www.iprbookshop.ru/52599.—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Бакаева, О. Ю. Таможенное право: учебное пособие Москва: НОРМА: ИНФРА-М, 2015.</w:t>
            </w: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ЭБС «IPRbooks»</w:t>
            </w: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Кабашов, С. Ю., Кабашов, Ю. С. Антикоррупционная экспертиза нормативных правовых актов и проектов нормативных правовых актов: организация и вопросы документирования: учебное пособие М.: НИЦ ИНФРА- М, 2015.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 xml:space="preserve">  </w:t>
            </w:r>
            <w:hyperlink r:id="rId40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//biblioclub.ru/index.php?page=book&amp;id=446562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Кузнецова, Е.И. Экономическая безопасность и конкурентоспособность: Формирование экономической стратегии государства : монография / Е.И. Кузнецова. - М. : Юнити-Дана, 2015. - 239 с. : табл., схем. - Библиогр. в кн.. - ISBN 978-5-238-02242-0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41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//biblioclub.ru/index.php?page=book&amp;id=446562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разработки:</w:t>
            </w:r>
          </w:p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(методические указания)</w:t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Фирсова, О.А. Экономическая безопасность предприятия : учебно-методическое пособие / О.А. Фирсова ; Межрегиональная Академия безопасности и выживания. - Орел : МАБИВ, 2014. - 174 с. : табл., схем. - Библиогр. в кн..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42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//biblioclub.ru/index.php?page=book&amp;id=428621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834510" w:rsidRDefault="00517914">
            <w:pPr>
              <w:tabs>
                <w:tab w:val="left" w:pos="116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С3.В.ДВ.4.2 Стратегические аспекты экономической безопасности</w:t>
            </w: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Сироткин С.А. Экономическая оценка инвестиционных проектов [Электронный ресурс]: учебник/ Сироткин С.А., Кельчевская Н.Р.— Электрон. текстовые данные.— М.: ЮНИТИ-ДАНА, 2012.— 312 c.— Режим доступа: http://www.iprbookshop.ru/10516.—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Пичугин В.Г. Безопасность бизнеса [Электронный ресурс]: защита от уголовного преследования/ Пичугин В.Г.— Электрон. текстовые данные.— М.: Альпина Паблишер, 2016.— 175 c.— Режим доступа: http://www.iprbookshop.ru/42026.—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Ополченова Е.В. Стратегический менеджмент [Электронный ресурс]: методические рекомендации по выполнению курсовой работы/ Ополченова Е.В.— Электрон. текстовые данные.— М.: Российская международная академия туризма, Университетская книга, 2016.— 80 c.— Режим доступа: http://www.iprbookshop.ru/51870.—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Панов, А.И. Стратегический менеджмент : учебное пособие / А.И. Панов, И.О. Коробейников, В.А. Панов. - 3-е изд., перераб. и доп. - М. : Юнити-Дана, 2015. - 302 с. : схем., табл. - Библиогр. в кн. - ISBN 5-238-01052-4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43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//biblioclub.ru/index.php?page=book&amp;id=436797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Кузнецов, Б.Т. Стратегический менеджмент : учебное пособие / Б.Т. Кузнецов. - М. : Юнити-Дана, 2015. - 623 с. - ISBN 978-5-238-01209-4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44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//biblioclub.ru/index.php?page=book&amp;id=11747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Фомичев, А.Н. Стратегический менеджмент : учебник для вузов / А.Н. Фомичев. - М. : Дашков и Ко, 2014. - 468 с. : ил. - Библиогр. в кн. - ISBN 978-5-394-01974-6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45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//biblioclub.ru/index.php?page=book&amp;id=253802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85CBE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285C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Глызина, М.П.</w:t>
            </w:r>
            <w:r w:rsidRPr="00285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85C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Современный менеджмент : учеб. пособие / М. П. Глызина, Е. А. Иванова, Л. И. Дуброва; ДГТУ. - Ростов н/Д. : ИЦ ДГТУ, 2014. - 230 с. - ISBN 978-5-7890-0994-9 : 144-00.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15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1F0C88" w:rsidRDefault="00517914" w:rsidP="001F0C88">
            <w:pPr>
              <w:tabs>
                <w:tab w:val="left" w:pos="1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0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Балашов, А.П.</w:t>
            </w:r>
            <w:r w:rsidRPr="001F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0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менеджмента : учеб. пособие / А. П. Балашов. - М. : Вузов. учеб.: ИНФРА-М, 2012. - 288 с. - (Вузовский учебник). - Доп. УМО. - ISBN 978-5-9558-0056-1 : 298-87.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50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Эффективный финансовый менеджмент (в строительстве) [Электронный ресурс]: учебно-методическое пособие/ А.В. Явкин [и др.].— Электрон. текстовые данные.— Самара: Самарский государственный архитектурно-строительный университет, ЭБС АСВ, 2013.— 132 c.— Режим доступа: http://www.iprbookshop.ru/20546.—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Выборнова В.В. Производственный менеджмент на предприятии [Электронный ресурс]: учебное пособие/ Выборнова В.В.— Электрон. текстовые данные.— Белгород: Белгородский государственный технологический университет им. В.Г. Шухова, ЭБС АСВ, 2014.— 156 c.— Режим доступа: http://www.iprbookshop.ru/57295.—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Басовский, Л. Е. Современный стратегический анализ: учебник для студентов высших учебных заведений, обучающихся по направлению 080200.68 «Менеджмент» (магистратура) М.: НИЦ ИНФРА- М, 2014. </w:t>
            </w: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Шаймиева, Э.Ш. Стратегический менеджмент : учебное пособие / Э.Ш. Шаймиева ; Институт экономики, управления и права (г. Казань). - Казань : Познание, 2014. - 136 с. : ил., табл. - Библиогр.: с. 123-125.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46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//biblioclub.ru/index.php?page=book&amp;id=257829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Ляско, А.К. Стратегический менеджмент : современный учебник / А.К. Ляско ; Российская академия народного хозяйства и государственной службы при Президенте Российской Федерации. - М. : Издательский дом «Дело», 2013. - 489 с. : ил. - Библ. в кн. - ISBN 978-5-7749-0732-8 ; То же [Электронный ресурс]. - URL:</w:t>
            </w:r>
            <w:hyperlink r:id="rId47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//biblioclub.ru/index.php?page=book&amp;id=444244</w:t>
              </w:r>
            </w:hyperlink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разработки:</w:t>
            </w:r>
          </w:p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(методические указания)</w:t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Павлова, О.В. Стратегический менеджмент : учебно-методическое пособие / О.В. Павлова ; Федеральное государственное автономное образовательное учреждение высшего профессионального образования «Северный (Арктический) федеральный университет имени М. В. Ломоносова», Министерство образования и науки Российской Федерации. - Архангельск : ИПЦ САФУ, 2013. - 115 с. - ISBN 978-5-261-00764-7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48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//biblioclub.ru/index.php?page=book&amp;id=436384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Павлова, О.В. Стратегический менеджмент : учебно-методическое пособие / О.В. Павлова ; Федеральное государственное автономное образовательное учреждение высшего профессионального образования «Северный (Арктический) федеральный университет имени М. В. Ломоносова», Министерство образования и науки Российской Федерации. - Архангельск : ИПЦ САФУ, 2013. - 115 с. - ISBN 978-5-261-00764-7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49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//biblioclub.ru/index.php?page=book&amp;id=436384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С3.В.ДВ.5.1 Анализ и прогнозирование банкротств</w:t>
            </w: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Фофанов В.А. Банковский учет и аудит [Электронный ресурс]: учебное пособие/ Фофанов В.А.— Электрон. текстовые данные.— М.: Дашков и К, Ай Пи Эр Медиа, 2014.— 413 c.— Режим доступа: http://www.iprbookshop.ru/57140.—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Ендовицкая Е.В. Финансовый контроль и аудит [Электронный ресурс]: учебное пособие/ Ендовицкая Е.В., Колесникова Е.Ю., Тулинова Е.И.— Электрон. текстовые данные.— Воронеж: Воронежский государственный университет инженерных технологий, 2013.— 132 c.— Режим доступа: http://www.iprbookshop.ru/47466.—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sz w:val="24"/>
                <w:szCs w:val="24"/>
              </w:rPr>
              <w:t xml:space="preserve">Аудит: основы аудита, технология и методика проведения аудиторских проверок [Электронный ресурс] : учебник / Н. В. Парушина ; Н. В. Парушина, Е.А.Кыштымова . - Изд. 2-е, перераб и доп. - М. : ИД Форум : Инфра-М, 2012. </w:t>
            </w: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Аудит : учебник / под ред. Р.П. Булыгы. - М. : Юнити-Дана, 2015. - 431 с. - ISBN 978-5-238-01594-1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50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//biblioclub.ru/index.php?page=book&amp;id=436690</w:t>
              </w:r>
            </w:hyperlink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Аудит : учебник / Финансовый университет при Правительстве Российской Федерации ; под ред. Р.П. Булыгы. - 4-е изд., перераб. и доп. - М. : Юнити-Дана, 2015. - 431 с. : схем. - (Золотой фонд российских учебников). - Библиогр.: с. 380-384. - ISBN 978-5-238-02605-3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51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//biblioclub.ru/index.php?page=book&amp;id=426481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Аудит : учебник / А.Е. Суглобов, Б.Т. Жарылгасова, В.Ю. Савин и др. ; под ред. А.Е. Суглобова. - М. : Издательско-торговая корпорация «Дашков и К°», 2016. - 368 с. : табл. - (Учебные издания для бакалавров). - Библиогр. в кн. - ISBN 978-5-394-02458-0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52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//biblioclub.ru/index.php?page=book&amp;id=452813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Янова П.Г. Анализ финансовой отчетности [Электронный ресурс]: учебно-методический комплекс/ Янова П.Г.— Электрон. текстовые данные.— Саратов: Вузовское образование, 2013.— 188 c.— Режим доступа: http://www.iprbookshop.ru/13433.—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Кобелева, И. В., Ивашина, Н. С. Анализ финансово-хозяйственной деятельности коммерческих организаций: учебное пособие М.: НИЦ ИНФРА- М, 2015. </w:t>
            </w: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Гольдфарб, А.А. Финансовое право : конспект лекций / А.А. Гольдфарб. - М. : Проспект, 2014. - 128 с. - ISBN 978-5-392-14380-1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53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//biblioclub.ru/index.php?page=book&amp;id=276966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Никулина, Н.Н. Финансовый менеджмент организации. Теория и практика : учебное пособие / Н.Н. Никулина, Д.В. Суходоев, Н.Д. Эриашвили. - М. : Юнити-Дана, 2012. - 512 с. - ISBN 978-5-238-01547-7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54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//biblioclub.ru/index.php?page=book&amp;id=118153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разработки:</w:t>
            </w:r>
          </w:p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(методические указания)</w:t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Ермакова Ж.А. Анализ хозяйственной деятельности [Электронный ресурс]: методические указания по подготовке курсовой работы/ Ермакова Ж.А., Кузнецова В.Б.— Электрон. текстовые данные.— Оренбург: Оренбургский государственный университет, ЭБС АСВ, 2014.— 38 c.— Режим доступа: http://www.iprbookshop.ru/50026.— ЭБС «IPRbooks»</w:t>
            </w:r>
          </w:p>
        </w:tc>
        <w:tc>
          <w:tcPr>
            <w:tcW w:w="177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7914" w:rsidRDefault="00517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7914" w:rsidRDefault="00517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Ермакова Ж.А. Анализ хозяйственной деятельности [Электронный ресурс]: методические указания по подготовке курсовой работы/ Ермакова Ж.А., Кузнецова В.Б.— Электрон. текстовые данные.— Оренбург: Оренбургский государственный университет, ЭБС АСВ, 2014.— 38 c.— Режим доступа: http://www.iprbookshop.ru/50027.— ЭБС «IPRbooks»</w:t>
            </w:r>
          </w:p>
        </w:tc>
        <w:tc>
          <w:tcPr>
            <w:tcW w:w="177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7914" w:rsidRDefault="00517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 w:rsidP="006645D4">
            <w:pPr>
              <w:tabs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Ермакова Ж.А. Анализ хозяйственной деятельности [Электронный ресурс]: методические указания по подготовке курсовой работы/ Ермакова Ж.А., Кузнецова В.Б.— Электрон. текстовые данные.— Оренбург: Оренбургский государственный университет, ЭБС АСВ, 2014.— 38 c.— Режим доступа: http://www.iprbookshop.ru/50025.— ЭБС «IPRbooks»</w:t>
            </w:r>
            <w:r w:rsidRPr="009A21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7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7914" w:rsidRDefault="00517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С3.В.ДВ.5.2 Финансовый анализ</w:t>
            </w: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Селезнева Н.Н. Финансовый анализ. Управление финансами [Электронный ресурс]: учебное пособие для вузов/ Селезнева Н.Н., Ионова А.Ф.— Электрон. текстовые данные.— М.: ЮНИТИ-ДАНА, 2015.— 639 c.— Режим доступа: http://www.iprbookshop.ru/52066.—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Турманидзе Т.У. Финансовый анализ [Электронный ресурс]: учебник/ Турманидзе Т.У.— Электрон. текстовые данные.— М.: ЮНИТИ-ДАНА, 2013.— 289 c.— Режим доступа: http://www.iprbookshop.ru/10524.—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sz w:val="24"/>
                <w:szCs w:val="24"/>
              </w:rPr>
              <w:t xml:space="preserve">Анализ финансовой отчетности [Электронный ресурс] : учебник   / М. А. Вахрушина ; М. А. Вахрушина и др.; Под ред. М. А. Вахрушиной. - 2-e изд. - М. : Вузовский учебник: ИНФРА-М, 2011. - 431 с. </w:t>
            </w: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Турманидзе, Т.У. Финансовый анализ : учебник / Т.У. Турманидзе. - 2-е изд., перераб. и доп. - М. : Юнити-Дана, 2013. - 289 с. - ISBN 978-5-238-02358-8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55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//biblioclub.ru/index.php?page=book&amp;id=118963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Илышева, Н.Н. Анализ финансовой отчетности : учебное пособие / Н.Н. Илышева, С.И. Крылов. - М. : Юнити-Дана, 2015. - 241 с. - ISBN 978-5-238-01253-7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56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//biblioclub.ru/index.php?page=book&amp;id=436709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394EBA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394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Кузьминская, Т.П.</w:t>
            </w:r>
            <w:r w:rsidRPr="00394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4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финансовых результатов деятельности организации : учеб. пособие / Т. П. Кузьминская, В. Ю. Автонова; ДГТУ. - Ростов н/Д. : ИЦ ДГТУ, 2012. - 79 с. - ISBN 978-5-7890-0707-5 : 50-00.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35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Ткачук М.И. Финансовый менеджмент [Электронный ресурс]: ответы на экзаменационные вопросы/ Ткачук М.И., Пузанкевич О.А.— Электрон. текстовые данные.— Минск: ТетраСистемс, 2012.— 112 c.— Режим доступа: http://www.iprbookshop.ru/28280.—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Турманидзе Т.У. Финансовый менеджмент [Электронный ресурс]: учебник для студентов вузов, обучающихся по экономическим специальностям/ Турманидзе Т.У., Эриашвили Н.Д.— Электрон. текстовые данные.— М.: ЮНИТИ-ДАНА, 2015.— 247 c.— Режим доступа: http://www.iprbookshop.ru/34529.—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Киреева, Н. В. Экономический и финансовый анализ: учебное пособие М.: НИЦ ИНФРА- М, 2013. </w:t>
            </w: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 w:rsidP="00CC0434">
            <w:pPr>
              <w:tabs>
                <w:tab w:val="left" w:pos="11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Финансовый анализ на компьютере : учебно-практическое пособие /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"Ульяновский государственный технический университет", Институт дистанционного и дополнительного образования ; сост. А.Н. Никулин. - Ульяновск : УлГТУ, 2014. - 66 с. : ил. - Библ. в кн. - ISBN 978-5-9795-1341-6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57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//biblioclub.ru/index.php?page=book&amp;id=363225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 w:rsidP="00CC0434">
            <w:pPr>
              <w:tabs>
                <w:tab w:val="left" w:pos="1130"/>
              </w:tabs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Селезнева, Н.Н. Финансовый анализ. Управление финансами : учебное пособие / Н.Н. Селезнева, А.Ф. Ионова. - 2-е изд., перераб. и доп. - М. : Юнити-Дана, 2012. - 640 с. - ISBN 978-5-238-01251-3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58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//biblioclub.ru/index.php?page=book&amp;id=117958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 w:rsidP="00CC0434">
            <w:pPr>
              <w:tabs>
                <w:tab w:val="left" w:pos="1130"/>
              </w:tabs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394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Басовский, Л.Е.</w:t>
            </w:r>
            <w:r w:rsidRPr="00394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4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Финансовый менеджмент : учебник / Л. Е. Басовский. - М. : ИНФРА-М, 2012. - 239 с. - (Высшее образование). - Рек. УМО. - ISBN 978-5-16-002806-4 : 188-87</w:t>
            </w: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EFEFEF"/>
              </w:rPr>
              <w:t>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19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разработки:</w:t>
            </w:r>
          </w:p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(методические указания)</w:t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Попов Ю.Н. Товароведческий анализ с элементами маркетингового анализа общехирургических и специальных медицинских инструментов [Электронный ресурс]: учебное пособие для подготовки к практическим занятиям по медицинскому и фармацевтическому товароведению для студентов 4-5 курсов фармацевтического факультета/ Попов Ю.Н., Саньков А.Н.— Электрон. текстовые данные.— Оренбург: Оренбургская государственная медицинская академия, 2013.— 145 c.— Режим доступа: http://www.iprbookshop.ru/51487.—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7914" w:rsidRDefault="00517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7914" w:rsidRDefault="00517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394EBA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394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Методические указания для выполнения курсовой работы на тему "Организация финансового учета в организации и определение форм его анализа" / ДГТУ. Каф."ЭиМ"; сост.: С.А. Гавриленко, А.В. Тихонов. - Ростов н/Д. : ИЦ ДГТУ, 2013. - 15 с. - 10-00.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5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7914" w:rsidRDefault="00517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С3.В.ДВ.6.1 Современное состояние экономики России</w:t>
            </w: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Лескина О.Н. Экономика [Электронный ресурс]: учебное пособие для школьников старших классов, абитуриентов высших учебных заведений, поступающих на экономические специальности/ Лескина О.Н.— Электрон. текстовые данные.— Саратов: Вузовское образование, 2014.— 76 c.— Режим доступа: http://www.iprbookshop.ru/21353.—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Вахитов Д.Р. Экономика [Электронный ресурс]: конспект лекций для студентов вузов/ Вахитов Д.Р.— Электрон. текстовые данные.— М.: Российский государственный университет правосудия, 2015.— 327 c.— Режим доступа: http://www.iprbookshop.ru/49618.—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Савченко, П. В. Экономика общественного сектора: учебник для студентов вузов, обучающихся по направлению «Экономика» и экономическим специальностям М.: НИЦ Инфра- М, 2015. </w:t>
            </w: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Наумов, С. Управление международной конкурентоспособностью в системе первоочередных практических задач модернизации экономики России / С. Наумов. - М. : Весь Мир, 2013. - 128 с. : ил., табл., схем. - Библиогр. в кн.. - ISBN 978-5-7777-0560-0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59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//biblioclub.ru/index.php?page=book&amp;id=276909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Морозова, Т.Г. Региональная экономика : учебник / Т.Г. Морозова ; под ред. Т.Г. Морозовой. - 4-е изд., перераб. и доп. - М. : Юнити-Дана, 2015. - 526 с. - (Золотой фонд российских учебников). - ISBN 978-5-238-01300-8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60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//biblioclub.ru/index.php?page=book&amp;id=117139</w:t>
              </w:r>
            </w:hyperlink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036DFF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036D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Белоусова, А.В.</w:t>
            </w:r>
            <w:r w:rsidRPr="0003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36D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Национальная экономика : учеб. пособие / А. В. Белоусова, Т. В. Жукова; ДГТУ. - Ростов н/Д. : ИЦ ДГТУ, 2015. - 121 с. - ISBN 978-5-7890-0977-2 : 97-00.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35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Экономика России и Европы в эпоху глобализации. Экономическое развитие, механизмы управления и информатизации стран европейского союза [Электронный ресурс]: сборник научных работ Центра ЕС на Юго-Западе России/ З.А. Агузаров [и др.].— Электрон. текстовые данные.— Ростов-на-Дону: Южный федеральный университет, 2012.— 357 c.— Режим доступа: http://www.iprbookshop.ru/47198.—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Воробьева И.П. Экономика [Электронный ресурс]: учебник/ Воробьева И.П., Громова А.С., Рыжкова М.В.— Электрон. текстовые данные.— Томск: Томский политехнический университет, 2013.— 198 c.— Режим доступа: http://www.iprbookshop.ru/34736.—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Савченко, П. В. Экономика общественного сектора: учебник для студентов вузов, обучающихся по направлению «Экономика» и экономическим специальностям М.: НИЦ Инфра- М, 2014. </w:t>
            </w:r>
            <w:r w:rsidRPr="00B528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Горфинкель, В. Я. Малое предпринимательство: организация, управление, экономика: учебное пособие М.: Вузовский учебник: ИНФРА- М, 2014. </w:t>
            </w:r>
            <w:r w:rsidRPr="00B528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Экономика России в условиях глобализации / . - Омск : Омский государственный университет, 2013. - 412 с. - (Научные труды кафедры международных экономических отношений Омского государственного университета; выпуск 9). - ISBN 978-5-7779-1558-0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61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//biblioclub.ru/index.php?page=book&amp;id=238160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Хасанов, И.Ш. Финансовый сектор экономики России на этапе вступления в ВТО: вопросы теории, методологии и практики национального счетоводства : монография / И.Ш. Хасанов, К.И. Айер ; Министерство образования и науки России, 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технологический университет». - Казань : Издательство КНИТУ, 2012. - 320 с. : табл. - Библиогр.: с. 269-288. - ISBN 978-5-7882-1329-3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62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//biblioclub.ru/index.php?page=book&amp;id=258845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Новая промышленная политика России в контексте обеспечения технологической независимости : коллективная монография / Российская Академия наук, Институт экономики ; отв. ред. Е.Б. Ленчук. - СПб. : Алетейя, 2016. - 336 с. : табл. - Библиогр. в кн. - ISBN 978-5-906860-43-9 ; То же [Электронный ресурс]. - URL:</w:t>
            </w:r>
            <w:hyperlink r:id="rId63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//biblioclub.ru/index.php?page=book&amp;id=441342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036DFF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036D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Симаченко, М.Г.</w:t>
            </w:r>
            <w:r w:rsidRPr="0003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36D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Институциональные основы современной конкуренции на отраслевых рынках России. Слабая конкуренция : [монография] / М. Г. Симаченко; ДГТУ. - Ростов н/Д. : ИЦ ДГТУ, 2016. - 227 с. : ил. - ISBN 978-5-7890-1090-7 : 187-00.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5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036DFF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  <w:r w:rsidRPr="00036D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Проблемы современного маркетинга в экономике России: теория и практика : [монография] / Н. М. Ованесян [и др.]; ДГТУ; под ред. Н.М. Ованесян. - Ростов н/Д. : ИЦ ДГТУ, 2014. - 372 с. : ил. - ISBN 978-5-7890-0970-3 : 278-00.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2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разработки:</w:t>
            </w:r>
          </w:p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(методические указания)</w:t>
            </w:r>
          </w:p>
        </w:tc>
      </w:tr>
      <w:tr w:rsidR="00517914" w:rsidRPr="00834510" w:rsidTr="00AE6051">
        <w:trPr>
          <w:gridBefore w:val="1"/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 w:rsidP="00BF2F9D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Дмитриев, М.Н. Методология и методика исследований в экономике : учебное пособие / М.Н. Дмитриев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«Нижегородский государственный архитектурно-строительный университет». - Н. Новгород : ННГАСУ, 2014. - 93 с. - Библиогр. в кн.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64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//biblioclub.ru/index.php?page=book&amp;id=427415</w:t>
              </w:r>
            </w:hyperlink>
          </w:p>
        </w:tc>
        <w:tc>
          <w:tcPr>
            <w:tcW w:w="177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7914" w:rsidRDefault="00517914" w:rsidP="00BF2F9D">
            <w:pPr>
              <w:rPr>
                <w:rFonts w:ascii="Arial" w:hAnsi="Arial" w:cs="Arial"/>
                <w:color w:val="454545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7914" w:rsidRDefault="00517914" w:rsidP="00BF2F9D">
            <w:pPr>
              <w:rPr>
                <w:rFonts w:ascii="Arial" w:hAnsi="Arial" w:cs="Arial"/>
                <w:color w:val="454545"/>
                <w:sz w:val="14"/>
                <w:szCs w:val="14"/>
              </w:rPr>
            </w:pPr>
          </w:p>
        </w:tc>
        <w:tc>
          <w:tcPr>
            <w:tcW w:w="144" w:type="dxa"/>
          </w:tcPr>
          <w:p w:rsidR="00517914" w:rsidRDefault="00517914" w:rsidP="00BF2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</w:tcPr>
          <w:p w:rsidR="00517914" w:rsidRDefault="00517914" w:rsidP="00BF2F9D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С3.В.ДВ.6.2 Прогнозирование национальной экономики</w:t>
            </w: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Поляк Г.Б. Региональная экономика [Электронный ресурс]: учебник для студентов вузов, обучающихся по экономическим специальностям/ Поляк Г.Б., Тупчиенко В.А., Барменкова Н.А.— Электрон. текстовые данные.— М.: ЮНИТИ-ДАНА, 2015.— 463 c.— Режим доступа: http://www.iprbookshop.ru/52050.—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Региональная экономика [Электронный ресурс]: учебник для студентов вузов, обучающихся по экономическим специальностям/ Т.Г. Морозова [и др.].— Электрон. текстовые данные.— М.: ЮНИТИ-ДАНА, 2012.— 526 c.— Режим доступа: http://www.iprbookshop.ru/8122.—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Экономика и право. Теневая экономика : учебное пособие / Н.Д. Эриашвили, Г.М. Казиахмедов, Н.В. Артемьев и др. ; под ред. Н.Д. Эриашвили, Н.В. Артемьева. - 3-е изд., перераб. и доп. - М. : Юнити-Дана, 2015. - 449 с. - Библиогр. в кн. - ISBN 978-5-238-01199-8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65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//biblioclub.ru/index.php?page=book&amp;id=114534</w:t>
              </w:r>
            </w:hyperlink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(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Рыбина, З.В. Экономика : учебное пособие / З.В. Рыбина. - 2-е изд. - М. ; Берлин : Директ-Медиа, 2017. - 550 с. : ил., табл. - ISBN 978-5-4475-8777-2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66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//biblioclub.ru/index.php?page=book&amp;id=450634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6C7F26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Белоусова, А.В.</w:t>
            </w:r>
            <w:r w:rsidRPr="006C7F26">
              <w:rPr>
                <w:rFonts w:ascii="Times New Roman" w:hAnsi="Times New Roman" w:cs="Times New Roman"/>
                <w:sz w:val="24"/>
                <w:szCs w:val="24"/>
              </w:rPr>
              <w:br/>
              <w:t>Национальная экономика </w:t>
            </w:r>
            <w:r w:rsidRPr="006C7F2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: учеб. пособие / А. В. Белоусова, Т. В. Жукова; ДГТУ. - Ростов н/Д. : ИЦ ДГТУ, 2015. - 121 с. - ISBN 978-5-7890-0977-2 : 97-00.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35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Кошелев А.Н. Национальная экономика [Электронный ресурс]: учебное пособие/ Кошелев А.Н.— Электрон. текстовые данные.— Саратов: Научная книга, 2012.— 159 c.— Режим доступа: http://www.iprbookshop.ru/6308.—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Бозо Н.В. Региональная экономика [Электронный ресурс]: учебное пособие/ Бозо Н.В.— Электрон. текстовые данные.— Новосибирск: Новосибирский государственный технический университет, 2012.— 196 c.— Режим доступа: http://www.iprbookshop.ru/45004.—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6C7F26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Меджидова, М.Г.</w:t>
            </w:r>
            <w:r w:rsidRPr="006C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C7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Совершенствование методологии управления человеческим капиталом в интересах социально-экономического и инновационного развития региона : монография / М. Г. Меджидова, А. Д. Чистяков; ДГТУ. - Ростов н/Д. : ДГТУ-Принт, 2016. - 113 с. - ISBN 978-5-905994-54-8 : 200-00.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  <w:p w:rsidR="00517914" w:rsidRPr="00834510" w:rsidRDefault="00517914">
            <w:r>
              <w:t xml:space="preserve">        5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Головчик, А.А. Национальная экономика : учебное пособие / А.А. Головчик, Н.А. Уткина ; Федеральное государственное бюджетное образовательное учреждение высшего профессионального образования «Поволжский государственный технологический университет», Министерство образования и науки Российской Федерации. - Йошкар-Ола : ПГТУ, 2012. - 116 с. : ил., табл. - Библиогр. в кн. ; То же [Электронный ресурс]. - URL:</w:t>
            </w:r>
            <w:hyperlink r:id="rId67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//biblioclub.ru/index.php?page=book&amp;id=277035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Вовненко, Г.И. Измерение результатов национальной экономики: былое и думы : монография / Г.И. Вовненко. - М. ; Берлин : Директ-Медиа, 2014. - 169 с. : табл., ил., схем. - Библиогр. в кн. - ISBN 978-5-4475-2331-2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68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//biblioclub.ru/index.php?page=book&amp;id=256710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Галдилин, М.Т. Анализ динамики ВВП в структуре национальной экономики / М.Т. Галдилин. - М. : Лаборатория книги, 2012. - 89 с. - ISBN 978-5-504-00151-7 ; То же [Электронный ресурс]. - URL:</w:t>
            </w:r>
            <w:r w:rsidRPr="009A21C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69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//biblioclub.ru/index.php?page=book&amp;id=140850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разработки:</w:t>
            </w:r>
          </w:p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(методические указания)</w:t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Музыко, Е.И. Экономическое прогнозирование : учебно-методическое пособие / Е.И. Музыко ; Министерство образования и науки Российской Федерации, Новосибирский государственный технический университет. - Новосибирск : НГТУ, 2015. - 240 с. : схем., табл. - ISBN 978-5-7782-2701-9 ; То же [Электронный ресурс]. - URL:</w:t>
            </w:r>
            <w:hyperlink r:id="rId70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//biblioclub.ru/index.php?page=book&amp;id=438414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Свиридова, Л.А. Бухгалтерское дело : учебно-методический комплекс дисциплины / Л.А. Свиридова ; Министерство образования и науки Российской Федерации, Кафедра бухгалтерского учета, анализа и аудита. - Оренбург : ОГУ, 2014. - 186 с. - Библиогр.: с. 164-172. ; То же [Электронный ресурс]. - URL:</w:t>
            </w:r>
            <w:hyperlink r:id="rId71" w:history="1">
              <w:r w:rsidRPr="009A21C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//biblioclub.ru/index.php?page=book&amp;id=330597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С3.В.ДВ.7.1 Учет операций хеджирования</w:t>
            </w: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>
            <w:pPr>
              <w:rPr>
                <w:rFonts w:ascii="Times New Roman" w:hAnsi="Times New Roman" w:cs="Times New Roman"/>
              </w:rPr>
            </w:pPr>
            <w:r w:rsidRPr="009A21C9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Калугин В.А. Основы микроэкономики [Электронный ресурс]: учебное пособие/ Калугин В.А., Медведев И.П., Чижова Е.Н.— Электрон. текстовые данные.— Белгород: Белгородский государственный технологический университет им. В.Г. Шухова, ЭБС АСВ, 2014.— 193 c.— Режим доступа: http://www.iprbookshop.ru/57290.—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A21C9" w:rsidRDefault="00517914" w:rsidP="00D43E55">
            <w:pPr>
              <w:shd w:val="clear" w:color="auto" w:fill="FCFCFC"/>
              <w:spacing w:before="180" w:line="186" w:lineRule="atLeast"/>
              <w:rPr>
                <w:rFonts w:ascii="Times New Roman" w:hAnsi="Times New Roman" w:cs="Times New Roman"/>
              </w:rPr>
            </w:pPr>
            <w:r w:rsidRPr="009A21C9">
              <w:rPr>
                <w:rFonts w:ascii="Times New Roman" w:hAnsi="Times New Roman" w:cs="Times New Roman"/>
                <w:color w:val="000000"/>
              </w:rPr>
              <w:t>Фидельман Г. Менеджмент систем [Электронный ресурс]: как начать путь Toyota/ Фидельман Г.— Электрон. текстовые данные.— М.: Альпина Паблишер, 2016.— 136 c.— Режим доступа: http://www.iprbookshop.ru/43695.—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Ковалева, А. М. Финансовый менеджмент: учебник М.: ИНФРА - М, 2013. </w:t>
            </w: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Берзон, Н. И. Финансы: Учебник для бакалавров и студентов высших учебных заведений, обучающихся по экономическим направлениям и специальностям М.: Юрайт, 2013.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Шапкин, А.С. Экономические и финансовые риски: оценка, управление, портфель инвестиций / А.С. Шапкин, В.А. Шапкин. - 9-е изд. - М. : Издательско-торговая корпорация «Дашков и К°», 2014. - 544 с. : табл., граф. - Библиогр. в кн. - ISBN 978-5-394-02150-3 ; То же [Электронный ресурс]. - URL:</w:t>
            </w:r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72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//biblioclub.ru/index.php?page=book&amp;id=426438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 w:rsidP="00BA37D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Турманидзе, Т.У. Финансовый менеджмент : учебник / Т.У. Турманидзе, Н.Д. Эриашвили. - М. : Юнити-Дана, 2015. - 247 с. : схем., табл. - Библиогр. в кн. - ISBN 978-5-238-02696-1 ; То же [Электронный ресурс]. - URL:</w:t>
            </w:r>
            <w:hyperlink r:id="rId73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//biblioclub.ru/index.php?page=book&amp;id=447718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 w:rsidP="00BA37D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Красина, Ф.А. Финансовый менеджмент : учебное пособие / Ф.А. Красина. - Томск : Томский государственный университет систем управления и радиоэлектроники, 2012. - 200 с. - ISBN 978-5-4332-0032-6 ; То же [Электронный ресурс]. - URL:</w:t>
            </w:r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74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//biblioclub.ru/index.php?page=book&amp;id=208954</w:t>
              </w:r>
            </w:hyperlink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 w:rsidP="00BA37D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4238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A9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Филатова, Т.В.</w:t>
            </w:r>
            <w:r w:rsidRPr="004238A9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менеджмент </w:t>
            </w:r>
            <w:r w:rsidRPr="004238A9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: учеб. пособие / Т. В. Филатова. - М. : ИНФРА-М, 2013. - 235 с. - (Высшее образование - Бакалавриат). - Рек. УМО. - ISBN 978-5-16-003632-8 : 251-90.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BA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914" w:rsidRDefault="00517914" w:rsidP="00BA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20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4238A9" w:rsidRDefault="005179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4238A9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Басовский, Л.Е.</w:t>
            </w:r>
            <w:r w:rsidRPr="004238A9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менеджмент </w:t>
            </w:r>
            <w:r w:rsidRPr="004238A9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: учебник / Л. Е. Басовский. - М. : ИНФРА-М, 2012. - 239 с. - (Высшее образование). - Рек. УМО. - ISBN 978-5-16-002806-4 : 188-87.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BA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914" w:rsidRDefault="00517914" w:rsidP="00BA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19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Кузнецова, Л. Г. Валютный дилинг: учебное пособие М.: Магистр : Инфра-М, 2014.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 w:rsidP="00145905">
            <w:pPr>
              <w:shd w:val="clear" w:color="auto" w:fill="FCFCFC"/>
              <w:spacing w:before="180" w:line="18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Одегов Ю.Г. Сетевой HR-менеджмент 3.0 [Электронный ресурс]: монография/ Одегов Ю.Г., Никулин Л.Ф., Половинко В.С.— Электрон. текстовые данные.— Омск: Омский государственный университет им. Ф.М. Достоевского, 2013.— 240 c.— Режим доступа: http://www.iprbookshop.ru/24933.—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Макарова, С.Н. Управление финансовыми рисками : монография / С.Н. Макарова, И.С. Ферова, И.А. Янкина ; Министерство образования и науки Российской Федерации, Сибирский Федеральный университет. - Красноярск : Сибирский федеральный университет, 2014. - 230 с. : табл., схем., ил. - Библиогр. в кн. - ISBN 978-5-7638-3139-9 ; То же [Электронный ресурс]. - URL:</w:t>
            </w:r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75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//biblioclub.ru/index.php?page=book&amp;id=435697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Сараджева, О.В. Финансовая безопасность : монография / О.В. Сараджева, Е.Н. Барикаев. - М. : Юнити-Дана, 2015. - 103 с. : табл., схем. - (Научные издания для юристов). - Библиогр. в кн.. - ISBN 978-5-238-02437-0 ; То же [Электронный ресурс]. - URL:</w:t>
            </w:r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76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//biblioclub.ru/index.php?page=book&amp;id=446568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 w:rsidP="00BA37D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разработки:</w:t>
            </w:r>
          </w:p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(методические указания)</w:t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Павлова, О.Ю. Финансовый менеджмент : Методические указания к самостоятельной работе студентов по дисциплине / О.Ю. Павлова ; Федеральное государственное бюджетное образовательное учреждение высшего профессионального образования, Министерство сельского хозяйства РФ, Кафедра менеджмента в АПК. - СПб. : СПбГАУ, 2014. - 20 с. : табл., схем. ; То же [Электронный ресурс]. - URL:</w:t>
            </w:r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77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//biblioclub.ru/index.php?page=book&amp;id=364359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С3.В.ДВ.7.2 Анализ и контроль резервной системы</w:t>
            </w: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Галай А.Г. Экономический анализ хозяйственной деятельности [Электронный ресурс]: курс лекций/ Галай А.Г., Чашина Т.П.— Электрон. текстовые данные.— М.: Московская государственная академия водного транспорта, 2014.— 81 c.— Режим доступа: http://www.iprbookshop.ru/46897.—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776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Стражев В.И. Теория анализа хозяйственной деятельности [Электронный ресурс]: учебное пособие/ Стражев В.И.— Электрон. текстовые данные.— Минск: Вышэйшая школа, 2012.— 144 c.— Режим доступа: http://www.iprbookshop.ru/20287.—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776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Кобелева, И. В., Ивашина, Н. С. Анализ финансово-хозяйственной деятельности коммерческих организаций: учебное пособие М.: НИЦ ИНФРА- М, 2015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776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Прыкина, Л.В. Экономический анализ предприятия : учебник / Л.В. Прыкина. - 2-е изд., перераб. и доп. - М. : Юнити-Дана, 2012. - 408 с. - ISBN 5-238-00503-2 ; То же [Электронный ресурс]. - URL:</w:t>
            </w:r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78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//biblioclub.ru/index.php?page=book&amp;id=118994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776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Экономический анализ : учебник / под ред. Л.Т. Гиляровской. - 2-е изд., доп. - М. : ЮНИТИ-ДАНА, 2015. - 615 с. : ил. - Библ. в кн. - ISBN 5-238-00383-8 ; То же [Электронный ресурс]. - URL:</w:t>
            </w:r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79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//biblioclub.ru/index.php?page=book&amp;id=446487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776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Прыкина, Л.В. Экономический анализ предприятия : учебник / Л.В. Прыкина. - М. : Издательско-торговая корпорация «Дашков и К°», 2016. - 253 с. : табл., граф., схемы, ил. - (Учебные издания для бакалавров). - Библиогр. в кн. - ISBN 978-5-394-02187-9 ; То же [Электронный ресурс]. - URL:</w:t>
            </w:r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80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//biblioclub.ru/index.php?page=book&amp;id=420401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776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406E30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Зозуля, Д.М.</w:t>
            </w:r>
            <w:r w:rsidRPr="00406E30"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Экономический анализ </w:t>
            </w:r>
            <w:r w:rsidRPr="00406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оценка инвестиционных проектов : учеб. пособие / Д. М. Зозуля, С. М. Хащин, А. Е. Сафронов; ДГТУ. - Ростов н/Д. : ИЦ ДГТУ, 2013. - 84 с. - ISBN 978-5-7890-0815-7 : 50-00.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35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Галай А.Г. Экономический анализ хозяйственной деятельности [Электронный ресурс]: курс лекций/ Галай А.Г., Чашина Т.П.— Электрон. текстовые данные.— М.: Московская государственная академия водного транспорта, 2014.— 81 c.— Режим доступа: http://www.iprbookshop.ru/46897.—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Организация, планирование и управление хозяйственной деятельностью малого предприятия [Электронный ресурс]: учебное пособие/ А.М. Афанасьев [и др.].— Электрон. текстовые данные.— Самара: Самарский государственный архитектурно-строительный университет, ЭБС АСВ, 2012.— 266 c.— Режим доступа: http://www.iprbookshop.ru/20491.—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Кобелева, И. В., Ивашина, Н. С. Анализ финансово-хозяйственной деятельности коммерческих организаций: учебное пособие М.: НИЦ ИНФРА- М, 2015. </w:t>
            </w: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Мезенцева, О.В. Экономический анализ в коммерческой деятельности : учебное пособие / О.В. Мезенцева, А.В. Мезенцева ; Министерство образования и науки Российской Федерации, Уральский федеральный университет имени первого Президента России Б. Н. Ельцина. - Екатеринбург : Издательство Уральского университета, 2014. - 233 с. : ил., табл., схем. - Библиогр. в кн.. - ISBN 978-5-7996-1247-4 ; То же [Электронный ресурс]. - URL:</w:t>
            </w:r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81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//biblioclub.ru/index.php?page=book&amp;id=275813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КолесниковаТатьяна, Г. Экономический анализ торговых предприятий : учебное пособие / Г. КолесниковаТатьяна, И.Ю. Ларионова ; Поволжский государственный технологический университет ; под ред. П.Г. Павловской. - Йошкар-Ола : ПГТУ, 2013. - 84 с. : ил. - Библ. в кн. - ISBN 978-5-8158-1140-9 ; То же [Электронный ресурс]. - URL:</w:t>
            </w:r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82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//biblioclub.ru/index.php?page=book&amp;id=439207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406E30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Таранова, Н.С.</w:t>
            </w:r>
            <w:r w:rsidRPr="00406E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6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Комплексный</w:t>
            </w:r>
            <w:r w:rsidRPr="00406E30">
              <w:rPr>
                <w:rFonts w:ascii="Times New Roman" w:hAnsi="Times New Roman" w:cs="Times New Roman"/>
                <w:sz w:val="24"/>
                <w:szCs w:val="24"/>
              </w:rPr>
              <w:t> экономический анализ </w:t>
            </w:r>
            <w:r w:rsidRPr="00406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хозяйственной деятельности : учеб. пособие / Н. С. Таранова; ДГТУ. - Ростов н/Д. : ИЦ ДГТУ, 2016. - 94 с. - ISBN 978-5-7890-1109-6 : 125-00.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406E30" w:rsidRDefault="005179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Алешин, Д.А.</w:t>
            </w:r>
            <w:r w:rsidRPr="00406E30"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Экономический анализ </w:t>
            </w:r>
            <w:r w:rsidRPr="00406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практике зарубежного антимонопольного регулирования : монография / Д. А. Алешин, И. В. Князева, А. Г. Сушкевич; НГТУ. - Новосибирск : Изд-во НГТУ, 2016. - 245 с. - ISBN 978-5-7782-2815-3 :</w:t>
            </w:r>
            <w:r w:rsidRPr="00406E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200-00.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разработки:</w:t>
            </w:r>
          </w:p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(методические указания)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Музыко, Е.И. Экономическое прогнозирование : учебно-методическое пособие / Е.И. Музыко ; Министерство образования и науки Российской Федерации, Новосибирский государственный технический университет. - Новосибирск : НГТУ, 2015. - 240 с. : схем., табл. - ISBN 978-5-7782-2701-9 ; То же [Электронный ресурс]. - URL:</w:t>
            </w:r>
            <w:hyperlink r:id="rId83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//biblioclub.ru/index.php?page=book&amp;id=438414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Круталевич, М.Г. Формирование управленческих решений на муниципальном уровне управления : учебно-методическое пособие / М.Г. Круталевич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- Оренбург : ОГУ, 2015. - 159 с. : табл., схем. - Библиогр. в кн.. - ISBN 978-5-7410-1325-0 ; То же [Электронный ресурс]. - URL:</w:t>
            </w:r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84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//biblioclub.ru/index.php?page=book&amp;id=439225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406E30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Методические указания по выполнению курсовой работы по курсу </w:t>
            </w:r>
            <w:r w:rsidRPr="00406E3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"</w:t>
            </w:r>
            <w:r w:rsidRPr="00406E30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Экономический анализ</w:t>
            </w:r>
            <w:r w:rsidRPr="00406E3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" </w:t>
            </w:r>
            <w:r w:rsidRPr="00B52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студентов направления 080100</w:t>
            </w:r>
            <w:r w:rsidRPr="00406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Экономика ("Мировая экономика") / ДГТУ. Каф."ЭиМ"; сост. П.В. Жуков. - Ростов н/Д. : ИЦ ДГТУ, 2012. - 9 с. - 7-00.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319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С4</w:t>
            </w:r>
          </w:p>
          <w:p w:rsidR="00517914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17914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834510" w:rsidRDefault="00517914"/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212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Барчуков И.С. Физическая культура и физическая подготовка [Электронный ресурс]: учебник/ Барчуков И.С., Назаров Ю.Н., Кикоть В.Я.— Электрон. текстовые данные.— М.: ЮНИТИ-ДАНА, 2012.— 431 c.— Режим доступа: http://www.iprbookshop.ru/15491.—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212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Сахарова Е.В. Физическая культура [Электронный ресурс]: учебное пособие/ Сахарова Е.В., Дерина Р.А., Харитонова О.И.— Электрон. текстовые данные.— Волгоград, Саратов: Волгоградский институт бизнеса, Вузовское образование, 2013.— 94 c.— Режим доступа: http://www.iprbookshop.ru/11361.—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212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студентов специального учебного отделения [Электронный ресурс] : учебное пособие / Министерство образования и науки Российской Федерации, Сибирский федеральный университет; Л. Н. Гелецкая и др. - Красноярск : Сибирский федеральный университет, 2014. - 220 с. </w:t>
            </w:r>
            <w:r w:rsidRPr="00B528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212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Евсеев, Ю.И. Физическая культура : учебное пособие / Ю.И. Евсеев. - 9-е изд., стер. - Ростов-н/Д : Феникс, 2014. - 448 с. : табл. - (Высшее образование). - ISBN 978-5-222-21762-7 ; То же [Электронный ресурс]. - URL:</w:t>
            </w:r>
            <w:hyperlink r:id="rId85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//biblioclub.ru/index.php?page=book&amp;id=271591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212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Гигиена физической культуры и спорта : учебник / Е.Е. Ачкасов, И.В. Быков, А.Н. Гансбургский и др. ; под ред. В.А. Маргазина, О.Н. Семеновой, Е.Е. Ачкасова. - 2-е изд., доп. - СПб. : СпецЛит, 2013. - 256 с. : табл. - ISBN 978-5-299-00545-5 ; То же [Электронный ресурс]. - URL:</w:t>
            </w:r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86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//biblioclub.ru/index.php?page=book&amp;id=25383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299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212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Шулятьев В.М. Физическая культура студента [Электронный ресурс]: учебное пособие/ Шулятьев В.М., Побыванец В.С.— Электрон. текстовые данные.— М.: Российский университет дружбы народов, 2012.— 288 c.— Режим доступа: http://www.iprbookshop.ru/22227.—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50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Пшеничников А.Ф. Физическая культура студента. (Методико-практические занятия) [Электронный ресурс]: учебное пособие/ Пшеничников А.Ф.— Электрон. текстовые данные.— СПб.: Санкт-Петербургский государственный архитектурно-строительный университет, ЭБС АСВ, 2012.— 218 c.— Режим доступа: http://www.iprbookshop.ru/19345.—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128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Виленский, Михаил Яковлевич, Горшков, А. Г. Физическая культура и здоровый образ жизни студента: Учебное пособие для студентов и бакалавров вузов, изучающих дисциплину «Физическая культура», кроме направлений и специальностей в области физической культуры и спорта М.: Кнорус, 2013.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128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Физическая культура и физическая подготовка : учебник / И.С. Барчуков, Ю.Н. Назаров, В.Я. Кикоть и др. ; под ред. В.Я. Кикоого, И.С. Барчукова. - М. : Юнити-Дана, 2012. - 432 с. - ISBN 978-5-238-01157-8 ; То же [Электронный ресурс]. - URL:</w:t>
            </w:r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87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//biblioclub.ru/index.php?page=book&amp;id=117573</w:t>
              </w:r>
            </w:hyperlink>
            <w:r w:rsidRPr="00AC4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128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Чеснова, Е.Л. Физическая культура : учебное пособие / Е.Л. Чеснова. - М. : Директ-Медиа, 2013. - 160 с. - ISBN 978-5-4458-3076-4 ; То же [Электронный ресурс]. - URL:</w:t>
            </w:r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88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//biblioclub.ru/index.php?page=book&amp;id=210945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128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Манжелей, И.В. Физическая культура: компетентностный подход / И.В. Манжелей, Е.А. Симонова. - М. ; Берлин : Директ-Медиа, 2015. - 183 с. : ил. - ISBN 978-5-4475-5233-6 ; То же [Электронный ресурс]. - URL:</w:t>
            </w:r>
            <w:hyperlink r:id="rId89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//biblioclub.ru/index.php?page=book&amp;id=364912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128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CC0830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CC0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Хабарова, О.Л.</w:t>
            </w:r>
            <w:r w:rsidRPr="00CC0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Безопасность при проведении занятий по физической культуре и спорту в вузе : учеб. пособие / О. Л. Хабарова; ТГУ. - Хабаровск : Изд-во ТОГУ, 2014. - 63 с. - ISBN 978-5-7389-1511-6 : 77-20.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128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CC0830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Уракова, Д.С.</w:t>
            </w:r>
            <w:r w:rsidRPr="00CC0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C08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Общая физическая и спортивная подготовка студентов : учеб. пособие / Д. С. Уракова; ПГУАС. - Пенза : Изд-во ПГУАС, 2014. - 91 с. - Рек. РСУ. - 112-80.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128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EF287F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  <w:r w:rsidRPr="00EF2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Планирование и организационно-методические основы занятий по физической культуре со специальным учебным отделением вуза : учеб. пособие / В. И. Мельников [и др.]; ДГТРУ. - Владивосток : Дальрыбвтуз, 2014. - 131 с. - Рек. УМО. - ISBN 978-5-88871-626-7 : 161-90.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128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EF287F" w:rsidRDefault="005179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87F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Уракова, Д.С.</w:t>
            </w:r>
            <w:r w:rsidRPr="00EF287F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Физическая культура </w:t>
            </w:r>
            <w:r w:rsidRPr="00EF287F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в профессиональном подготовке студентов : учеб. пособие / Д. С. Уракова; ПГУАС. - Пенза : Изд-во ПГУАС, 2014. - 155 с. - Рек. РСУ. - 191-70.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128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EF287F" w:rsidRDefault="005179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EF28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 </w:t>
            </w:r>
            <w:r w:rsidRPr="00EF287F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 xml:space="preserve">и спорт. Сервис и туризм : всероссийская научно-практ. конф. с междунар. участием студ. аспирантов и молодых ученых (Ростов-на-Дону, 15-16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F287F">
                <w:rPr>
                  <w:rFonts w:ascii="Times New Roman" w:hAnsi="Times New Roman" w:cs="Times New Roman"/>
                  <w:sz w:val="24"/>
                  <w:szCs w:val="24"/>
                  <w:shd w:val="clear" w:color="auto" w:fill="EFEFEF"/>
                </w:rPr>
                <w:t>2014 г</w:t>
              </w:r>
            </w:smartTag>
            <w:r w:rsidRPr="00EF287F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.): материалы конференции / ДГТУ. - Ростов н/Д. : ИЦ ДГТУ, 2014. - 496 с. - ISBN 978-5-7890-0926-0 : 200</w:t>
            </w:r>
            <w:r w:rsidRPr="00EF287F">
              <w:rPr>
                <w:rFonts w:ascii="Arial" w:hAnsi="Arial" w:cs="Arial"/>
                <w:color w:val="000000"/>
                <w:sz w:val="14"/>
                <w:szCs w:val="14"/>
                <w:shd w:val="clear" w:color="auto" w:fill="EFEFEF"/>
              </w:rPr>
              <w:t>-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12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542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разработки:</w:t>
            </w:r>
          </w:p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(методические указания)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563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Физическая культура для студентов, отнесённых по состоянию здоровья к специальной медицинской группе : учебно-методическое пособие / В.К. Кулешов, Е.Ю. Вавилина, Е.Л. Чеснова, Т.М. Нигровская. - М. : Директ-Медиа, 2013. - 70 с. - ISBN 978-5-4458-3074-0 ; То же [Электронный ресурс]. - URL:</w:t>
            </w:r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90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//biblioclub.ru/index.php?page=book&amp;id=210948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563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CC0830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CC08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Иванова, А.А.</w:t>
            </w:r>
            <w:r w:rsidRPr="00CC0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C08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тренировочным процессом в бадминтоне : учебно-метод. пособие / А. А. Иванова, Ю. А. Иванова; ДГТУ. - Ростов н/Д. : ИЦ ДГТУ, 2015. - 29 с. - 25-00.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563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EF287F" w:rsidRDefault="005179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 w:rsidRPr="00EF28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2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метод. рекомендации для студентов специального медицинского отделения и лечебной физкультуры / ДГТУ. Каф."Физвоспитание"; сост.: Т.А. Иванова, Н.В. Стёпичева и др. - Ростов н/Д. : ИЦ ДГТУ, 2013. - 35 с. - 23-00.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ФТД.1 Зарубежный опыт обеспечения экономической безопасности</w:t>
            </w: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Зверева Н. Создание успешного социального предприятия [Электронный ресурс]/ Зверева Н.— Электрон. текстовые данные.— М.: Альпина Паблишер, 2016.— 160 c.— Режим доступа: http://www.iprbookshop.ru/41413.—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Попов, Л. Л., Мигачева, Е. В. Государственное управление в России и зарубежных странах: административно-правовые аспекты: монография М.: НОРМА: ИНФРА-М, 2012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Криворотов, В.В. Конкурентоспособность предприятий и производственных систем : учебное пособие / В.В. Криворотов, А.В. Калина, С.Е. Ерыпалов. - М. : Юнити-Дана, 2015. - 351 с. : схем., табл., ил. - (Magister). - Библиогр.: с. 281-292. - ISBN 978-5-238-02697-8 ; То же [Электронный ресурс]. - URL:</w:t>
            </w:r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91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//biblioclub.ru/index.php?page=book&amp;id=426601</w:t>
              </w:r>
            </w:hyperlink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Курбанов, В.В. Конкурентоспособность российских предприятий в мировой экономике / В.В. Курбанов. - М. : Лаборатория книги, 2012. - 239 с. - ISBN 978-5-504-00940-7 ; То же [Электронный ресурс]. - URL:</w:t>
            </w:r>
            <w:hyperlink r:id="rId92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//biblioclub.ru/index.php?page=book&amp;id=140510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Мокроносов, А.Г. Конкуренция и конкурентоспособность : учебное пособие / А.Г. Мокроносов, И.Н. Маврина ; Министерство образования и науки Российской Федерации, Уральский федеральный университет имени первого Президента России Б. Н. Ельцина. - Екатеринбург : Издательство Уральского университета, 2014. - 195 с. : табл., ил. - Библиогр. в кн. - ISBN 978-5-7996-1098-2 ; То же [Электронный ресурс]. - URL:</w:t>
            </w:r>
            <w:hyperlink r:id="rId93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//biblioclub.ru/index.php?page=book&amp;id=275940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E020DF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E02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Макроэкономика. Теория и российская практика : учебник / под ред. А.Г. Грязновой и Н.Н. Думной. - 6-е изд., стер. - М. : КноРус, 2011. - 680 с. - Рек. МО РФ. - ISBN 978-5-406-00668-9 : 385-00.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30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Беляев М.К. Конкурентоспособность – стратегическая цель предприятия [Электронный ресурс]: монография/ Беляев М.К.— Электрон. текстовые данные.— М.: Издательский дом «Наука», 2012.— 148 c.— Режим доступа: http://www.iprbookshop.ru/25451.—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Накарякова В.И. Совершенствование маркетинговой деятельности промышленного предприятия [Электронный ресурс]/ Накарякова В.И.— Электрон. текстовые данные.— Саратов: Вузовское образование, 2016.— 104 c.— Режим доступа: http://www.iprbookshop.ru/50625.—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Авдийский, В. И, Дадалко, В. А. Теневая экономика и экономическая безопасность государства: учебное пособие М.: Альфа-М : ИНФРА-М, 2010. </w:t>
            </w:r>
            <w:r w:rsidRPr="00D902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Колочева, В.В. Основы конкурентоспособности : учебное пособие / В.В. Колочева. - Новосибирск : НГТУ, 2012. - 72 с. - ISBN 978-5-7782-1664-8 ; То же [Электронный ресурс]. - URL:</w:t>
            </w:r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94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//biblioclub.ru/index.php?page=book&amp;id=228849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Антипова, О.В. Теоретико-методические аспекты оценки конкурентоспособности холдинговых структур (на примере нефтяного комплекса) : монография / О.В. Антипова. - М. : Креативная экономика, 2012. - 132 с. - ISBN 978-5-91292-083-7 ; То же [Электронный ресурс]. - URL:</w:t>
            </w:r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95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//biblioclub.ru/index.php?page=book&amp;id=132935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E020DF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E02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Савельева, Н.А.</w:t>
            </w:r>
            <w:r w:rsidRPr="00E0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2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Формирование конкурентоспособности предприятий розничной торговли : монография / Н. А. Савельева, О. В. Хлопенко; ДГТУ. - Ростов н/Д. : ИЦ ДГТУ, 2012. - 176 с. - ISBN 978-5-7890-0700-6 : 132-00.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5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разработки:</w:t>
            </w:r>
          </w:p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(методические указания)</w:t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Царев, В.В. Оценка конкурентоспособности предприятий (организаций): Теория и методология : учебное пособие / В.В. Царев, А.А. Кантарович, В.В. Черныш. - М. : Юнити-Дана, 2015. - 799 с. - (Magister). - Библиогр. в кн. - ISBN 978-5-238-01439-5 ; То же [Электронный ресурс]. - URL:</w:t>
            </w:r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96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//biblioclub.ru/index.php?page=book&amp;id=117708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ФТД.2 Делопроизводство и режим секретности</w:t>
            </w: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Мантурова Н.С. Кадровое делопроизводство [Электронный ресурс]: учебное пособие для студентов, обучающихся по специальности 032001 Документоведение и документационное обеспечение управления/ Мантурова Н.С.— Электрон. текстовые данные.— Челябинск: Челябинский государственный институт культуры, 2013.— 100 c.— Режим доступа: http://www.iprbookshop.ru/56420.—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Янкович Ш.А. Делопроизводство в кадровой службе [Электронный ресурс]: учебник для студентов вузов, обучающихся по специальности 062100 «Управление персоналом»/ Янкович Ш.А.— Электрон. текстовые данные.— М.: ЮНИТИ-ДАНА, 2015.— 160 c.— Режим доступа: http://www.iprbookshop.ru/52462.—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Багамаева З.З. Делопроизводство и режим секретности [Электронный ресурс]: электронное учебное пособие/ Багамаева З.З.— Электрон. текстовые данные.— Махачкала: Северо-Кавказский институт (филиал) Всероссийского государственного университета юстиции (РПА Минюста России), 2014.— 202 c.— Режим доступа: http://www.iprbookshop.ru/49984.—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Янкович, Ш.А. Делопроизводство в кадровой службе : учебник / Ш.А. Янкович. - М. : Юнити-Дана, 2015. - 161 с. - Библиогр.: с. 112. - ISBN 5-238-01076-1 ; То же [Электронный ресурс]. - URL:</w:t>
            </w:r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97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//biblioclub.ru/index.php?page=book&amp;id=119021</w:t>
              </w:r>
            </w:hyperlink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50F1E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A50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Вышегородская, Е.Д.</w:t>
            </w:r>
            <w:r w:rsidRPr="00A50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50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Документоведение : учеб. пособие / Е. Д. Вышегородская; ДГТУ. - Ростов н/Д. : ИЦ ДГТУ, 2014. - 157 с. - ISBN 978-5-7890-0985-7 : 99-00.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35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Грозова, О.С. Делопроизводство : учебное пособие / О.С. Грозова ; Поволжский государственный технологический университет ; под ред. Л.С. Журавлевой. - Йошкар-Ола : ПГТУ, 2015. - 124 с. : ил. - Библ. в кн. - ISBN 978-5-8158-1599-5 ; То же [Электронный ресурс]. - URL:</w:t>
            </w:r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98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//biblioclub.ru/index.php?page=book&amp;id=439196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Персианов, В.В. Компьютерные технологии административного делопроизводства : практикум / В.В. Персианов, Р. Кудобаев. - М. ; Берлин : Директ-Медиа, 2016. - 56 с. : ил., табл. - Библиогр. в кн. - ISBN 978-5-4475-6217-5 ; То же [Электронный ресурс]. - URL:</w:t>
            </w:r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99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//biblioclub.ru/index.php?page=book&amp;id=434745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50F1E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Быкова, Т.А.</w:t>
            </w:r>
            <w:r w:rsidRPr="00A50F1E">
              <w:rPr>
                <w:rFonts w:ascii="Times New Roman" w:hAnsi="Times New Roman" w:cs="Times New Roman"/>
                <w:sz w:val="24"/>
                <w:szCs w:val="24"/>
              </w:rPr>
              <w:br/>
              <w:t>Делопроизводство </w:t>
            </w:r>
            <w:r w:rsidRPr="00A50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Т. А. Быкова, Л. М. Вялова; под общ. ред. Т.В. Кузнецовой. - 3-е изд., перераб. и доп. - М. : ИНФРА-М, 2013. - 363 с. - (Высшее образование - Бакалавриат). - Доп. УМО РФ. - ISBN 978-5-16-004923-6 : 443-85.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12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359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Кришталюк А.Н. Конфиденциальное делопроизводство и защита коммерческой тайны [Электронный ресурс]: курс лекций/ Кришталюк А.Н.— Электрон. текстовые данные.— Орел: Межрегиональная Академия безопасности и выживания (МАБИВ), 2014.— 199 c.— Режим доступа: http://www.iprbookshop.ru/33427.—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 w:rsidP="00002188">
            <w:pPr>
              <w:shd w:val="clear" w:color="auto" w:fill="FCFCFC"/>
              <w:spacing w:before="180" w:line="18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Конфиденциальное делопроизводство и защищенный электронный документооборот [Электронный ресурс]: учебник/ Н.Н. Куняев [и др.].— Электрон. текстовые данные.— М.: Логос, 2013.— 452 c.— Режим доступа: http://www.iprbookshop.ru/9083.—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Документационное обеспечение управления [Электронный ресурс] : учебное пособие / Гладий, Елена Валентиновна. - М. : ИЦ РИОР: Инфра-М, 2013. - 249 с. </w:t>
            </w: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Рогожин, М.Ю. Делопроизводство: курс лекций : учебное пособие / М.Ю. Рогожин. - М. ; Берлин : Директ-Медиа, 2014. - 229 с. : ил. - Библиогр.: с. 222-223. - ISBN 978-5-4458-6528-5 ; То же [Электронный ресурс]. - URL:</w:t>
            </w:r>
            <w:hyperlink r:id="rId100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//biblioclub.ru/index.php?page=book&amp;id=253702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Кузнецов, И.Н. Делопроизводство : учебно-справочное пособие / И.Н. Кузнецов. - 6-е изд., перераб. и доп. - М. : Издательско-торговая корпорация «Дашков и К°», 2014. - 460 с. : табл. - Библиогр.: с. 359-363. - ISBN 978-5-394-01981-4 ; То же [Электронный ресурс]. - URL:</w:t>
            </w:r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101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//biblioclub.ru/index.php?page=book&amp;id=452846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Кришталюк, А.Н. Конфиденциальное делопроизводство и защита коммерческой тайны : курс лекций / А.Н. Кришталюк ; Межрегиональная Академия безопасности и выживания. - Орел : МАБИВ, 2014. - 199 с. - Библиогр.: с. 195. ; То же [Электронный ресурс]. - URL:</w:t>
            </w:r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102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//biblioclub.ru/index.php?page=book&amp;id=428611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50F1E" w:rsidRDefault="005179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A50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Быкова, Т.А.</w:t>
            </w:r>
            <w:r w:rsidRPr="00A50F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0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Документационное обеспечение управления (</w:t>
            </w:r>
            <w:r w:rsidRPr="00A50F1E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делопроизводство</w:t>
            </w:r>
            <w:r w:rsidRPr="00A50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: учеб. пособие для вузов / Т. А. Быкова, Т. В. Кузнецова, Л. В. Санкина; под ред. Т.В. Кузнецовой. - 2-е изд., перераб. и доп. - М. : ИНФРА-М, 2013. - 304 с. - (Высшее образование - Бакалавриат). - Доп. УМО. - ISBN 978-5-16-004805-5 : 389-18.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12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549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разработки:</w:t>
            </w:r>
          </w:p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(методические указания)</w:t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549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Козина, Е.С. Делопроизводство : учебно-методическое пособие / Е.С. Козина. - М. : Директ-Медиа, 2013. - 27 с. - ISBN 978-5-4458-2649-1 ; То же [Электронный ресурс]. - URL:</w:t>
            </w:r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103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//biblioclub.ru/index.php?page=book&amp;id=141469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7914" w:rsidRDefault="00517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7914" w:rsidRDefault="00517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ФТД.3 Управление человеческими ресурсами</w:t>
            </w: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  <w:tc>
          <w:tcPr>
            <w:tcW w:w="30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7914" w:rsidRPr="00834510" w:rsidRDefault="00517914" w:rsidP="00926D02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Козлов В.В. Система управления персоналом предприятия [Электронный ресурс]/ Козлов В.В., Бочаров Д.В.— Электрон. текстовые данные.— Саратов: Вузовское образование, 2014.— 160 c.— Режим доступа: http://www.iprbookshop.ru/18956.—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 w:rsidP="00002188">
            <w:pPr>
              <w:tabs>
                <w:tab w:val="left" w:pos="1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Беликова И.П. Управление персоналом [Электронный ресурс]: учебное пособие (краткий курс лекций)/ Беликова И.П.— Электрон. текстовые данные.— Ставрополь: Ставропольский государственный аграрный университет, 2014.— 64 c.— Режим доступа: http://www.iprbookshop.ru/47371.—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Мумладзе Р.Г. Основы управления персоналом [Электронный ресурс]: учебное пособие/ Мумладзе Р.Г., Васильева И.В., Алёшина Т.Н.— Электрон. текстовые данные.— М.: Русайнс, 2015.— 151 c.— Режим доступа: http://www.iprbookshop.ru/48929.—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Управление персоналом : учебник для вузов / Е.А. Аксенова, Т.Ю. Базаров, Б.Л. Еремин и др. ; под ред. Т.Ю. Базарова, Б.Л. Еремина. - 2-е изд., перераб. и доп. - М. : Юнити-Дана, 2015. - 561 с. - ISBN 5-238-00290-4 ; То же [Электронный ресурс]. - URL:</w:t>
            </w:r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104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//biblioclub.ru/index.php?page=book&amp;id=118464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Арсеньев, Ю.Н. Управление персоналом: Технологии : учебное пособие / Ю.Н. Арсеньев, С.И. Шелобаев, Т.Ю. Давыдова. - М. : Юнити-Дана, 2015. - 192 с. - Библиогр. в кн. - ISBN 5-238-00842-2 ; То же [Электронный ресурс]. - URL:</w:t>
            </w:r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105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//biblioclub.ru/index.php?page=book&amp;id=114558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Управление персоналом : учебное пособие / Г.И. Михайлина, Л.В. Матраева, Д.Л. Михайлин, А.В. Беляк. - 3-е изд. - М. : Издательско-торговая корпорация «Дашков и К°», 2016. - 280 с. : ил. - Библиогр. в кн. - ISBN 978-5-394-01749-0 ; То же [Электронный ресурс]. - URL:</w:t>
            </w:r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106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//biblioclub.ru/index.php?page=book&amp;id=45336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96688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B96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Меджидова, М.Г.</w:t>
            </w:r>
            <w:r w:rsidRPr="00B9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96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методологии управления человеческим капиталом в интересах социально-экономического и инновационного развития региона : монография / М. Г. Меджидова, А. Д. Чистяков; ДГТУ. - Ростов н/Д. : ДГТУ-Принт, 2016. - 113 с. - ISBN 978-5-905994-54-8 : 200-00.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5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B0776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7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Глызина, М.П.</w:t>
            </w:r>
            <w:r w:rsidRPr="00BB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07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Современный менеджмент : учеб. пособие / М. П. Глызина, Е. А. Иванова, Л. И. Дуброва; ДГТУ. - Ростов н/Д. : ИЦ ДГТУ, 2014. - 230 с. - ISBN 978-5-7890-0994-9 : 144-00.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15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B0776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  <w:r w:rsidRPr="00BB07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Кибанов, А.Я.</w:t>
            </w:r>
            <w:r w:rsidRPr="00BB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07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Основы управления персоналом : учебник для вузов / А. Я. Кибанов; МО РФ ГУУ. - 2-е изд., перераб. и доп. - М. : ИНФРА-М, 2013. - 446 с. - (Высшее образование - Бакалавриат). - Рек. МО РФ. - ISBN 978-5-16-005112-3 : 506-88.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109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Бабосов Е.М. Управление персоналом [Электронный ресурс]: учебное пособие для студентов вузов по специальности «Менеджмент»/ Бабосов Е.М., Вайнилович Э.Г., Бабосова Е.С.— Электрон. текстовые данные.— Минск: ТетраСистемс, 2012.— 288 c.— Режим доступа: http://www.iprbookshop.ru/28268.—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Козлов В.В. Система управления персоналом предприятия [Электронный ресурс]/ Козлов В.В., Бочаров Д.В.— Электрон. текстовые данные.— Саратов: Вузовское образование, 2014.— 160 c.— Режим доступа: http://www.iprbookshop.ru/18956.—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Шаталова, Н. И Консультирование в  управлении человеческими ресурсами: учебное пособие М.: ИНФРА-М, 2014. </w:t>
            </w: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Лукашевич, Владимир Владимирович Основы управления персоналом: Учебное пособие для студентов, обуч. по спец."Управление персоналом" М.: КНОРУС, 2012. </w:t>
            </w: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024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Бабосов, Е.М. Управление персоналом : учебное пособие для вузов / Е.М. Бабосов, Э.Г. Вайнилович, Е.С. Бабосова. - Минск : ТетраСистемс, 2012. - 288 с. - ISBN 978-985-536-321-8 ; То же [Электронный ресурс]. - URL:</w:t>
            </w:r>
            <w:hyperlink r:id="rId107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//biblioclub.ru/index.php?page=book&amp;id=111916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024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Беликова, И.П. Управление персоналом : краткий курс лекций / И.П. Беликова ; Федеральное государственное бюджетное образовательное учреждение высшего профессионального образования Ставропольский государственный аграрный университет, Кафедра менеджмента. - Ставрополь : Ставропольский государственный аграрный университет, 2014. - 64 с. : табл. ; То же [Электронный ресурс]. - URL:</w:t>
            </w:r>
            <w:hyperlink r:id="rId108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//biblioclub.ru/index.php?page=book&amp;id=27747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разработки:</w:t>
            </w:r>
          </w:p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(методические указания)</w:t>
            </w:r>
            <w:r w:rsidRPr="00AC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895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Шапиро, С.А. Управление персоналом: курс лекций, практикум : учебно-методическое пособие / С.А. Шапиро. - 2-е изд., доп. и перераб. - М. ; Берлин : Директ-Медиа, 2015. - 288 с. : ил., схем., табл. - Библиогр. в кн. - ISBN 978-5-4475-3674-9 ; То же [Электронный ресурс]. - URL:</w:t>
            </w:r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109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//biblioclub.ru/index.php?page=book&amp;id=27216</w:t>
              </w:r>
            </w:hyperlink>
            <w:r>
              <w:t>1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895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B0776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776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 </w:t>
            </w:r>
            <w:r w:rsidRPr="00BB077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 xml:space="preserve">: рабочая программа и метод. указания для выполнения контрол. работы / ДГТУ. Каф."ЭиМ"; сост.: Л.И. Дуброва, М.П. Глызина. - Ростов н/Д. : ИЦ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Д</w:t>
            </w:r>
            <w:r w:rsidRPr="00BB077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ГТУ, 2013. - 12 с. - 8-00.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5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ФТД.4 Налоговый учет и отчетность</w:t>
            </w: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566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Налоги и налогообложение [Электронный ресурс]: учебное пособие/ Д.Г. Черник [и др.].— Электрон. текстовые данные.— М.: ЮНИТИ-ДАНА, 2012.— 369 c.— Режим доступа: http://www.iprbookshop.ru/10501.—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543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Белоусова А.В. Налоги и налоговая система [Электронный ресурс]: учебное пособие для студентов очной и заочной форм обучения направлений 080100 «Экономика», 080200 «Менеджмент»/ Белоусова А.В., Белоусова А.А.— Электрон. текстовые данные.— Краснодар: Южный институт менеджмента, 2014.— 146 c.— Режим доступа: http://www.iprbookshop.ru/25975.—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543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Малис, Н. И, Толкушкин, А. В. Налоговый учет: учебное пособие М.: Магистр : Инфра-М, 2012. </w:t>
            </w: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543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Куликов, Н.И. Налоги и налогообложение : учебное пособие / Н.И. Куликов, Е.А. Кириченко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- Тамбов : Издательство ФГБОУ ВПО «ТГТУ», 2015. - 171 с. : ил. - Библ. в кн. - ISBN 978-5-8265-1450-4 ; То же [Электронный ресурс]. - URL:</w:t>
            </w:r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110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//biblioclub.ru/index.php?page=book&amp;id=44494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 w:rsidP="00776F98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543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Налоги и налогообложение : учебное пособие / Г.А. Волкова, Г.Б. Поляк, Л.А. Крамаренко и др. ; под ред. Г.Б. Поляка, А.Е. Суглобова. - 3-е изд., перераб. и доп. - М. : Юнити-Дана, 2015. - 631 с. - Библиогр. в кн. - ISBN 978-5-238-01827-0 ; То же [Электронный ресурс]. - URL:</w:t>
            </w:r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111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//biblioclub.ru/index.php?page=book&amp;id=116993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 w:rsidP="00776F98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543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Налоги и налогообложение : учебное пособие / Д.Г. Черник, Е.А. Кирова, А.В. Захарова и др. ; под ред. Д.Г. Черника. - 2-е изд., перераб. и доп. - М. : Юнити-Дана, 2015. - 370 с. - Библиогр. в кн. - ISBN 978-5-238-01717-4 ; То же [Электронный ресурс]. - URL:</w:t>
            </w:r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112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//biblioclub.ru/index.php?page=book&amp;id=116729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 w:rsidP="00776F98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543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Попов, Е.М. Налоги и налогообложение : учебное пособие / Е.М. Попов. - 2-е изд., испр. - Минск : Вышэйшая школа, 2013. - 320 с. : ил., схем., табл. - Библиогр. в кн. - ISBN 978-985-06-2327-0 ; То же [Электронный ресурс]. - URL:</w:t>
            </w:r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113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//biblioclub.ru/index.php?page=book&amp;id=448284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 w:rsidP="00776F98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543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225A8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Сапожникова, Е.Ю.</w:t>
            </w:r>
            <w:r w:rsidRPr="00A225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2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</w:t>
            </w:r>
            <w:r w:rsidRPr="00A225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22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налогообложение : учеб. пособие / Е. Ю. Сапожникова; ДГТУ. - Ростов н/Д. : ИЦ ДГТУ, 2014. - 161 с. - ISBN 978-5-7890-0957-4 : 101-00.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776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914" w:rsidRDefault="00517914" w:rsidP="00776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35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Попов Е.М. Налоги и налогообложение [Электронный ресурс]: учебное пособие/ Попов Е.М.— Электрон. текстовые данные.— Минск: Вышэйшая школа, 2013.— 320 c.— Режим доступа: http://www.iprbookshop.ru/35500.—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Колчин С.П. Налоги в Российской Федерации [Электронный ресурс]: учебное пособие/ Колчин С.П.— Электрон. текстовые данные.— М.: ЮНИТИ-ДАНА, 2012.— 270 c.— Режим доступа: http://www.iprbookshop.ru/10500.—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Налоговый кодекс Российской Федерации. Части первая и вторая: По состоянию на 10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C46A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2013 г</w:t>
              </w:r>
            </w:smartTag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Комментарии к изменениям, принятым в 2012- 2013 годах Новосибирск: Норматика, 2013. </w:t>
            </w: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Комарова, Е.И. Налоги и налогообложение банков и страховых компаний: практикум : учебное пособие / Е.И. Комарова ; Министерство образования и науки Российской Федерации. - Оренбург : Оренбургский государственный университет, 2014. - 104 с. : табл. ; То же [Электронный ресурс]. - URL:</w:t>
            </w:r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114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//biblioclub.ru/index.php?page=book&amp;id=260641</w:t>
              </w:r>
            </w:hyperlink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 w:rsidP="00776F98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Кондратьева, М.Н. Налоги и налогообложение : учебно-практическое пособие / М.Н. Кондратьева, Е.В. Баландина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"Ульяновский государственный технический университет", Институт дистанционного и дополнительного образования. - Ульяновск : УлГТУ, 2013. - 95 с. : табл., схем. - Библ. в кн. - ISBN 978-5-9795-1190-0 ; То же [Электронный ресурс]. - URL:</w:t>
            </w:r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115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//biblioclub.ru/index.php?page=book&amp;id=363408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 w:rsidP="00776F98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Налоги и налогообложение. Палитра современных проблем : монография / под ред. И.А. Майбурова, Ю.Б. Иванова. - М. : ЮНИТИ-ДАНА, 2014. - 375 с. : ил. - (Серия «Magister»). - Библиогр. в кн. - ISBN 978-5-238-02573-5 ; То же [Электронный ресурс]. - URL:</w:t>
            </w:r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116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//biblioclub.ru/index.php?page=book&amp;id=448098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 w:rsidP="00776F98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225A8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A8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Лазарева, Н.В.</w:t>
            </w:r>
            <w:r w:rsidRPr="00A225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2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</w:t>
            </w:r>
            <w:r w:rsidRPr="00A225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225A8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и налогообложение : учеб. пособие / Н. В. Лазарева. - Ростов н/Д. : ИЦ ДГТУ, 2014. - 311 с. - (Высшее образование). - Рек. УМО. - ISBN 978-5-222-15917-0 : 189-00.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776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914" w:rsidRDefault="00517914" w:rsidP="00776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225A8" w:rsidRDefault="005179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A22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</w:t>
            </w:r>
            <w:r w:rsidRPr="00A225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225A8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и налогообложение : учебник / В. Ф. Тарасова [и др.]; под общ. ред. В.Ф. Тарасовой. - 2-е изд., перераб.ю и доп. - М. : КноРус, 2012. - 485 с. - Рек. УМО. - ISBN 978-5-406-01814-9 : 500-00.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776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914" w:rsidRDefault="00517914" w:rsidP="00776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разработки:</w:t>
            </w:r>
          </w:p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(методические указания)</w:t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Кондратьева, М.Н. Налоги и налогообложение : учебно-практическое пособие / М.Н. Кондратьева, Е.В. Баландина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"Ульяновский государственный технический университет", Институт дистанционного и дополнительного образования. - Ульяновск : УлГТУ, 2013. - 95 с. : табл., схем. - Библ. в кн. - ISBN 978-5-9795-1190-0 ; То же [Электронный ресурс]. - URL:</w:t>
            </w:r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117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//biblioclub.ru/index.php?page=book&amp;id=363408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225A8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</w:t>
            </w:r>
            <w:r w:rsidRPr="00A225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225A8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и налогообложение : метод. указания для выполнения практ. работ для студентов очной формы обучения по специальности 080507 "Менеджмент организации", 080502 "Экономика и управление на предприятиях" (в машиностроении) / ДГТУ. Каф."ЭиМ"; сост. Т.В. Гапоненко. - Ростов н/Д. : ИЦ ДГТУ, 2013. - 31 с. - 20-00.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914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5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sz w:val="24"/>
                <w:szCs w:val="24"/>
              </w:rPr>
              <w:t>ФТД.5 Оперативно-розыскная деятельность</w:t>
            </w: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 w:rsidP="00337FAD">
            <w:pPr>
              <w:shd w:val="clear" w:color="auto" w:fill="FCFCFC"/>
              <w:spacing w:before="180" w:line="18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Бобраков И.А. Уголовное право России [Электронный ресурс]: общая часть. Краткий курс лекций/ Бобраков И.А.— Электрон. текстовые данные.— Саратов: Вузовское образование, 2015.— 208 c.— Режим доступа: http://www.iprbookshop.ru/17775.—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Правоохранительные органы [Электронный ресурс]: учебное пособие для студентов вузов, обучающихся по специальности «Юриспруденция»/ А.В. Ендольцева [и др.].— Электрон. текстовые данные.— М.: ЮНИТИ-ДАНА, 2015.— 231 c.— Режим доступа: http://www.iprbookshop.ru/52540.—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Правоохранительные органы Российской Федерации [Электронный ресурс]: учебник для студентов вузов, обучающихся по направлению подготовки «Юриспруденция»/ А.П. Галоганов [и др.].— Электрон. текстовые данные.— М.: ЮНИТИ-ДАНА, 2013.— 351 c.— Режим доступа: http://www.iprbookshop.ru/20991.—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Органы государственной власти в России. Конституционно-правовой аспект : учебное пособие / . - 4-е изд., перераб. и доп. - М. : ЮНИТИ-ДАНА, 2016. - 351 с. : ил. - (Серия «Magister»). - Библ. в кн. - ISBN 978-5-238-02823-1 ; То же [Электронный ресурс]. - URL:</w:t>
            </w:r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118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//biblioclub.ru/index.php?page=book&amp;id=447083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 w:rsidP="00776F98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Предупреждение преступлений и административных правонарушений органами внутренних дел : учебник / В.Я. Кикоть, С.Я. Лебедев, Н.В. Румянцев и др. ; под ред. В.Я. Кикоого, Н.В. Румянцева, С.Я. Лебедева. - 2-е изд., перераб. и доп. - М. : Юнити-Дана, 2015. - 487 с. - Библиогр. в кн. - ISBN 978-5-238-01843-0 ; То же [Электронный ресурс]. - URL:</w:t>
            </w:r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119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//biblioclub.ru/index.php?page=book&amp;id=116991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 w:rsidP="00776F98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1010D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8101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Зубарев, С.М.</w:t>
            </w:r>
            <w:r w:rsidRPr="0081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01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Уголовно-исполнительное право : учеб. для вузов / С. М. Зубарев, С. М. Казакова, А. А. Толкаченко. - 5-е изд., перераб. и доп. - М. : Юрайт, 2013. - 455 с. - (Бакалавр. Базовый курс). - Рек. УМО. - ISBN 978-5-9916-3013-9 : 430-00.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776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914" w:rsidRDefault="00517914" w:rsidP="00776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12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Мирзоев Г.Б. Правоохранительные органы и правоохранительная деятельность [Электронный ресурс]: учебник/ Мирзоев Г.Б., Григорьев В.Н., Ендольцева А.В.— Электрон. текстовые данные.— М.: ЮНИТИ-ДАНА, 2012.— 463 c.— Режим доступа: http://www.iprbookshop.ru/15441.—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Правоохранительные органы [Электронный ресурс] : учебник / В. С. Четвериков. - 3-е издание. - М. : ИЦ РИОР: Инфра-М, 2014. - 378 с.</w:t>
            </w: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Правоохранительные органы Российской Федерации [Электронный ресурс] : краткий учебный курс / А. В. Гриненко ; А. В. Гриненко, Ю. С. Жариков. - 4-e изд., перераб. - М. : НОРМА: ИНФРА-М, 2011. </w:t>
            </w:r>
            <w:r w:rsidRPr="00AC4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.— ЭБС «IPRbooks»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Баксалова, А.М. Правоохранительные органы : курс лекций / А.М. Баксалова ; Министерство образования и науки Российской Федерации, Томский Государственный Университет Систем Управления и Радиоэлектроники (ТУСУР). - Томск : Эль Контент, 2012. - 122 с. - ISBN 978-5-4332-0026-5 ; То же [Электронный ресурс]. - URL:</w:t>
            </w:r>
            <w:hyperlink r:id="rId120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//biblioclub.ru/index.php?page=book&amp;id=209329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 w:rsidP="00776F98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Братановский, С.Н. Административно-правовые основы государственной службы в России : учебное пособие / С.Н. Братановский, С.А. Кочерга, М.С. Братановская. - М. ; Берлин : Директ-Медиа, 2014. - 204 с. - Библиогр. в кн. - ISBN 978-5-4460-9843-9 ; То же [Электронный ресурс]. - URL:</w:t>
            </w:r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121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//biblioclub.ru/index.php?page=book&amp;id=256703</w:t>
              </w:r>
            </w:hyperlink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34510" w:rsidRDefault="00517914" w:rsidP="00776F98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/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8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разработки:</w:t>
            </w:r>
          </w:p>
          <w:p w:rsidR="00517914" w:rsidRPr="00834510" w:rsidRDefault="00517914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(методические указания)</w:t>
            </w: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Рябченко, О.Н. Кадровая служба в правоохранительных органах : учебно-методическое пособие / О.Н. Рябченко. - М. : ЮНИТИ-ДАНА: Закон и право, 2016. - 143 с. : ил. - Библ. в кн. - ISBN 978-5-238-02821-7 ; То же [Электронный ресурс]. - URL:</w:t>
            </w:r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122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//biblioclub.ru/index.php?page=book&amp;id=447098</w:t>
              </w:r>
            </w:hyperlink>
            <w:r w:rsidRPr="00AC46A9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</w:p>
        </w:tc>
        <w:tc>
          <w:tcPr>
            <w:tcW w:w="177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7914" w:rsidRPr="00834510" w:rsidRDefault="00517914" w:rsidP="00776F98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7914" w:rsidRDefault="00517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7914" w:rsidRPr="00834510" w:rsidTr="00AE6051">
        <w:trPr>
          <w:gridBefore w:val="1"/>
          <w:gridAfter w:val="2"/>
          <w:wAfter w:w="1185" w:type="dxa"/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>
            <w:pPr>
              <w:spacing w:after="200" w:line="276" w:lineRule="auto"/>
            </w:pPr>
          </w:p>
        </w:tc>
        <w:tc>
          <w:tcPr>
            <w:tcW w:w="5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C46A9" w:rsidRDefault="00517914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AC46A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Полномочия подразделений органов внутренних дел (полиции ) в противодействии коррупции : учебно-практическое пособие / под ред. Ю.В. Трунцевского, Н.Д. Эриашвили. - 2-е изд., перераб. и доп. - М. : Юнити-Дана, 2015. - 135 с. - Библиогр. в кн. - ISBN 978-5-238-02680-0 ; То же [Электронный ресурс]. - URL:</w:t>
            </w:r>
            <w:hyperlink r:id="rId123" w:history="1">
              <w:r w:rsidRPr="00AC46A9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//biblioclub.ru/index.php?page=book&amp;id=426634</w:t>
              </w:r>
            </w:hyperlink>
          </w:p>
        </w:tc>
        <w:tc>
          <w:tcPr>
            <w:tcW w:w="177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7914" w:rsidRPr="00834510" w:rsidRDefault="00517914" w:rsidP="00776F98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7914" w:rsidRDefault="00517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"/>
        </w:trPr>
        <w:tc>
          <w:tcPr>
            <w:tcW w:w="1005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С1  Гуманитарный, социальный и экономический цикл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353"/>
        </w:trPr>
        <w:tc>
          <w:tcPr>
            <w:tcW w:w="1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С1.Б.1  Иностранный язык</w:t>
            </w:r>
          </w:p>
        </w:tc>
        <w:tc>
          <w:tcPr>
            <w:tcW w:w="81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"/>
        </w:trPr>
        <w:tc>
          <w:tcPr>
            <w:tcW w:w="1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Басова, Н. В., Ватлина, Л. И. Немецкий язык для технических вузов: Учебник для студентов техн. вузов Ростов н/Д: Феникс, 2012</w:t>
            </w:r>
          </w:p>
        </w:tc>
        <w:tc>
          <w:tcPr>
            <w:tcW w:w="18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"/>
        </w:trPr>
        <w:tc>
          <w:tcPr>
            <w:tcW w:w="1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Агабекян, Игорь Петрович, Коваленко, П.И. Английский для экономистов: Учебное пособие для студентов вузов Ростов н/Д.: Феникс, 2013</w:t>
            </w:r>
          </w:p>
        </w:tc>
        <w:tc>
          <w:tcPr>
            <w:tcW w:w="18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"/>
        </w:trPr>
        <w:tc>
          <w:tcPr>
            <w:tcW w:w="1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Березина, Ольга Александровна, Шпилюк, Е. М. Английский язык для студентов университетов. Упражнения по грамматике: Учебное пособие для студентов учреждений высш. проф. Образования М.: Академия, 2013</w:t>
            </w:r>
          </w:p>
        </w:tc>
        <w:tc>
          <w:tcPr>
            <w:tcW w:w="18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868"/>
        </w:trPr>
        <w:tc>
          <w:tcPr>
            <w:tcW w:w="1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Змеева, Татьяна Егоровна, Левина, М. С. Французский язык для экономистов: Учебник для студентов высших учебных заведений, обучающихся по экономическим направлениям и специальностям М.: Юрайт, 2013</w:t>
            </w:r>
          </w:p>
        </w:tc>
        <w:tc>
          <w:tcPr>
            <w:tcW w:w="18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868"/>
        </w:trPr>
        <w:tc>
          <w:tcPr>
            <w:tcW w:w="1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Бочкарева Т.С. Английский язык [Электронный ресурс]: учебное пособие по английскому языку/ Бочкарева Т.С., Чапалда К.Г.— Электрон. текстовые данные.— Оренбург: Оренбургский государственный университет, ЭБС АСВ, 2013.— 99 c.— Режим доступа: http://www.iprbookshop.ru</w:t>
            </w:r>
          </w:p>
        </w:tc>
        <w:tc>
          <w:tcPr>
            <w:tcW w:w="18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868"/>
        </w:trPr>
        <w:tc>
          <w:tcPr>
            <w:tcW w:w="1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Попов Е.Б. Иностранный язык для делового общения. Английский язык [Электронный ресурс]: учебное пособие/ Попов Е.Б.— Электрон. текстовые данные.— Саратов: Вузовское образование, 2013. http://www.iprbookshop.ru</w:t>
            </w:r>
          </w:p>
        </w:tc>
        <w:tc>
          <w:tcPr>
            <w:tcW w:w="18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868"/>
        </w:trPr>
        <w:tc>
          <w:tcPr>
            <w:tcW w:w="1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Евсюкова Т. В.</w:t>
              </w:r>
            </w:hyperlink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125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Локтева С. И.</w:t>
              </w:r>
            </w:hyperlink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: для экономических специальностей: учебник, М.: </w:t>
            </w:r>
            <w:hyperlink r:id="rId126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Флинта</w:t>
              </w:r>
            </w:hyperlink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, 2011. http://biblioclub.ru</w:t>
            </w:r>
          </w:p>
        </w:tc>
        <w:tc>
          <w:tcPr>
            <w:tcW w:w="18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868"/>
        </w:trPr>
        <w:tc>
          <w:tcPr>
            <w:tcW w:w="1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Татьянченко Н. П.</w:t>
              </w:r>
            </w:hyperlink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в бухгалтерском учете и финансах компаний = English in accounting and company finance: практикум, М.: </w:t>
            </w:r>
            <w:hyperlink r:id="rId128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Гуманитарный издательский центр ВЛАДОС</w:t>
              </w:r>
            </w:hyperlink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, 2015. http://biblioclub.ru</w:t>
            </w:r>
          </w:p>
        </w:tc>
        <w:tc>
          <w:tcPr>
            <w:tcW w:w="18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868"/>
        </w:trPr>
        <w:tc>
          <w:tcPr>
            <w:tcW w:w="1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9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Шамина И. С.</w:t>
              </w:r>
            </w:hyperlink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130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Бугакова О. В.</w:t>
              </w:r>
            </w:hyperlink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для экономистов: учебное пособие Оренбург: </w:t>
            </w:r>
            <w:hyperlink r:id="rId131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Оренбургский государственный университет</w:t>
              </w:r>
            </w:hyperlink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, 2013. http://biblioclub.ru</w:t>
            </w:r>
          </w:p>
        </w:tc>
        <w:tc>
          <w:tcPr>
            <w:tcW w:w="18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868"/>
        </w:trPr>
        <w:tc>
          <w:tcPr>
            <w:tcW w:w="1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Миловидов В. А.</w:t>
              </w:r>
            </w:hyperlink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Новый английский для экономистов: учебное пособие, М., Берлин: </w:t>
            </w:r>
            <w:hyperlink r:id="rId133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Директ-Медиа</w:t>
              </w:r>
            </w:hyperlink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, 2015. http://biblioclub.ru</w:t>
            </w:r>
          </w:p>
        </w:tc>
        <w:tc>
          <w:tcPr>
            <w:tcW w:w="18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"/>
        </w:trPr>
        <w:tc>
          <w:tcPr>
            <w:tcW w:w="1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322"/>
        </w:trPr>
        <w:tc>
          <w:tcPr>
            <w:tcW w:w="1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Голотвина Н.В. Грамматика французского языка в схемах и упражнениях [Электронный ресурс]: пособие для изучающих французский язык/ Голотвина Н.В.— Электрон. текстовые данные.— СПб.: КАРО, 2013.— 176 c.— Режим доступа: http://www.iprbookshop.ru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322"/>
        </w:trPr>
        <w:tc>
          <w:tcPr>
            <w:tcW w:w="1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Ларионов А.И. Грамматика немецкого языка [Электронный ресурс]: учебное пособие/ Ларионов А.И.— Электрон. текстовые данные.— Краснодар: Южный институт менеджмента, 2012.— 53 c.— Режим доступа: http://www.iprbookshop.ru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322"/>
        </w:trPr>
        <w:tc>
          <w:tcPr>
            <w:tcW w:w="1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Миловидов В. А.</w:t>
              </w:r>
            </w:hyperlink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– серьезная и не очень… : книга для чтения к учебнику «Новый английский для экономистов», М., Берлин: </w:t>
            </w:r>
            <w:hyperlink r:id="rId135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Директ-Медиа</w:t>
              </w:r>
            </w:hyperlink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, 2015. http://biblioclub.ru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563"/>
        </w:trPr>
        <w:tc>
          <w:tcPr>
            <w:tcW w:w="1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Иванова С.</w:t>
              </w:r>
            </w:hyperlink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137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Крапивина М.</w:t>
              </w:r>
            </w:hyperlink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138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Минакова Т.</w:t>
              </w:r>
            </w:hyperlink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139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Мороз В.</w:t>
              </w:r>
            </w:hyperlink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140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Смирных Е.</w:t>
              </w:r>
            </w:hyperlink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экономистов : для самостоятельной работы студентов экономических факультетов: учебное пособие, Оренбург: </w:t>
            </w:r>
            <w:hyperlink r:id="rId141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ОГУ</w:t>
              </w:r>
            </w:hyperlink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, 2013. http://biblioclub.ru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"/>
        </w:trPr>
        <w:tc>
          <w:tcPr>
            <w:tcW w:w="1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разработки:(методические указания)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"/>
        </w:trPr>
        <w:tc>
          <w:tcPr>
            <w:tcW w:w="1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: по дисциплине «Иностранный язык» (английский): сборник тестовых заданий Кемерово: </w:t>
            </w:r>
            <w:hyperlink r:id="rId142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КемГУКИ</w:t>
              </w:r>
            </w:hyperlink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, 2012. http://biblioclub.ru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"/>
        </w:trPr>
        <w:tc>
          <w:tcPr>
            <w:tcW w:w="1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Деловой иностранный язык : английский язык: учебно-методический комплекс Кемерово: </w:t>
            </w:r>
            <w:hyperlink r:id="rId143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Кемеровский государственный университет культуры и искусств</w:t>
              </w:r>
            </w:hyperlink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, 2014. Автор-составитель: Межова М.В. http://biblioclub.ru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"/>
        </w:trPr>
        <w:tc>
          <w:tcPr>
            <w:tcW w:w="19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язык: учебно-методический комплекс Кемерово: </w:t>
            </w:r>
            <w:hyperlink r:id="rId144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Кемеровский государственный университет культуры и искусств</w:t>
              </w:r>
            </w:hyperlink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, 2013. Составитель: Ртищева О.В. http://biblioclub.ru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"/>
        </w:trPr>
        <w:tc>
          <w:tcPr>
            <w:tcW w:w="1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С1.Б.2 История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704"/>
        </w:trPr>
        <w:tc>
          <w:tcPr>
            <w:tcW w:w="1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Семин, В.П. История России : учеб. для вузов / В. П. Семин. - 2-е изд., стер. - М. : КноРус, 2013. - 438 с. - (Бакалавриат). - Доп. МО РФ. - ISBN 978-5-406-02755-4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"/>
        </w:trPr>
        <w:tc>
          <w:tcPr>
            <w:tcW w:w="1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История России : учебник / А. С. Орлов [и др.] ; МГУ. - 4-е изд., перераб. и доп. - М. : Проспект, 2013. - 527 с. - ISBN 978-5-392-07761-8 : 300-00.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"/>
        </w:trPr>
        <w:tc>
          <w:tcPr>
            <w:tcW w:w="1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Леонтьева Г.А. Практикум по истории России XVIII века [Электронный ресурс]: учебное пособие для студентов вузов, обучающихся по специальности «История»/ Леонтьева Г.А., Синелобов А.П.— Электрон. текстовые данные.— М.: Прометей, 2013.— 338 c.— Режим доступа: http://www.iprbookshop.ru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"/>
        </w:trPr>
        <w:tc>
          <w:tcPr>
            <w:tcW w:w="1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История России [Электронный ресурс]: учебное пособие для вузов/ И.И. Широкорад [и др.].— Электрон. текстовые данные.— М.: Пер Сэ, 2004.— 496 c.— Режим доступа: http://www.iprbookshop.ru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"/>
        </w:trPr>
        <w:tc>
          <w:tcPr>
            <w:tcW w:w="1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: учебное пособие / С.Д. Галиуллина, Ш.М. Мухамедина, А.Г. Хасанова, О.Н. Будеева ; Федеральное государственное бюджетное образовательное учреждение высшего профессионального образования "Уфимский государственный университет экономики и сервиса" (УГУЭС), Министерство образования и науки Российской Федерации. - 2-е изд., доп. - Уфа : Уфимский государственный университет экономики и сервиса, 2015. - 250 с. : табл., схем. - ISBN 978-5-88469-696-9 ; То же [Электронный ресурс]. - URL: </w:t>
            </w:r>
            <w:hyperlink r:id="rId145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"/>
        </w:trPr>
        <w:tc>
          <w:tcPr>
            <w:tcW w:w="1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История экономических учений : учебник / под ред. А.Н. Марковой, Ю.К. Федулова. - 2-е изд., перераб. и доп. - М. : Юнити-Дана, 2015. - 471 с. : ил., табл., граф. - Библиогр.: с. 451-456. - ISBN 978-5-238-01569-9 ; То же [Электронный ресурс]. - URL: </w:t>
            </w:r>
            <w:hyperlink r:id="rId146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"/>
        </w:trPr>
        <w:tc>
          <w:tcPr>
            <w:tcW w:w="1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"/>
        </w:trPr>
        <w:tc>
          <w:tcPr>
            <w:tcW w:w="1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Сахаров, Андрей Николаевич, Боханов, А. Н. История России с древнейших времен  до наших дней.: Учебник  М.: Проспект, 2012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"/>
        </w:trPr>
        <w:tc>
          <w:tcPr>
            <w:tcW w:w="1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Любецкий В.В. История экономики и экономических учений (в таблицах и схемах) [Электронный ресурс]: учебное пособие/ Любецкий В.В.— Электрон. текстовые данные.— Саратов: Вузовское образование, 2014.— 97 c.— Режим доступа: http://www.iprbookshop.ru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002"/>
        </w:trPr>
        <w:tc>
          <w:tcPr>
            <w:tcW w:w="1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Моисеев В.В. История России. Том 1 [Электронный ресурс]: учебник/ Моисеев В.В.— Электрон. текстовые данные.— Белгород: Белгородский государственный технологический университет им. В.Г. Шухова, ЭБС АСВ, 2013.— 326 c.— Режим доступа: http://www.iprbookshop.ru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002"/>
        </w:trPr>
        <w:tc>
          <w:tcPr>
            <w:tcW w:w="1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Сафразьян, А.Л. История России. Конспект лекций / А.Л. Сафразьян. - М. : Проспект, 2014. - 95 с. - ISBN 978-5-392-10429-1 ; То же [Электронный ресурс]. - URL: </w:t>
            </w:r>
            <w:hyperlink r:id="rId147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002"/>
        </w:trPr>
        <w:tc>
          <w:tcPr>
            <w:tcW w:w="1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Цибилина, Т.В. История России : практикум / Т.В. Цибилина ; Федеральное государственное автономное образовательное учреждение высшего профессионального образования «Северный (Арктический) федеральный университет имени М.В. Ломоносова», Филиал в г. Коряжме Архангельской области, Министерство образования и науки Российской Федерации. - Архангельск : САФУ, 2015. - 199 с. : ил. - Библиогр. в кн. - ISBN 978-5-261-01043-2 ; То же [Электронный ресурс]. - URL: </w:t>
            </w:r>
            <w:hyperlink r:id="rId148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"/>
        </w:trPr>
        <w:tc>
          <w:tcPr>
            <w:tcW w:w="1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разработки: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(методические указания)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976"/>
        </w:trPr>
        <w:tc>
          <w:tcPr>
            <w:tcW w:w="1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Фомина Т.Ю. История России [Электронный ресурс]: методические рекомендации по организации самостоятельной работы студентов дневной и заочной форм обучения специальности 05.04.01 – «История»/ Фомина Т.Ю.— Электрон. текстовые данные.— Набережные Челны: Набережночелнинский государственный педагогический университет, 2008.— 121 c.— Режим доступа: http://www.iprbookshop.ru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976"/>
        </w:trPr>
        <w:tc>
          <w:tcPr>
            <w:tcW w:w="19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История России [Электронный ресурс]: методические указания для подготовки к практическим занятиям, выполнения самостоятельной работы и самопроверки знаний/ — Электрон. текстовые данные.— М.: Московский государственный строительный университет, ЭБС АСВ, 2013.— 88 c.— Режим доступа: http://www.iprbookshop.ru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"/>
        </w:trPr>
        <w:tc>
          <w:tcPr>
            <w:tcW w:w="1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С1.Б.3Профессиональная этика и служебный этикет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"/>
        </w:trPr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Гойхман, О.Я. Речевая коммуникация : учебник для вузов / О. Я. Гойхман, Т. М. Надеина. - 2-е изд., перераб. и доп. - М. : ИНФРА-М, 2013. - 272 с. - (Высшее образование). - Доп. МО РФ. - ISBN 978-5-16-002657-2 : 324-83.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"/>
        </w:trPr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Кикоть В.Я. Профессиональная этика и служебный этикет [Электронный ресурс]: учебник/ Кикоть В.Я., Аминов И.И., Гришин А.А.— Электрон. текстовые данные.— М.: ЮНИТИ-ДАНА, 2012.— 559 c.— Режим доступа: http://www.iprbookshop.ru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"/>
        </w:trPr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Денисов А.А. Профессиональная этика и этикет [Электронный ресурс]: учебное пособие/ Денисов А.А.— Электрон. текстовые данные.— Омск: Омский государственный институт сервиса, 2014.— 210 c.— Режим доступа: http://www.iprbookshop.ru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"/>
        </w:trPr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Загорская, Л.М. Профессиональная этика и этикет : учебное пособие / Л.М. Загорская ; Министерство образования и науки Российской Федерации, Новосибирский государственный технический университет. - Новосибирск : НГТУ, 2012. - 292 с. - ISBN 978-5-7782-2017-1 ; То же [Электронный ресурс]. - URL: </w:t>
            </w:r>
            <w:hyperlink r:id="rId149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"/>
        </w:trPr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"/>
        </w:trPr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Валуйскова, Е.Р. Профессиональная этика : учебно-метод. пособие / Е. Р. Валуйскова, С. В. Студеникина, А. И. Вакула ; ДГТУ. - Ростов н/Д. : ИЦ ДГТУ, 2016. - 96 с. - ISBN 978-5-7890-1121-8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"/>
        </w:trPr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Ермакова Ж.А. Профессиональная этика и этикет (практикум) [Электронный ресурс]: учебное пособие к практическим занятиям/ Ермакова Ж.А., Тетерятник О.П., Холодилина Ю.Е.— Электрон. текстовые данные.— Оренбург: Оренбургский государственный университет, ЭБС АСВ, 2013.— 104 c.— Режим доступа: http://www.iprbookshop.ru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"/>
        </w:trPr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Бер Е. Хорошие манеры и деловой этикет [Электронный ресурс]: иллюстрированное руководство/ Бер Е.— Электрон. текстовые данные.— М.: Манн, Иванов и Фербер, 2014.— 164 c.— Режим доступа: http://www.iprbookshop.ru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"/>
        </w:trPr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этика и служебный этикет : учебник / под ред. В.Я. Кикоого. - М. : Юнити-Дана, 2015. - 559 с. - Библиогр.: с. 507-509. - ISBN 978-5-238-01984-0 ; То же [Электронный ресурс]. - URL: </w:t>
            </w:r>
            <w:hyperlink r:id="rId150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"/>
        </w:trPr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 Козловская, Т.Н. Профессиональная этика : учебно-методическое пособие / Т.Н. Козловская, Г.А. Епанчинцева, Л.В. Зубова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- Оренбург : ОГУ, 2015. - 218 с. : табл. - ISBN 978-5-7410-1196-6 ; То же [Электронный ресурс]. - URL: </w:t>
            </w:r>
            <w:hyperlink r:id="rId151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"/>
        </w:trPr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Ступникова, Л.Г. Основы делового этикета : краткое справочное пособие / Л.Г. Ступникова, Л.Н. Тарнавская. - М. ; Берлин : Директ-Медиа, 2015. - 76 с. : ил. - Библиогр. в кн. - ISBN 978-5-4475-3882-8 ; То же [Электронный ресурс]. - URL: </w:t>
            </w:r>
            <w:hyperlink r:id="rId152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"/>
        </w:trPr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разработки: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(методические указания)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"/>
        </w:trPr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Этика деловых отношений : метод. указания к практ. работе по дисциплине "Культура делового этикета" / ДГТУ. Каф."ЭиММ"; сост. Г.Е. Персиянова. - Ростов н/Д. : ИЦ ДГТУ, 2012.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"/>
        </w:trPr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указания, планы семинарских занятий, тематика контрольных работ по дисциплине "Теория и практика ведения деловых переговоров" / ДГТУ. Каф."ИиК"; сост. А.В. Бабайцев. - Ростов н/Д. : ИЦ ДГТУ, 2013.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"/>
        </w:trPr>
        <w:tc>
          <w:tcPr>
            <w:tcW w:w="1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С1.Б.4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"/>
        </w:trPr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Даутов, Д.Ф. Психология профессиональной деятельности : учеб. пособие / Д. Ф. Даутов ; ДГТУ. - Ростов н/Д. : ИЦ ДГТУ, 2012. - 96 c. - ISBN 978-5-7890-0721-1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"/>
        </w:trPr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Афанасьева Е.А. Психология общения. Часть 1 [Электронный ресурс]: учебное пособие по курсу «Психология делового общения»/ Афанасьева Е.А.— Электрон. текстовые данные.— Саратов: Вузовское образование, 2014.— 106 c.— Режим доступа: http://www.iprbookshop.ru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"/>
        </w:trPr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Афанасьева Е.А. Психология общения. Часть 2 [Электронный ресурс]: учебное пособие по курсу «Психология делового общения»/ Афанасьева Е.А.— Электрон. текстовые данные.— Саратов: Вузовское образование, 2014.— 126 c.— Режим доступа: http://www.iprbookshop.ru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"/>
        </w:trPr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Гуревич П.С. Психология [Электронный ресурс]: учебник для студентов вузов/ Гуревич П.С.— Электрон. текстовые данные.— М.: ЮНИТИ-ДАНА, 2012.— 319 c.— Режим доступа: http://www.iprbookshop.ru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"/>
        </w:trPr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Макогон, И.К. Психология. Краткий курс / И.К. Макогон. - М. : Проспект, 2015. - 112 с. - Библиогр. в кн.. - ISBN 978-5-392-17380-8 ; То же [Электронный ресурс]. - URL: </w:t>
            </w:r>
            <w:hyperlink r:id="rId153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"/>
        </w:trPr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Караванова, Л.Ж. Психология : учебное пособие / Л.Ж. Караванова. - М. : Издательско-торговая корпорация «Дашков и К°», 2017. - 264 с. : табл., ил. - (Учебные издания для бакалавров). - ISBN 978-5-394-02247-0 ; То же [Электронный ресурс]. - URL: </w:t>
            </w:r>
            <w:hyperlink r:id="rId154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"/>
        </w:trPr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1"/>
        </w:trPr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Маклаков, А.Г. Общая психология : учеб. пособие / А. Г. Маклаков. - СПб. : Питер, 2014. - 582 с. : ил. - Рек. УМС. - ISBN 978-5-496-00314-8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612"/>
        </w:trPr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Столяренко, Л.Д. Основы психологии : учебник для вузов / Л. Д. Столяренко. - СПб. : Питер, 2012. - 591 с. - Доп. МО РФ. - ISBN 978-5-459-01052-7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835"/>
        </w:trPr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Немов, Р.С. Общая психология : учебник. Т. 1 : Психология личности / Р. С. Немов. - 6-е изд., перераб. и доп. - М. : Юрайт, 2012. - 739 с. - Рек. МО РФ. - ISBN 978-5-9916-1510-5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835"/>
        </w:trPr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Афанасьева Е.А. Психология общения. Часть 1 [Электронный ресурс]: учебное пособие по курсу «Психология делового общения»/ Афанасьева Е.А.— Электрон. текстовые данные.— Саратов: Вузовское образование, 2014.— 106 c.— Режим доступа: http://www.iprbookshop.ru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After w:w="1185" w:type="dxa"/>
          <w:trHeight w:val="835"/>
        </w:trPr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Афанасьева Е.А. Психология общения. Часть 2 [Электронный ресурс]: учебное пособие по курсу «Психология делового общения»/ Афанасьева Е.А.— Электрон. текстовые данные.— Саратов: Вузовское образование, 2014.— 126 c.— Режим доступа: http://www.iprbookshop.ru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835"/>
        </w:trPr>
        <w:tc>
          <w:tcPr>
            <w:tcW w:w="19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Лисовская, Н.Б. Психология кадрового менеджмента : учебно-методическое пособие / Н.Б. Лисовская, Е.А. Трощинина ; Министерство образования и науки Российской Федерации, Российский государственный педагогический университет им. А. И. Герцена. - СПб. : РГПУ им. А. И. Герцена, 2015. - 224 с. : табл., ил. - Библиогр. в кн. - ISBN 978-5-8064-2106-8 ; То же [Электронный ресурс]. - URL: </w:t>
            </w:r>
            <w:hyperlink r:id="rId155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549"/>
        </w:trPr>
        <w:tc>
          <w:tcPr>
            <w:tcW w:w="19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разработки: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(методические указания)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написанию и оформлению отчета по учебной практике для студентов, обучающихся по направлению 030300 "Психология" (очная, заочная формы обучения) / ДГТУ. Каф."Философия"; сост.: К.Н. Кошко, Н.Н. Хачатурян и др. - Ростов н/Д. : ИЦ ДГТУ, 2012. - 13 с.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сихология: Методические рекомендации к практическим занятиям по курсу «Психология» для студентов 1 курса ОТФ : методические рекомендации / Минобрнауки России, Федеральное государственное бюджетное образовательное учреждение высшего профессионального образования «Нижегородский государственный архитектурно-строительный университет» (ННГАСУ), Кафедра психологии ; сост. С.М. Зинина и др. - Н. Новгород : ННГАСУ, 2012. - Ч. 2. - 32 с. : схем., табл. ; То же [Электронный ресурс]. - URL: </w:t>
            </w:r>
            <w:hyperlink r:id="rId156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С1.Б.5 Философия</w:t>
            </w:r>
          </w:p>
        </w:tc>
        <w:tc>
          <w:tcPr>
            <w:tcW w:w="81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Голубинцев, В.О. Философия для технических вузов : учебник / В. О. Голубинцев, А. А. Данцев, В. С. Любченко. - 6-е изд., стер. - Ростов н/Д. : Феникс, 2012. - 502 с. - (Высшее образование). - ISBN 978-5-222-18961-0.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Гойхман, О.Я. Речевая коммуникация : учебник для вузов / О. Я. Гойхман, Т. М. Надеина. - 2-е изд., перераб. и доп. - М. : ИНФРА-М, 2013. - 272 с. - (Высшее образование). - Доп. МО РФ. - ISBN 978-5-16-002657-2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Руденко, А.М.  Философия в схемах и таблицах : учеб. пособие для вузов / А. М. Руденко. - Ростов н/Д. : Феникс, 2012. - 382 с. - (Высшее образование). - Рек. МАН. - ISBN 978-5-222-19456-0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Философия : учеб. пособие / ДГТУ; под общ. ред. С.Н. Яременко. - Ростов н/Д. : ИЦ ДГТУ, 2013. - 431 с. - ISBN 978-5-7890-0771-6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5.  Канке, В.А.   Философия : учебник для вузов / В. А. Канке. - 5-е изд., перераб. и доп. - М. : Логос, 2013. - 375 с. - Рек. МО РФ. - ISBN 978-5-98704-072-8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Балашов Л.Е. Философия [Электронный ресурс]: учебник/ Балашов Л.Е.— Электрон. текстовые данные.— М.: Дашков и К, 2015.— 612 c.— Режим доступа: http://www.iprbookshop.ru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7. Петров В.П. Философия. Курс лекций [Электронный ресурс]: учебник/ Петров В.П.— Электрон. текстовые данные.— М.: Владос, 2012.— 551 c.— Режим доступа: http://www.iprbookshop.ru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Крюков В.В. Философия [Электронный ресурс]: учебник для студентов технических вузов/ Крюков В.В.— Электрон. текстовые данные.— Новосибирск: Новосибирский государственный технический университет, 2015.— 212 c.— Режим доступа: http://www.iprbookshop.ru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Ратников В.П. Философия [Электронный ресурс]: учебник для студентов вузов/ Ратников В.П., Островский Э.В., Юдин В.В.— Электрон. текстовые данные.— М.: ЮНИТИ-ДАНА, 2014.— 671 c.— Режим доступа: http://www.iprbookshop.ru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Философия: для студентов вузов / С.И. Самыгин, А.М. Кумыков, Д.В. Филюшкина, Е.А. Черных. - Ростов-н/Д : Феникс, 2014. - 160 с. - (Шпаргалки). - ISBN 978-5-222-22421-2 ; То же [Электронный ресурс]. - URL: </w:t>
            </w:r>
            <w:hyperlink r:id="rId157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Крюков, В.В. Философия : учебник / В.В. Крюков. - 3-е изд., испр. и доп. - Новосибирск : НГТУ, 2014. - 212 с. - (Учебники НГТУ). - ISBN 978-5-7782-2327-1 ; То же [Электронный ресурс]. - URL: http://biblioclub.ru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645"/>
        </w:trPr>
        <w:tc>
          <w:tcPr>
            <w:tcW w:w="19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 Голубинцев, В.О.  Философия для технических вузов : учебник / В. О. Голубинцев, А. А. Данцев, В. С. Любченко. - 7-е изд., стер. - Ростов н/Д. : Феникс, 2013. - 503 с. - (Высшее образование). - Доп. МО РФ. - ISBN 978-5-222-20568-6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613"/>
        </w:trPr>
        <w:tc>
          <w:tcPr>
            <w:tcW w:w="19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Философия [Электронный ресурс]: практикум для студентов, обучающихся по всем направлениям и специальностям подготовки очной и заочной форм обучения/ О.Г. Басалаева [и др.].— Электрон. текстовые данные.— Кемерово: Кемеровский государственный институт культуры, 2015.— 112 c.— Режим доступа: http://www.iprbookshop.ru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613"/>
        </w:trPr>
        <w:tc>
          <w:tcPr>
            <w:tcW w:w="19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Философия : практикум / О.Г. Басалаева, Т.А. Волкова, О.И. Жукова, С.И. Полковникова ; Министерство культуры Российской Федерации, ФГБОУ ВПО «Кемеровский государственный университет культуры и искусств», Социально-гуманитарный институт, Кафедра философии и др. - Кемерово : КемГУКИ, 2015. - 112 с. - Библ. в кн. - ISBN 978-5-8154-0315-4 ; То же [Электронный ресурс]. - URL: http://biblioclub.ru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613"/>
        </w:trPr>
        <w:tc>
          <w:tcPr>
            <w:tcW w:w="19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Барковская, А.В. Философия. Ответы на экзаменационные вопросы / А.В. Барковская, Е.В. Хомич. - 7-е изд. доп. - Минск : ТетраСистемс, 2012. - 176 с. - ISBN 978-985-536-388-1 ; То же [Электронный ресурс]. - URL: </w:t>
            </w:r>
            <w:hyperlink r:id="rId158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разработки: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(методические указания)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Гараева Е.А. Методические указания к дисциплине «Философия и история образования» [Электронный ресурс]: методические указания/ Гараева Е.А.— Электрон. текстовые данные.— Оренбург: Оренбургский государственный университет, ЭБС АСВ, 2014.— 32 c.— Режим доступа: http://www.iprbookshop.ru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: учебно-методический комплекс / Министерство образования и науки РФ, Федеральное государственное бюджетное образовательное учреждение высшего профессионального образования «Уфимский государственный университет экономики и сервиса» ; сост. Г.Б. Святохина. - Уфа : Уфимский государственный университет экономики и сервиса, 2013. - 108 с. : табл. ; То же [Электронный ресурс]. - URL: </w:t>
            </w:r>
            <w:hyperlink r:id="rId159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С1.В.ОД.1 Русский язык и культура речи</w:t>
            </w:r>
          </w:p>
        </w:tc>
        <w:tc>
          <w:tcPr>
            <w:tcW w:w="81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Гойхман, О.Я.  Речевая коммуникация : учебник для вузов / О. Я. Гойхман, Т. М. Надеина. - 2-е изд., перераб. и доп. - М. : ИНФРА-М, 2013. - 272 с. - (Высшее образование). - Доп. МО РФ. - ISBN 978-5-16-002657-2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Былкова, С.В.  Нормы русского литературного языка : учеб. пособие / С. В. Былкова ; ДГТУ. - Ростов н/Д. : ИЦ ДГТУ, 2014. - 226 с. - ISBN 978-5-7890-0975-8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Веселкова Т.В. Культура устной и письменной коммуникации [Электронный ресурс]: учебное пособие/ Веселкова Т.В., Выходцева И.С., Любезнова Н.В.— Электрон. текстовые данные.— Саратов: Вузовское образование, 2016.— 268 c.— Режим доступа: http://www.iprbookshop.ru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 [Электронный ресурс]: учебное пособие для студентов вузов/ М.В. Невежина [и др.].— Электрон. текстовые данные.— М.: ЮНИТИ-ДАНА, 2012.— 351 c.— Режим доступа: http://www.iprbookshop.ru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Фатеева, И.М. Культура речи и деловое общение : учебное пособие / И.М. Фатеева ; Московская международная высшая школа бизнеса «МИРБИС» (Институт). - М. : МИРБИС : Директ-Медиа, 2016. - 269 с. : ил. - Библиогр.: с. 4-5. - ISBN 978-5-4475-8307-1 ; То же [Электронный ресурс]. - URL: http://biblioclub.ru 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[Электронный ресурс]: курс лекций/ Лапынина Н.Н.— Электрон. текстовые данные.— Воронеж: Воронежский государственный архитектурно-строительный университет, ЭБС АСВ, 2012.— 161 c.— Режим доступа: http://www.iprbookshop.ru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 [Электронный ресурс]: учебное пособие для студентов вузов/ Е.Н. Бегаева [и др.].— Электрон. текстовые данные.— Саратов: Научная книга, 2012.— 276 c.— Режим доступа: http://www.iprbookshop.r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Сидорова, М.Ю. Русский язык и культура речи : учебник / М. Ю. Сидорова, В. С. Савельев. - М. : Проспект, 2012. - 502 с. - ISBN 978-5-482-01781-4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Практикум по обучению письменной речи (конспектирование, тезирование, реферирование текстов по специальности) [Электронный ресурс]: для иностранных студентов медицинских университетов с русским языком обучения/ И.А. Лугин [и др.].— Электрон. текстовые данные.— Саратов: Вузовское образование, 2016.— 176 c.— Режим доступа: http://www.iprbookshop.ru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Журомская Л.И. Практический курс русского языка. Часть 4. Обучение чтению и устной речи [Электронный ресурс]: для иностранных студентов медицинских университетов с русским языком обучения/ Журомская Л.И., Фильцова М.С.— Электрон. текстовые данные.— Саратов: Вузовское образование, 2016.— 60 c.— Режим доступа: http://www.iprbookshop.ru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разработки: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(методические указания)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: учебно-методический комплекс / Министерство образования и науки РФ, Федеральное государственное бюджетное образовательное учреждение высшего профессионального образования «Уфимский государственный университет экономики и сервиса» ; сост. Г.Б. Святохина. - Уфа : Уфимский государственный университет экономики и сервиса, 2013. - 108 с. : табл. ; То же [Электронный ресурс]. - URL: </w:t>
            </w:r>
            <w:hyperlink r:id="rId160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</w:p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С1.В.ОД.2  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Правоведение : учебник / ИГиП; под ред. А.В. Малько. - 5-е изд., стер. - М. : КноРус, 2012. - 400 с. - (Бакалавриат). - Рек. УМО. - ISBN 978-5-406-01924-5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Гриненко, А.В.  Правоохранительные органы Российской Федерации : учеб. для вузов / А. В. Гриненко. - М. : Юрайт, 2013. - 357 с. - Доп. УМО ВО. - ISBN 978-5-9916-2850-1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Братановский С.Н. Конституционное право [Электронный ресурс]: учебник/ Братановский С.Н.— Электрон. текстовые данные.— Саратов: Электронно-библиотечная система IPRbooks, 2012.— 705 c.— Режим доступа: http://www.iprbookshop.ru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Эбзеев Б.С. Конституционное право России [Электронный ресурс]: учебник/ Эбзеев Б.С., Прудников А.С.— Электрон. текстовые данные.— М.: ЮНИТИ-ДАНА, 2012.— 671 c.— Режим доступа: http://www.iprbookshop.ru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Конституционное право России : учебник / Л.В. Андриченко, Р.Ч. Бондарчук, В.А. Виноградов и др. ; под ред. В.А. Виноградова. - М. : Юнити-Дана, 2015. - 551 с. - Библиогр. в кн. - ISBN 978-5-238-01882-9 ; То же [Электронный ресурс]. - URL: </w:t>
            </w:r>
            <w:hyperlink r:id="rId161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Конституционное право России : учебник / Б.С. Эбзеев, И.Н. Зубов, Е.Н. Хазов и др. ; под ред. Б.С. Эбзеева, Е.Н. Хазова, А.С. Прудникова. - 7-е изд., перераб. и доп. - М. : Юнити-Дана, 2015. - 711 с. - (Dura lex, sed lex). - Библиогр. в кн. - ISBN 978-5-238-02592-6 ; То же [Электронный ресурс]. - URL: </w:t>
            </w:r>
            <w:hyperlink r:id="rId162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Багмет, А.М. Конституционное право : учебник / А.М. Багмет, Е.И. Бычкова ; Академия Следственного комитета Российской Федерации. - М. : Юнити-Дана, 2015. - 431 с. - Библиогр. в кн. - ISBN 978-5-238-02594-0 ; То же [Электронный ресурс]. - URL: </w:t>
            </w:r>
            <w:hyperlink r:id="rId163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Конституционное право : метод. указания для самостоят. работы студентов спец. 034700 Документоведение и архивоведение днев. и заоч. форм обучения / ДГТУ. Каф."Экономика"; сост. О.А. Ненахова. - Ростов н/Д. : ИЦ ДГТУ, 2013. - 19 с.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Гоптарева И.Б. Конституционное право [Электронный ресурс]: практикум/ Гоптарева И.Б.— Электрон. текстовые данные.— Оренбург: Оренбургский государственный университет, ЭБС АСВ, 2014.— 129 c.— Режим доступа: http://www.iprbookshop.ru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[Электронный ресурс]: практикум/ А.Н. Костюков [и др.].— Электрон. текстовые данные.— Омск: Омский государственный университет им. Ф.М. Достоевского, 2015.— 171 c.— Режим доступа: http://www.iprbookshop.ru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Давыдова Н.Ю. Право [Электронный ресурс]: практикум/ Давыдова Н.Ю., Максименко Е.И., Черепова И.С.— Электрон. текстовые данные.— Оренбург: Оренбургский государственный университет, ЭБС АСВ, 2015.— 149 c.— Режим доступа: http://www.iprbookshop.ru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разработки: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(методические указания)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271"/>
        </w:trPr>
        <w:tc>
          <w:tcPr>
            <w:tcW w:w="19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Моисеенко, М.И. Конституционное право Российской Федерации : учебно-методическое пособие / М.И. Моисеенко. - М. ; Берлин : Директ-Медиа, 2015. - 129 с. - Библиогр. в кн. - ISBN 978-5-4475-5465-1 ; То же [Электронный ресурс]. - URL: </w:t>
            </w:r>
            <w:hyperlink r:id="rId164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С1.В.ДВ.1 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Павлова, Т.А. Введение в профессию. Психолог : учеб. пособие для вузов / Т. А. Павлова. - М. : Аспект Пресс, 2007. - 135 с. - Рек. Советом по психологии УМО. - ISBN 978-5-7567-0461-7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Богомолов В.А. Введение в специальность «Экономическая безопасность» [Электронный ресурс]: учебное пособие/ Богомолов В.А.— Электрон. текстовые данные.— М.: ЮНИТИ-ДАНА, 2012.— 279 c.— Режим доступа: http://www.iprbookshop.ru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     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Шмелева, Н.Б. Введение в профессию “Социальная работа” : учебник / Н.Б. Шмелева. - М. : Дашков и Ко, 2015. - 224 с. - (Учебные издания для бакалавров). - ISBN 978-5-394-01246-4 ; То же [Электронный ресурс]. - URL: </w:t>
            </w:r>
            <w:hyperlink r:id="rId165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     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Шаймиева, Э.Ш. Введение в специальность : учебное пособие / Э.Ш. Шаймиева ; Институт экономики, управления и права (г. Казань). - Казань : Познание, 2014. - 48 с. : табл. - Библиогр.: с. 27-28. ; То же [Электронный ресурс]. - URL: </w:t>
            </w:r>
            <w:hyperlink r:id="rId166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     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Капина, О.А. Выбор профессии: теория и практика психологического сопровождения подростков в условиях малого города : учебное пособие / О.А. Капина ; Министерство образования и науки Российской Федерации, Северный (Арктический) федеральный университет имени М.В. Ломоносова. - Архангельск : САФУ, 2014. - 100 с. : ил. - Библиогр. в кн. - ISBN 978-5-261-00978-8 ; То же [Электронный ресурс]. - URL: </w:t>
            </w:r>
            <w:hyperlink r:id="rId167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     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разработки: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(методические указания)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Акладная Г.С. Введение в специальность [Электронный ресурс]: методические рекомендации/ Акладная Г.С.— Электрон. текстовые данные.— М.: Московская государственная академия водного транспорта, 2015.— 38 c.— Режим доступа: http://www.iprbookshop.ru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     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С1.В.ДВ.1 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регулирование экономики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Паламарчук, А.С. Экономика предприятия : учеб. для вузов / А. С. Паламарчук. - М. : ИНФРА-М, 2013. - 457 с. - (Высшее образование). - Рек. УМО. - ISBN 978-5-16-003883-4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Лагоша Б.А. Оптимальное управление в экономике [Электронный ресурс]: учебное пособие/ Лагоша Б.А.— Электрон. текстовые данные.— М.: Евразийский открытый институт, Московский государственный университет экономики, статистики и информатики, 2004.— 133 c.— Режим доступа: http://www.iprbookshop.ru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     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Лизогуб А.Н Экономика [Электронный ресурс]: учебное пособие/ Лизогуб А.Н, Симоненко В.И., Симоненко М.В.— Электрон. текстовые данные.— Саратов: Ай Пи Эр Медиа, 2012.— 101 c.— Режим доступа: http://www.iprbookshop.ru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     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Душенькина Е.А. Экономика предприятия [Электронный ресурс]: учебное пособие/ Душенькина Е.А.— Электрон. текстовые данные.— Саратов: Научная книга, 2012.— 159 c.— Режим доступа: http://www.iprbookshop.ru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     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</w:rPr>
            </w:pPr>
            <w:r w:rsidRPr="00B12882">
              <w:rPr>
                <w:rFonts w:ascii="Times New Roman" w:hAnsi="Times New Roman" w:cs="Times New Roman"/>
              </w:rPr>
              <w:t xml:space="preserve">Шаймиева, Э.Ш. Введение в специальность : учебное пособие / Э.Ш. Шаймиева ; Институт экономики, управления и права (г. Казань). - Казань : Познание, 2014. - 48 с. : табл. - Библиогр.: с. 27-28. ; То же [Электронный ресурс]. - URL: </w:t>
            </w:r>
            <w:hyperlink r:id="rId168" w:history="1">
              <w:r w:rsidRPr="00B12882">
                <w:rPr>
                  <w:rStyle w:val="Hyperlink"/>
                  <w:rFonts w:ascii="Times New Roman" w:hAnsi="Times New Roman"/>
                </w:rPr>
                <w:t>//biblioclub.ru</w:t>
              </w:r>
            </w:hyperlink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     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Кошелев А.Н. Национальная экономика [Электронный ресурс]: учебное пособие/ Кошелев А.Н.— Электрон. текстовые данные.— Саратов: Научная книга, 2012.— 159 c.— Режим доступа: http://www.iprbookshop.ru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     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9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755"/>
        </w:trPr>
        <w:tc>
          <w:tcPr>
            <w:tcW w:w="19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Самарина, В.П. Экономика организации : учеб. пособие для вузов / В. П. Самарина, Г. В. Черезов, Э. А. Карпов. - М. : КноРус, 2013. - 318 с. - Рек. УМО. - ISBN 978-5-406-02793-6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978"/>
        </w:trPr>
        <w:tc>
          <w:tcPr>
            <w:tcW w:w="19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Современная экономика : учеб. пособие / под ред. О.Ю. Мамедова. - 2-е изд., стер. - М. : КноРус, 2013. - 316 с. - ISBN 978-5-406-01922-1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978"/>
        </w:trPr>
        <w:tc>
          <w:tcPr>
            <w:tcW w:w="19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Самсонова М.В. Экономика отраслевых рынков [Электронный ресурс]: практикум/ Самсонова М.В., Белякова Е.А.— Электрон. текстовые данные.— Оренбург: Оренбургский государственный университет, ЭБС АСВ, 2015.— 135 c.— Режим доступа: http://www.iprbookshop.ru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978"/>
        </w:trPr>
        <w:tc>
          <w:tcPr>
            <w:tcW w:w="19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Ермакова, Ж. Профессиональная этика и этикет: практикум : учебное пособие к практическим занятиям / Ж. Ермакова, О. Тетерятник, Ю. Холодилина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университет», Кафедра управления персоналом, сервиса и туризма. - Оренбург : ОГУ, 2013. - 104 с. ; То же [Электронный ресурс]. - URL: </w:t>
            </w:r>
            <w:hyperlink r:id="rId169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305"/>
        </w:trPr>
        <w:tc>
          <w:tcPr>
            <w:tcW w:w="19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разработки: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(методические указания)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380"/>
        </w:trPr>
        <w:tc>
          <w:tcPr>
            <w:tcW w:w="19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Романчук И.Г. Экономика предприятия [Электронный ресурс]: методические указания по выполнению курсовых работ для студентов заочной формы обучения специальности 080502.65 «Экономика и управление на предприятии (здравоохранение)»/ Романчук И.Г.— Электрон. текстовые данные.— Кемерово: Кемеровская государственная медицинская академия, 2010.— 40 c.— Режим доступа: http://www.iprbookshop.ru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358"/>
        </w:trPr>
        <w:tc>
          <w:tcPr>
            <w:tcW w:w="100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С2 Математический и естественнонаучный цикл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С2.Б.1 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Полисмаков, А.И. Математические методы и модели в экономике : учеб. пособие / А. И. Полисмаков ; ДГТУ. - Ростов н/Д. : ИЦ ДГТУ, 2014. - 149 с. - ISBN 978-5-7890-0899-7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Пожарский, Д.А.  Избранные главы математики: интегральное исчисление, дифференциальные уравнения : учеб. пособие / Д. А. Пожарский, И. Н. Нурутдинова ; ДГТУ. - Ростов н/Д. : ИЦ ДГТУ, 2014. - 86 с.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Братищев, А.В.  Математическая теория управляемых динамических систем : введение в понятия и метды: учеб. пособие / А. В. Братищев ; ДГТУ. - Ростов н/Д. : ИЦ ДГТУ, 2015. - 291 с. - ISBN 978-5-7890-1025-9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Б.Т. Математика : учебник / Б.Т. Кузнецов. - 2-е изд., перераб. и доп. - М. : Юнити-Дана, 2015. - 719 с. : ил., табл., граф. - (Высшее профессиональное образование: Экономика и управление). - Библиогр. в кн. - ISBN 5-238-00754-Х ; То же [Электронный ресурс]. - URL: </w:t>
            </w:r>
            <w:hyperlink r:id="rId170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Кундышева, Е.С. Математика: учебник для экономистов / Е.С. Кундышева. - 4-е изд. - М. : Издательско-торговая корпорация «Дашков и К°», 2015. - 562 с. : табл., граф., схем., ил. - Библиогр.: с. 552-553. - ISBN 978-5-394-02261-6 ; То же [Электронный ресурс]. - URL: </w:t>
            </w:r>
            <w:hyperlink r:id="rId171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Ворович, Е.И. Высшая математика в тестах : учеб. пособие / Е. И. Ворович, О. М. Тукодова ; ДГТУ. - Ростов н/Д. : ИЦ ДГТУ, 2016. - 55 с.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Высшая математика в упражнениях и задачах. В 2 ч. : [учеб. пособие для вузов]. Ч. 1 : / П. Е. Данко [и др.]. - 7-е изд., испр. - М. : Мир и Образование, 2015. - 368 с. - ISBN 978-5-94666-565-0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904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Шевелев, Ю.П. Сборник задач по дискретной математике (для практических занятий в группах) : учеб. пособие для вузов / Ю. П. Шевелев, Л. А. Писаренко, М. Ю. Шевелев. - СПб. : Лань, 2013. - 523 с. - Рек. УМЦ. - ISBN 978-5-8114-1359-1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904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Дюженкова Л.И. Практикум по высшей математике. Часть 1 [Электронный ресурс]: учебное пособие/ Дюженкова Л.И., Дюженкова О.Ю., Михалин Г.А.— Электрон. текстовые данные.— М.: БИНОМ. Лаборатория знаний, 2012.— 449 c.— Режим доступа: http://www.iprbookshop.ru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904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Дюженкова Л.И. Практикум по высшей математике. Часть 2 [Электронный ресурс]: учебное пособие/ Дюженкова Л.И., Дюженкова О.Ю., Михалин Г.А.— Электрон. текстовые данные.— М.: БИНОМ. Лаборатория знаний, 2012.— 469 c.— Режим доступа: http://www.iprbookshop.ru</w:t>
            </w:r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904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Краткий курс высшей математики : учебник / К.В. Балдин, Ф.К. Балдин, В.И. Джеффаль и др. ; под общ. ред. К.В. Балдина. - 2-е изд. - М. : Издательско-торговая корпорация «Дашков и К°», 2017. - 512 с. : табл., граф., схем., ил. - Библиогр. в кн. - ISBN 978-5-394-02103-9 ; То же [Электронный ресурс]. - URL: </w:t>
            </w:r>
            <w:hyperlink r:id="rId172" w:history="1">
              <w:r w:rsidRPr="00B12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289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разработки: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(методические указания)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265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Элементы дискретной математики для инженера. Математическая логика : учеб.-метод. пособие / Г. И. Волокитин [и др.] ; ДГТУ. - Ростов н/Д. : ИЦ ДГТУ, 2014. - 59 с.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С2. Б.2 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экономике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5917A7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7A7">
              <w:rPr>
                <w:rFonts w:ascii="Times New Roman" w:hAnsi="Times New Roman" w:cs="Times New Roman"/>
                <w:sz w:val="24"/>
                <w:szCs w:val="24"/>
              </w:rPr>
              <w:t>Головицына М.В. Информационные технологии в экономике [Электронный ресурс]/ Головицына М.В.— Электрон. текстовые данные.— М.: Интернет-Университет Информационных Технологий (ИНТУИТ), 2016.— 589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5917A7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7A7">
              <w:rPr>
                <w:rFonts w:ascii="Times New Roman" w:hAnsi="Times New Roman" w:cs="Times New Roman"/>
                <w:sz w:val="24"/>
                <w:szCs w:val="24"/>
              </w:rPr>
              <w:t>Уткин В.Б. Информационные системы и технологии в экономике [Электронный ресурс]: учебник для вузов/ Уткин В.Б., Балдин К.В.— Электрон. текстовые данные.— М.: ЮНИТИ-ДАНА, 2012.— 336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5917A7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7A7">
              <w:rPr>
                <w:rFonts w:ascii="Times New Roman" w:hAnsi="Times New Roman" w:cs="Times New Roman"/>
                <w:sz w:val="24"/>
                <w:szCs w:val="24"/>
              </w:rPr>
              <w:t>Косиненко Н.С. Информационные системы и технологии в экономике [Электронный ресурс]: учебное пособие/ Косиненко Н.С., Фризен И.Г.— Электрон. текстовые данные.— М.: Дашков и К, Ай Пи Эр Медиа, 2017.— 304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5917A7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7A7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 в экономике и управлении. Экономические информационные системы [Электронный ресурс]: учебное пособие/ Е.В. Акимова [и др.].— Электрон. текстовые данные.— Саратов: Вузовское образование, 2016.— 172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4B509B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9B">
              <w:rPr>
                <w:rFonts w:ascii="Times New Roman" w:hAnsi="Times New Roman" w:cs="Times New Roman"/>
                <w:sz w:val="24"/>
                <w:szCs w:val="24"/>
              </w:rPr>
              <w:t xml:space="preserve">Ясенев, В.Н. Информационные системы и технологии в экономике : учебное пособие / В.Н. Ясенев. - 3-е изд., перераб. и доп. - М. : Юнити-Дана, 2015. - 560 с. : табл., граф., ил., схемы - Библиогр.: с. 490-497. - ISBN 978-5-238-01410-4 ; То же [Электронный ресурс]. - URL: </w:t>
            </w:r>
            <w:hyperlink r:id="rId173" w:history="1">
              <w:r w:rsidRPr="004B509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4B509B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9B">
              <w:rPr>
                <w:rFonts w:ascii="Times New Roman" w:hAnsi="Times New Roman" w:cs="Times New Roman"/>
                <w:sz w:val="24"/>
                <w:szCs w:val="24"/>
              </w:rPr>
              <w:t xml:space="preserve">Уткин, В.Б. Информационные системы и технологии в экономике : учебник / В.Б. Уткин, К.В. Балдин. - М. : Юнити-Дана, 2015. - 336 с. - (Профессиональный учебник: Информатика). - Библиогр. в кн. - ISBN 5-238-00577-6 ; То же [Электронный ресурс]. - URL: </w:t>
            </w:r>
            <w:hyperlink r:id="rId174" w:history="1">
              <w:r w:rsidRPr="004B509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4B509B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9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экономике и управлении : учебное пособие / Ю.П. Александровская, Н.К. Филиппова, Г.А. Гаделыпина, И.С. Владимирова ; Министерство образования и науки России, 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технологический университет». - Казань : Издательство КНИТУ, 2014. - 112 с. : табл., схем., ил. - Библиогр. в кн. - ISBN 978-5-7882-1707-9 ; То же [Электронный ресурс]. - URL: </w:t>
            </w:r>
            <w:hyperlink r:id="rId175" w:history="1">
              <w:r w:rsidRPr="004B509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35E76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6">
              <w:rPr>
                <w:rFonts w:ascii="Times New Roman" w:hAnsi="Times New Roman" w:cs="Times New Roman"/>
                <w:sz w:val="24"/>
                <w:szCs w:val="24"/>
              </w:rPr>
              <w:t>Абрамова М.В. Информационные системы и технологии в банковской сфере. Практикум [Электронный ресурс]: учебное пособие для студентов IV курса специальности «Финансы и кредит» вузов всех форм собственности/ Абрамова М.В.— Электрон. текстовые данные.— Симферополь: Университет экономики и управления, 2012.— 86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35E76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76">
              <w:rPr>
                <w:rFonts w:ascii="Times New Roman" w:hAnsi="Times New Roman" w:cs="Times New Roman"/>
                <w:sz w:val="24"/>
                <w:szCs w:val="24"/>
              </w:rPr>
              <w:t>Исмаилова Н.П. Лабораторный практикум по дисциплине «Информатика и информационные технологии в профессиональной деятельности» [Электронный ресурс]: электронное учебное пособие/ Исмаилова Н.П.— Электрон. текстовые данные.— Махачкала: Северо-Кавказский институт (филиал) Всероссийского государственного университета юстиции (РПА Минюста России), 2014.— 139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35E76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6">
              <w:rPr>
                <w:rFonts w:ascii="Times New Roman" w:hAnsi="Times New Roman" w:cs="Times New Roman"/>
                <w:sz w:val="24"/>
                <w:szCs w:val="24"/>
              </w:rPr>
              <w:t xml:space="preserve">Вылегжанина, А.О. Прикладные информационные технологии в экономике : учебное пособие / А.О. Вылегжанина. - М. ; Берлин : Директ-Медиа, 2016. - 244 с. : ил., схем., табл. - Библиогр.: с. 237-240. - ISBN 978-5-4475-8699-7 ; То же [Электронный ресурс]. - URL: </w:t>
            </w:r>
            <w:hyperlink r:id="rId176" w:history="1">
              <w:r w:rsidRPr="00235E7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35E76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6">
              <w:rPr>
                <w:rFonts w:ascii="Times New Roman" w:hAnsi="Times New Roman" w:cs="Times New Roman"/>
                <w:sz w:val="24"/>
                <w:szCs w:val="24"/>
              </w:rPr>
              <w:t xml:space="preserve">Мещихина, Е.Д. Информационные системы бухгалтерского учета : практикум / Е.Д. Мещихина ; Поволжский государственный технологический университет. - Йошкар-Ола : ПГТУ, 2015. - 240 с. : табл., ил. - Библиогр. в кн. - ISBN 978-5-8158-1562-9 ; То же [Электронный ресурс]. - URL: </w:t>
            </w:r>
            <w:hyperlink r:id="rId177" w:history="1">
              <w:r w:rsidRPr="00235E7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35E76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менеджменте : учебно-практическое пособие /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"Ульяновский государственный технический университет", Институт дистанционного и дополнительного образования ; сост. Д.Н. Расторгуев. - Ульяновск : УлГТУ, 2012. - 129 с. : табл. - Библ. в кн. - ISBN 978-5-9795-0931-0 ; То же [Электронный ресурс]. - URL: </w:t>
            </w:r>
            <w:hyperlink r:id="rId178" w:history="1">
              <w:r w:rsidRPr="00235E7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35E76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разработки:</w:t>
            </w:r>
          </w:p>
          <w:p w:rsidR="00517914" w:rsidRPr="00235E76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(методические указания)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35E76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экономике : метод. указания к выполнению курсовой работы по дисциплинам "Информационные технологии в экономике", "Информационные технологии в управлении" / ДГТУ. Каф."ЭиММ"; сост.:И.М. Пешхоев, И.Т. Иваночкина. - Ростов н/Д. : ИЦ ДГТУ, 2013. - 23 с.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35E76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7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контрольных работ студентов направления 230400 "Информационные системы и технологии" дневной формы обучения по дисциплине "Экономика и управление в информационных системах" / ДГТУ. Каф."Экономика"; сост.Г.Б. Харитонов. - Ростов н/Д. : ИЦ ДГТУ, 2014. - 7 с.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35E76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самостоятельной работы студентов направления 230400 "Информационные системы и технологии" дневной формы обучения по дисциплине "Экономика и управление в информационных системах" / ДГТУ. Каф."Экономика"; сост.Г.Б. Харитонов. - Ростов н/Д. : ИЦ ДГТУ, 2014. - 8 с.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С2. Б.3 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083F90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90">
              <w:rPr>
                <w:rFonts w:ascii="Times New Roman" w:hAnsi="Times New Roman" w:cs="Times New Roman"/>
                <w:sz w:val="24"/>
                <w:szCs w:val="24"/>
              </w:rPr>
              <w:t>Эконометрика [Электронный ресурс]: учебник/ К.В. Балдин [и др.].— Электрон. текстовые данные.— М.: Дашков и К, 2015.— 562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083F90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90">
              <w:rPr>
                <w:rFonts w:ascii="Times New Roman" w:hAnsi="Times New Roman" w:cs="Times New Roman"/>
                <w:sz w:val="24"/>
                <w:szCs w:val="24"/>
              </w:rPr>
              <w:t>Яковлева А.В. Эконометрика [Электронный ресурс]: учебное пособие/ Яковлева А.В.— Электрон. текстовые данные.— Саратов: Научная книга, 2012.— 223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083F90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F90">
              <w:rPr>
                <w:rFonts w:ascii="Times New Roman" w:hAnsi="Times New Roman" w:cs="Times New Roman"/>
                <w:sz w:val="24"/>
                <w:szCs w:val="24"/>
              </w:rPr>
              <w:t>Мхитарян В.С. Эконометрика [Электронный ресурс]: учебное пособие/ Мхитарян В.С., Архипова М.Ю., Сиротин В.П.— Электрон. текстовые данные.— М.: Евразийский открытый институт, 2012.— 224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083F90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90">
              <w:rPr>
                <w:rFonts w:ascii="Times New Roman" w:hAnsi="Times New Roman" w:cs="Times New Roman"/>
                <w:sz w:val="24"/>
                <w:szCs w:val="24"/>
              </w:rPr>
              <w:t>Буравлёв А.И. Эконометрика [Электронный ресурс]: учебное пособие/ Буравлёв А.И.— Электрон. текстовые данные.— М.: БИНОМ. Лаборатория знаний, 2014.— 165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B6389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89">
              <w:rPr>
                <w:rFonts w:ascii="Times New Roman" w:hAnsi="Times New Roman" w:cs="Times New Roman"/>
                <w:sz w:val="24"/>
                <w:szCs w:val="24"/>
              </w:rPr>
              <w:t xml:space="preserve">Путко, Б.А. Эконометрика : учебник / Б.А. Путко, Н.Ш. Кремер ; под ред. Н.Ш. Кремера. - 3-е изд., перераб. и доп. - М. : Юнити-Дана, 2012. - 329 с. - (Золотой фонд российских учебников). - ISBN 978-5-238-01720-4 ; То же [Электронный ресурс]. - URL: </w:t>
            </w:r>
            <w:hyperlink r:id="rId179" w:history="1">
              <w:r w:rsidRPr="008B638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B6389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89">
              <w:rPr>
                <w:rFonts w:ascii="Times New Roman" w:hAnsi="Times New Roman" w:cs="Times New Roman"/>
                <w:sz w:val="24"/>
                <w:szCs w:val="24"/>
              </w:rPr>
              <w:t xml:space="preserve">Балдин, К.В. Эконометрика : учебное пособие / К.В. Балдин, О.Ф. Быстров, М.М. Соколов. - 2-е изд., перераб. и доп. - М. : Юнити-Дана, 2015. - 254 с. - Библиогр. в кн. - ISBN 5-238-00702-7 ; То же [Электронный ресурс]. - URL: </w:t>
            </w:r>
            <w:hyperlink r:id="rId180" w:history="1">
              <w:r w:rsidRPr="008B638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083F90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90">
              <w:rPr>
                <w:rFonts w:ascii="Times New Roman" w:hAnsi="Times New Roman" w:cs="Times New Roman"/>
                <w:sz w:val="24"/>
                <w:szCs w:val="24"/>
              </w:rPr>
              <w:t>Эконометрика [Электронный ресурс]: лабораторный практикум/ — Электрон. текстовые данные.— Комсомольск-на-Амуре: Амурский гуманитарно-педагогический государственный университет, 2010.— 176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083F90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90">
              <w:rPr>
                <w:rFonts w:ascii="Times New Roman" w:hAnsi="Times New Roman" w:cs="Times New Roman"/>
                <w:sz w:val="24"/>
                <w:szCs w:val="24"/>
              </w:rPr>
              <w:t>Величко А.С. Эконометрика в Eviews [Электронный ресурс]: учебно-методическое пособие/ Величко А.С.— Электрон. текстовые данные.— Саратов: Вузовское образование, 2016.— 66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083F90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90">
              <w:rPr>
                <w:rFonts w:ascii="Times New Roman" w:hAnsi="Times New Roman" w:cs="Times New Roman"/>
                <w:sz w:val="24"/>
                <w:szCs w:val="24"/>
              </w:rPr>
              <w:t>Кондаков Н.С. Эконометрика. Часть 1 [Электронный ресурс]: учебное пособие и практикум/ Кондаков Н.С.— Электрон. текстовые данные.— М.: Московский гуманитарный университет, 2015.— 100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B6389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89">
              <w:rPr>
                <w:rFonts w:ascii="Times New Roman" w:hAnsi="Times New Roman" w:cs="Times New Roman"/>
                <w:sz w:val="24"/>
                <w:szCs w:val="24"/>
              </w:rPr>
              <w:t xml:space="preserve">Мхитарян, В.С. Эконометрика : учебно-практическое пособие / В.С. Мхитарян, М.Ю. Архипова, В.П. Сиротин. - М. : Евразийский открытый институт, 2012. - 221 с. - ISBN 978-5-374-00053-5 ; То же [Электронный ресурс]. - URL: </w:t>
            </w:r>
            <w:hyperlink r:id="rId181" w:history="1">
              <w:r w:rsidRPr="008B638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разработки: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(методические указания)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D85858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5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контрольной работы и подготовки к зачету по курсу "Эконометрика" для студентов специальности 080502 "Экономика и управление на предприятии" / ДГТУ. Каф."ЭиМ"; сост. П.В. Жуков. - Ростов н/Д. : ИЦ ДГТУ, 2012. - 7 с.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7914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7914" w:rsidRPr="00D85858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D85858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7914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7914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7914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D85858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5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занятий по курсу "Эконометрика" для студентов специальности 080502 "Экономика и управление на предприятии" / ДГТУ; каф."ЭиМ"; сост.: П.В. Жуков, А.Е. Малхасян. - Ростов н/Д. : ИЦ ДГТУ, 2012. - 8 с.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7914" w:rsidRPr="002D75A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2D75A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2D75A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7914" w:rsidRPr="002D75A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2D75A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2D75A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D85858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5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контрольной работы и подготовки к зачету по дисциплине "Эконометрика" для студентов направления 080100 Экономика / ДГТУ. Каф."ЭиМ"; сост. П.В. Жуков. - Ростов н/Д. : ИЦ ДГТУ, 2013. - 7 с.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7914" w:rsidRPr="002D75A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2D75A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2D75A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17914" w:rsidRPr="002D75A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2D75A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7914" w:rsidRPr="002D75A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2D75A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2D75A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D85858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5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контрольной работы и подготовки к зачету по дисциплине "Эконометрика" для студентов направления 38.03.01 Экономика / ДГТУ. Каф."ЭиМ"; сост. П.В. Жуков. - Ростов н/Д. : ИЦ ДГТУ, 2013. - 7 с.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7914" w:rsidRPr="002D75A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2D75A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2D75A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7914" w:rsidRPr="002D75A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2D75A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2D75A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С2.В.ОД.1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сфере экономической безопасности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F514D3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4D3">
              <w:rPr>
                <w:rFonts w:ascii="Times New Roman" w:hAnsi="Times New Roman" w:cs="Times New Roman"/>
                <w:sz w:val="24"/>
                <w:szCs w:val="24"/>
              </w:rPr>
              <w:t>Суглобов А.Е. Экономическая безопасность предприятия [Электронный ресурс]: учебное пособие для студентов вузов, обучающихся по специальности «Экономическая безопасность»/ Суглобов А.Е., Хмелев С.А., Орлова Е.А.— Электрон. текстовые данные.— М.: ЮНИТИ-ДАНА, 2013.— 271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F514D3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4D3">
              <w:rPr>
                <w:rFonts w:ascii="Times New Roman" w:hAnsi="Times New Roman" w:cs="Times New Roman"/>
                <w:sz w:val="24"/>
                <w:szCs w:val="24"/>
              </w:rPr>
              <w:t>Богомолов В.А. Введение в специальность «Экономическая безопасность» [Электронный ресурс]: учебное пособие для студентов вузов, обучающихся по специальности «Экономическая безопасность»/ Богомолов В.А.— Электрон. текстовые данные.— М.: ЮНИТИ-ДАНА, 2015.— 279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F514D3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4D3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 в экономике и управлении. Экономические информационные системы [Электронный ресурс]: учебное пособие/ Е.В. Акимова [и др.].— Электрон. текстовые данные.— Саратов: Вузовское образование, 2016.— 172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F514D3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4D3">
              <w:rPr>
                <w:rFonts w:ascii="Times New Roman" w:hAnsi="Times New Roman" w:cs="Times New Roman"/>
                <w:sz w:val="24"/>
                <w:szCs w:val="24"/>
              </w:rPr>
              <w:t>Полетайкин А.Н. Социальные и экономические информационные системы. Законы функционирования и принципы построения [Электронный ресурс]: учебное пособие/ Полетайкин А.Н.— Электрон. текстовые данные.— Новосибирск: Сибирский государственный университет телекоммуникаций и информатики, 2016.— 241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6B528A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F514D3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4D3">
              <w:rPr>
                <w:rFonts w:ascii="Times New Roman" w:hAnsi="Times New Roman" w:cs="Times New Roman"/>
                <w:sz w:val="24"/>
                <w:szCs w:val="24"/>
              </w:rPr>
              <w:t>Мартынова, Н.В.  Задания для аудиторной и самостоятельной работы студентов по дисциплине "Экономическая безопасность фирмы" : учебно-метод. пособие / Н. В. Мартынова ; ДГТУ(филиал в г. Волгодонск). - Ростов н/Д. : ИЦ ДГТУ, 2012. - 47 с.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F514D3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F514D3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F514D3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4D3">
              <w:rPr>
                <w:rFonts w:ascii="Times New Roman" w:hAnsi="Times New Roman" w:cs="Times New Roman"/>
                <w:sz w:val="24"/>
                <w:szCs w:val="24"/>
              </w:rPr>
              <w:t>Теория, методология и практика экономического, социального и инновационного развития организационных систем : монография / МО РФ; под общ. ред. В.В. Бондаренко. - Пенза : Приволжский Дом Знаний, 2012. - 105 с. - ISBN 978-5-8356-1271-0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F514D3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F514D3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F514D3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4D3">
              <w:rPr>
                <w:rFonts w:ascii="Times New Roman" w:hAnsi="Times New Roman" w:cs="Times New Roman"/>
                <w:sz w:val="24"/>
                <w:szCs w:val="24"/>
              </w:rPr>
              <w:t>Основы национальной и экономической безопасности : учебно-метод. пособие / БНТУ; под ред. С.Н. Князева. - Минск : Изд-во БНТУ, 2012. - 145 с. - ISBN 978-985-525-900-9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F514D3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F514D3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разработки: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(методические указания)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F514D3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4D3">
              <w:rPr>
                <w:rFonts w:ascii="Times New Roman" w:hAnsi="Times New Roman" w:cs="Times New Roman"/>
                <w:sz w:val="24"/>
                <w:szCs w:val="24"/>
              </w:rPr>
              <w:t>Семакин И.Г. Информационные системы и модели [Электронный ресурс]: методическое пособие/ Семакин И.Г., Хеннер Е.К.— Электрон. текстовые данные.— М.: БИНОМ. Лаборатория знаний, 2012.— 71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С2.В.ОД.2 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F514D3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6233BC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BC">
              <w:rPr>
                <w:rFonts w:ascii="Times New Roman" w:hAnsi="Times New Roman" w:cs="Times New Roman"/>
                <w:sz w:val="24"/>
                <w:szCs w:val="24"/>
              </w:rPr>
              <w:t>Основы общей теории и методики обучения информатике [Электронный ресурс]: учебное пособие/ А.А. Кузнецов [и др.].— Электрон. текстовые данные.— М.: БИНОМ. Лаборатория знаний, 2013.— 208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6233BC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BC">
              <w:rPr>
                <w:rFonts w:ascii="Times New Roman" w:hAnsi="Times New Roman" w:cs="Times New Roman"/>
                <w:sz w:val="24"/>
                <w:szCs w:val="24"/>
              </w:rPr>
              <w:t>Метелица Н.Т. Основы информатики [Электронный ресурс]: учебное пособие/ Метелица Н.Т., Орлова Е.В.— Электрон. текстовые данные.— Краснодар: Южный институт менеджмента, 2012.— 113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6233BC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BC">
              <w:rPr>
                <w:rFonts w:ascii="Times New Roman" w:hAnsi="Times New Roman" w:cs="Times New Roman"/>
                <w:sz w:val="24"/>
                <w:szCs w:val="24"/>
              </w:rPr>
              <w:t>Мещеряков П.С. Прикладная информатика [Электронный ресурс]: учебное пособие/ Мещеряков П.С.— Электрон. текстовые данные.— Томск: Томский государственный университет систем управления и радиоэлектроники, Эль Контент, 2012.— 132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6233BC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B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программирование : учебное пособие / Р.Ю. Царев, А.Н. Пупков, В.В. Самарин, Е.В. Мыльникова ; Министерство образования и науки Российской Федерации, Сибирский Федеральный университет. - Красноярск : Сибирский федеральный университет, 2014. - 132 с. : ил., табл., схем. - Библиогр. в кн.. - ISBN 978-5-7638-3008-8 ; То же [Электронный ресурс]. - URL: </w:t>
            </w:r>
            <w:hyperlink r:id="rId182" w:history="1">
              <w:r w:rsidRPr="006233B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6233BC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BC">
              <w:rPr>
                <w:rFonts w:ascii="Times New Roman" w:hAnsi="Times New Roman" w:cs="Times New Roman"/>
                <w:sz w:val="24"/>
                <w:szCs w:val="24"/>
              </w:rPr>
              <w:t xml:space="preserve">Гураков, А.В. Информатика: Введение в Microsoft Office : учебное пособие / А.В. Гураков, А.А. Лазичев ; Министерство образования и науки Российской Федерации, Томский Государственный Университет Систем Управления и Радиоэлектроники (ТУСУР). - Томск : Эль Контент, 2012. - 120 с. : ил. - ISBN 978-5-4332-0033-3 ; То же [Электронный ресурс]. - URL: </w:t>
            </w:r>
            <w:hyperlink r:id="rId183" w:history="1">
              <w:r w:rsidRPr="006233B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6233BC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B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: учебное пособие /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- Тамбов : Издательство ФГБОУ ВПО «ТГТУ», 2015. - 159 с. : ил. - Библ. в кн. - ISBN 978-5-8265-1490-0 ; То же [Электронный ресурс]. - URL: </w:t>
            </w:r>
            <w:hyperlink r:id="rId184" w:history="1">
              <w:r w:rsidRPr="006233B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F514D3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Каймин, В. А. Информатика: учебник для студентов высших учебных заведений, обучающихся по естественно-научным направлениям и специальностям М.: ИНФРА-М, 2010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Интернет-технологии [Электронный ресурс] : учебное пособие для студентов высших учебных заведений, обучающихся по специальности / С. Р. Гуриков. - М. : ФОРУМ : ИНФРА-М, 2015. - 184.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Информационные системы в экономике [Электронный ресурс] : учебное пособие для студентов высших учебных заведений, обучающихся по специальностям «Финансы и кредит», «Мировая экономика», «Бухгалтерский учет, анализ и аудит» и «Налоги и налогообложение» / Е. В. Варфоломеева, Т. В. Воропаева и др.; Под ред. Д. В. Чистова . - М. : НИЦ ИНФРА-М, 2015. - 234 с.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87AFD" w:rsidRDefault="00517914" w:rsidP="00375C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AFD">
              <w:rPr>
                <w:rFonts w:ascii="Times New Roman" w:hAnsi="Times New Roman" w:cs="Times New Roman"/>
                <w:sz w:val="24"/>
                <w:szCs w:val="24"/>
              </w:rPr>
              <w:t xml:space="preserve">Казиев, В. Введение в информатику : практикум / В. Казиев. - М. : Национальный Открытый Университет «ИНТУИТ», 2016. - 68 с. - Библиогр. в кн. ; То же [Электронный ресурс]. - URL: </w:t>
            </w:r>
            <w:hyperlink r:id="rId185" w:history="1">
              <w:r w:rsidRPr="00287AF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87AFD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FD">
              <w:rPr>
                <w:rFonts w:ascii="Times New Roman" w:hAnsi="Times New Roman" w:cs="Times New Roman"/>
                <w:sz w:val="24"/>
                <w:szCs w:val="24"/>
              </w:rPr>
              <w:t xml:space="preserve">Грузина, Э.Э. Практикум по программированию / Э.Э. Грузина, Н.Л. Черноусова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«Кемеровский государственный университет». - Кемерово : Кемеровский государственный университет, 2013. - Ч. 1. - 100 с. : ил. - Библиогр. в кн. - ISBN 978-5-8353-1604-5. - ISBN 978-5-8353-1605-2 (Ч. 1) ; То же [Электронный ресурс]. - URL: </w:t>
            </w:r>
            <w:hyperlink r:id="rId186" w:history="1">
              <w:r w:rsidRPr="00287AF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F514D3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разработки: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(методические указания)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695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4716E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6E">
              <w:rPr>
                <w:rFonts w:ascii="Times New Roman" w:hAnsi="Times New Roman" w:cs="Times New Roman"/>
                <w:sz w:val="24"/>
                <w:szCs w:val="24"/>
              </w:rPr>
              <w:t>Нечта И.В. Введение в информатику [Электронный ресурс]: учебно-методическое пособие/ Нечта И.В.— Электрон. текстовые данные.— Новосибирск: Сибирский государственный университет телекоммуникаций и информатики, 2016.— 31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С2.В.ДВ.1 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управленческой деятельности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5419C1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566A6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A6">
              <w:rPr>
                <w:rFonts w:ascii="Times New Roman" w:hAnsi="Times New Roman" w:cs="Times New Roman"/>
                <w:sz w:val="24"/>
                <w:szCs w:val="24"/>
              </w:rPr>
              <w:t>Даутов, Д.Ф. Психология профессиональной деятельности : учеб. пособие / Д. Ф. Даутов ; ДГТУ. - Ростов н/Д. : ИЦ ДГТУ, 2012. - 96 c. - ISBN 978-5-7890-0721-1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566A6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A6">
              <w:rPr>
                <w:rFonts w:ascii="Times New Roman" w:hAnsi="Times New Roman" w:cs="Times New Roman"/>
                <w:sz w:val="24"/>
                <w:szCs w:val="24"/>
              </w:rPr>
              <w:t>Приходько А.Н. Документирование управленческой деятельности [Электронный ресурс]: учебное пособие/ Приходько А.Н.— Электрон. текстовые данные.— СПб.: Санкт-Петербургский государственный архитектурно-строительный университет, ЭБС АСВ, 2013.— 270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566A6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A6">
              <w:rPr>
                <w:rFonts w:ascii="Times New Roman" w:hAnsi="Times New Roman" w:cs="Times New Roman"/>
                <w:sz w:val="24"/>
                <w:szCs w:val="24"/>
              </w:rPr>
              <w:t>Костыгова Л.А. Документирование управленческой деятельности [Электронный ресурс]: курс лекций/ Костыгова Л.А.— Электрон. текстовые данные.— М.: Издательский Дом МИСиС, 2012.— 85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566A6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A6">
              <w:rPr>
                <w:rFonts w:ascii="Times New Roman" w:hAnsi="Times New Roman" w:cs="Times New Roman"/>
                <w:sz w:val="24"/>
                <w:szCs w:val="24"/>
              </w:rPr>
              <w:t>Кауфман Н.Ю. Документирование управленческой деятельности [Электронный ресурс]: учебное пособие/ Кауфман Н.Ю.— Электрон. текстовые данные.— Омск: Омский государственный институт сервиса, 2014.— 177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566A6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A6">
              <w:rPr>
                <w:rFonts w:ascii="Times New Roman" w:hAnsi="Times New Roman" w:cs="Times New Roman"/>
                <w:sz w:val="24"/>
                <w:szCs w:val="24"/>
              </w:rPr>
              <w:t xml:space="preserve">Цукарев, С.С. Экономические аспекты управленческой деятельности : учебное пособие / С.С. Цукарев, А.В. Гааг, О.С. Ковалева ; Новосибирский государственный аграрный университет, Факультет государственного и муниципального управления. - Новосибирск : НГАУ, 2015. - Ч. 1. - 403 с. : табл., схем., граф., ил. - Библиогр. в кн. - ISBN 978-5-85971-579-4 ; То же [Электронный ресурс]. - URL: </w:t>
            </w:r>
            <w:hyperlink r:id="rId187" w:history="1">
              <w:r w:rsidRPr="009566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3F18AC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AC">
              <w:rPr>
                <w:rFonts w:ascii="Times New Roman" w:hAnsi="Times New Roman" w:cs="Times New Roman"/>
                <w:sz w:val="24"/>
                <w:szCs w:val="24"/>
              </w:rPr>
              <w:t xml:space="preserve">Карпова, Т.П. Управленческий учет : учебник / Т.П. Карпова. - М. : Юнити-Дана, 2012. - 352 с. - (Профессиональный учебник: Бухгалтерский учет). - ISBN 5-238-00633-0 ; То же [Электронный ресурс]. - URL: </w:t>
            </w:r>
            <w:hyperlink r:id="rId188" w:history="1">
              <w:r w:rsidRPr="003F18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5419C1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004270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70">
              <w:rPr>
                <w:rFonts w:ascii="Times New Roman" w:hAnsi="Times New Roman" w:cs="Times New Roman"/>
                <w:sz w:val="24"/>
                <w:szCs w:val="24"/>
              </w:rPr>
              <w:t xml:space="preserve">Субъект профессиональной деятельности: стратегии развития и риски : междунар. науч.-практ. конф. (Ростов-на-Дону, 17-18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04270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004270">
              <w:rPr>
                <w:rFonts w:ascii="Times New Roman" w:hAnsi="Times New Roman" w:cs="Times New Roman"/>
                <w:sz w:val="24"/>
                <w:szCs w:val="24"/>
              </w:rPr>
              <w:t>.) : материалы и доклады / ДГТУ. - Ростов н/Д. : ИЦ ДГТУ, 2014. - 339 с. - ISBN 978-5-7890-0932-1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5833CE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2B2FC9" w:rsidRDefault="00517914" w:rsidP="00375C6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3D3869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 - от личности к команде. Ч.1 : . - М., Б. г. - 1 видеокассета.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5833CE" w:rsidRDefault="00517914" w:rsidP="00375C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D3869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3D3869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 - от личности к команде. Ч.2 : . - М., Б. г. - 1 видеокассета.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5833CE" w:rsidRDefault="00517914" w:rsidP="00375C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D3869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07AF">
              <w:rPr>
                <w:rFonts w:ascii="Times New Roman" w:hAnsi="Times New Roman" w:cs="Times New Roman"/>
                <w:sz w:val="24"/>
                <w:szCs w:val="24"/>
              </w:rPr>
              <w:t>асова, Т.И. Выпускная аттестационная работа на курсах профессиональной переподготовки : учеб.-метод. пособие / Т. И. Власова ; ДГТУ. - Ростов н/Д. : ИЦ ДГТУ, 2016. - 30 с.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5833CE" w:rsidRDefault="00517914" w:rsidP="00375C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D3869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EA18EB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18EB">
              <w:rPr>
                <w:rFonts w:ascii="Times New Roman" w:hAnsi="Times New Roman" w:cs="Times New Roman"/>
                <w:sz w:val="24"/>
                <w:szCs w:val="24"/>
              </w:rPr>
              <w:t>формационные системы в профессиональной деятельности / А. В. Зайцев [и др.] ; Зайцев А. В. - 2013. - 180 с. - ISBN 978-5-93916-377-4.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57C3">
              <w:rPr>
                <w:rFonts w:ascii="Times New Roman" w:hAnsi="Times New Roman" w:cs="Times New Roman"/>
                <w:sz w:val="24"/>
                <w:szCs w:val="24"/>
              </w:rPr>
              <w:t>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5833CE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2B2FC9" w:rsidRDefault="00517914" w:rsidP="00375C6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3D3869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hAnsi="Times New Roman" w:cs="Times New Roman"/>
                <w:sz w:val="24"/>
                <w:szCs w:val="24"/>
              </w:rPr>
              <w:t>Мусина, В.П.  Изучение профессиональной активности личности / В. П. Мусина ; Мусина В. П. - 2014. -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5833CE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2B2FC9" w:rsidRDefault="00517914" w:rsidP="00375C6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566A6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A6">
              <w:rPr>
                <w:rFonts w:ascii="Times New Roman" w:hAnsi="Times New Roman" w:cs="Times New Roman"/>
                <w:sz w:val="24"/>
                <w:szCs w:val="24"/>
              </w:rPr>
              <w:t xml:space="preserve">Самусенко, С.А. Управленческий учет в инновационной экономике : монография / С.А. Самусенко ; Министерство образования и науки Российской Федерации, Сибирский Федеральный университет. - Красноярск : Сибирский федеральный университет, 2014. - 244 с. : табл., схем. - Библиогр. в кн.. - ISBN 978-5-7638-3137-5 ; То же [Электронный ресурс]. - URL: </w:t>
            </w:r>
            <w:hyperlink r:id="rId189" w:history="1">
              <w:r w:rsidRPr="009566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5833CE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2B2FC9" w:rsidRDefault="00517914" w:rsidP="00375C6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5419C1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разработки: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(методические указания)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5419C1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C1">
              <w:rPr>
                <w:rFonts w:ascii="Times New Roman" w:hAnsi="Times New Roman" w:cs="Times New Roman"/>
                <w:sz w:val="24"/>
                <w:szCs w:val="24"/>
              </w:rPr>
              <w:t>Этика деловых отношений : метод. указания к практ. работе по дисциплине "Культура делового этикета" / ДГТУ. Каф."ЭиММ"; сост. Г.Е. Персиянова. - Ростов н/Д. : ИЦ ДГТУ, 2012. - 7 с.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157948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48">
              <w:rPr>
                <w:rFonts w:ascii="Times New Roman" w:hAnsi="Times New Roman" w:cs="Times New Roman"/>
                <w:sz w:val="24"/>
                <w:szCs w:val="24"/>
              </w:rPr>
              <w:t xml:space="preserve">Друри, К. Управленческий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7948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роизводственный учет. Учебный комплекс / К. Друри ; под ред. Л.В. Речицкой ; пер. В.Н. Егоров. - 6-е изд. - М. : Юнити-Дана, 2012. - 1424 с. - (Зарубежный учебник). - ISBN 978-5-238-01060-1 ; То же [Электронный ресурс]. - URL: </w:t>
            </w:r>
            <w:hyperlink r:id="rId190" w:history="1">
              <w:r w:rsidRPr="0015794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5833CE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2B2FC9" w:rsidRDefault="00517914" w:rsidP="00375C6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С2.В.ДВ.1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Коммерческая корреспонденция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157948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79395F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5F">
              <w:rPr>
                <w:rFonts w:ascii="Times New Roman" w:hAnsi="Times New Roman" w:cs="Times New Roman"/>
                <w:sz w:val="24"/>
                <w:szCs w:val="24"/>
              </w:rPr>
              <w:t>Вышегородская, Е.Д.   Документоведение : учеб. пособие / Е. Д. Вышегородская ; ДГТУ. - Ростов н/Д. : ИЦ ДГТУ, 2014. - 157 с. - ISBN 978-5-7890-0985-7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5833CE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2B2FC9" w:rsidRDefault="00517914" w:rsidP="00375C6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495F05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F05">
              <w:rPr>
                <w:rFonts w:ascii="Times New Roman" w:hAnsi="Times New Roman" w:cs="Times New Roman"/>
                <w:sz w:val="24"/>
                <w:szCs w:val="24"/>
              </w:rPr>
              <w:t>Меркулова</w:t>
            </w:r>
            <w:r w:rsidRPr="00A3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5F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95F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95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A3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5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</w:t>
            </w:r>
            <w:r w:rsidRPr="00A3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5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A3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5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Correspondence</w:t>
            </w:r>
            <w:r w:rsidRPr="00A3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95F05">
              <w:rPr>
                <w:rFonts w:ascii="Times New Roman" w:hAnsi="Times New Roman" w:cs="Times New Roman"/>
                <w:sz w:val="24"/>
                <w:szCs w:val="24"/>
              </w:rPr>
              <w:t>Деловая коммуникация и коммерческая корреспонденция [Электронный ресурс]: учебное пособие/ Меркулова Н.В.— Электрон. текстовые данные.— Воронеж: Воронежский государственный архитектурно-строительный университет, ЭБС АСВ, 2013.— 101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5833CE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2B2FC9" w:rsidRDefault="00517914" w:rsidP="00375C6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495F05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F05">
              <w:rPr>
                <w:rFonts w:ascii="Times New Roman" w:hAnsi="Times New Roman" w:cs="Times New Roman"/>
                <w:sz w:val="24"/>
                <w:szCs w:val="24"/>
              </w:rPr>
              <w:t xml:space="preserve">Янкович, Ш.А. Управление офисом : учебное пособие / Ш.А. Янкович. - М. : Юнити-Дана, 2012. - 255 с. - ISBN 5-238-01016-8 ; То же [Электронный ресурс]. - URL: </w:t>
            </w:r>
            <w:hyperlink r:id="rId191" w:history="1">
              <w:r w:rsidRPr="00495F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5833CE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2B2FC9" w:rsidRDefault="00517914" w:rsidP="00375C6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D2022D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 xml:space="preserve">Гринберг, А.С. Документационное обеспечение управления : учебник / А.С. Гринберг, Н.Н. Горбачёв, О.А. Мухаметшина. - М. : Юнити-Дана, 2015. - 391 с. : табл., граф., ил., схемы - Библиогр.: с. 382-383. - ISBN 978-5-238-01770-9 ; То же [Электронный ресурс]. - URL: </w:t>
            </w:r>
            <w:hyperlink r:id="rId192" w:history="1">
              <w:r w:rsidRPr="00F65A1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5833CE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2B2FC9" w:rsidRDefault="00517914" w:rsidP="00375C6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F65A15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15">
              <w:rPr>
                <w:rFonts w:ascii="Times New Roman" w:hAnsi="Times New Roman" w:cs="Times New Roman"/>
                <w:sz w:val="24"/>
                <w:szCs w:val="24"/>
              </w:rPr>
              <w:t xml:space="preserve">Янкович, Ш.А. Делопроизводство в кадровой службе : учебник / Ш.А. Янкович. - М. : Юнити-Дана, 2015. - 161 с. - Библиогр.: с. 112. - ISBN 5-238-01076-1 ; То же [Электронный ресурс]. - URL: </w:t>
            </w:r>
            <w:hyperlink r:id="rId193" w:history="1">
              <w:r w:rsidRPr="00F65A1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5833CE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2B2FC9" w:rsidRDefault="00517914" w:rsidP="00375C6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157948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495F05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F05">
              <w:rPr>
                <w:rFonts w:ascii="Times New Roman" w:hAnsi="Times New Roman" w:cs="Times New Roman"/>
                <w:sz w:val="24"/>
                <w:szCs w:val="24"/>
              </w:rPr>
              <w:t>Зинченко С.А. Предупреждение банкротства коммерческой организации. Методология и правовые механизмы [Электронный ресурс]: монография/ Зинченко С.А., Гончаров А.И.— Электрон. текстовые данные.— М.: Юриспруденция, 2012.— 480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5833CE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2B2FC9" w:rsidRDefault="00517914" w:rsidP="00375C6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76337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72">
              <w:rPr>
                <w:rFonts w:ascii="Times New Roman" w:hAnsi="Times New Roman" w:cs="Times New Roman"/>
                <w:sz w:val="24"/>
                <w:szCs w:val="24"/>
              </w:rPr>
              <w:t xml:space="preserve">Персианов, В.В. Компьютерные технологии административного делопроизводства : практикум / В.В. Персианов, Р. Кудобаев. - М. ; Берлин : Директ-Медиа, 2016. - 56 с. : ил., табл. - Библиогр. в кн. - ISBN 978-5-4475-6217-5 ; То же [Электронный ресурс]. - URL: </w:t>
            </w:r>
            <w:hyperlink r:id="rId194" w:history="1">
              <w:r w:rsidRPr="007633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5833CE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2B2FC9" w:rsidRDefault="00517914" w:rsidP="00375C6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0A674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44">
              <w:rPr>
                <w:rFonts w:ascii="Times New Roman" w:hAnsi="Times New Roman" w:cs="Times New Roman"/>
                <w:sz w:val="24"/>
                <w:szCs w:val="24"/>
              </w:rPr>
              <w:t xml:space="preserve">Рогожин, М.Ю. Приказы и распоряжения предприятия : учебно-практическое пособие / М.Ю. Рогожин. - М. ; Берлин : Директ-Медиа, 2014. - 137 с. : ил. - Библиогр. в кн. - ISBN 978-5-4475-1650-5 ; То же [Электронный ресурс]. - URL: </w:t>
            </w:r>
            <w:hyperlink r:id="rId195" w:history="1">
              <w:r w:rsidRPr="000A674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5833CE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2B2FC9" w:rsidRDefault="00517914" w:rsidP="00375C6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422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157948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разработки: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(методические указания)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763372" w:rsidRDefault="00517914" w:rsidP="00375C61">
            <w:pPr>
              <w:tabs>
                <w:tab w:val="right" w:pos="18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372">
              <w:rPr>
                <w:rFonts w:ascii="Times New Roman" w:hAnsi="Times New Roman" w:cs="Times New Roman"/>
                <w:sz w:val="24"/>
                <w:szCs w:val="24"/>
              </w:rPr>
              <w:t xml:space="preserve">Левочкина, Н.А. Учебно-методический комплекс дисциплины : методические рекомендации / Н.А. Левочкина. - М. ; Берлин : Директ-Медиа, 2015. - 20 с. : ил. - Библиогр.: с 16-19. - ISBN 978-5-4475-4453-9 ; То же [Электронный ресурс]. - URL: </w:t>
            </w:r>
            <w:hyperlink r:id="rId196" w:history="1">
              <w:r w:rsidRPr="007633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214"/>
        </w:trPr>
        <w:tc>
          <w:tcPr>
            <w:tcW w:w="100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 С3 Профессиональный цикл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С3. Б.1 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157948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4528A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8A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[Электронный ресурс]: учебник для студентов вузов, обучающихся по экономическим специальностям/ А.И. Балашов [и др.].— Электрон. текстовые данные.— М.: ЮНИТИ-ДАНА, 2014.— 527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4528A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8A">
              <w:rPr>
                <w:rFonts w:ascii="Times New Roman" w:hAnsi="Times New Roman" w:cs="Times New Roman"/>
                <w:sz w:val="24"/>
                <w:szCs w:val="24"/>
              </w:rPr>
              <w:t>Душенькина Е.А. Экономическая теория [Электронный ресурс]: учебное пособие/ Душенькина Е.А.— Электрон. текстовые данные.— Саратов: Научная книга, 2012.— 159 c.— Режим доступа: http://www.iprbookshop.r</w:t>
            </w:r>
            <w:r w:rsidRPr="00245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4528A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8A">
              <w:rPr>
                <w:rFonts w:ascii="Times New Roman" w:hAnsi="Times New Roman" w:cs="Times New Roman"/>
                <w:sz w:val="24"/>
                <w:szCs w:val="24"/>
              </w:rPr>
              <w:t>Салихов Б.В. Экономическая теория [Электронный ресурс]: учебник/ Салихов Б.В.— Электрон. текстовые данные.— М.: Дашков и К, 2014.— 724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4528A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8A">
              <w:rPr>
                <w:rFonts w:ascii="Times New Roman" w:hAnsi="Times New Roman" w:cs="Times New Roman"/>
                <w:sz w:val="24"/>
                <w:szCs w:val="24"/>
              </w:rPr>
              <w:t xml:space="preserve">Козырев, В.М. Экономическая теория : учебник / В.М. Козырев. - М. : Логос, 2015. - 350 с. : табл., граф. - Библиогр. в кн. - ISBN 978-5-98704-817-7 ; То же [Электронный ресурс]. - URL: </w:t>
            </w:r>
            <w:hyperlink r:id="rId197" w:history="1">
              <w:r w:rsidRPr="002452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4528A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8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 : учебник / В.М. Агеев, А.А. Кочетков, В.И. Новичков и др. ; под общ. ред. А.А. Кочеткова. - 5-е изд., перераб. и доп. - М. : Издательско-торговая корпорация «Дашков и К°», 2016. - 696 с. : ил. - (Учебные издания для бакалавров). - ISBN 978-5-394-02120-6 ; То же [Электронный ресурс]. - URL: </w:t>
            </w:r>
            <w:hyperlink r:id="rId198" w:history="1">
              <w:r w:rsidRPr="002452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4528A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8A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Николаева, И.П. Экономическая теория : учебник / И.П. Николаева. - 2-е изд. - М. : Издательско-торговая корпорация «Дашков и К°», 2017. - 328 с. : табл., граф., схем. - (Учебные издания для бакалавров). - Библиогр. в кн. - ISBN 978-5-394-02750-5 ; То же [Электронный ресурс]. - URL: </w:t>
            </w:r>
            <w:hyperlink r:id="rId199" w:history="1">
              <w:r w:rsidRPr="002452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157948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DE0813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13">
              <w:rPr>
                <w:rFonts w:ascii="Times New Roman" w:hAnsi="Times New Roman" w:cs="Times New Roman"/>
                <w:sz w:val="24"/>
                <w:szCs w:val="24"/>
              </w:rPr>
              <w:t>Лашко Т.А. Практикум по учебному курсу «Экономическая теория» [Электронный ресурс]: учебное пособие/ Лашко Т.А.— Электрон. текстовые данные.— Краснодар: Южный институт менеджмента, 2012.— 66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DE0813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13">
              <w:rPr>
                <w:rFonts w:ascii="Times New Roman" w:hAnsi="Times New Roman" w:cs="Times New Roman"/>
                <w:sz w:val="24"/>
                <w:szCs w:val="24"/>
              </w:rPr>
              <w:t xml:space="preserve">Зубко, Н.М. Экономическая теория. Ответы на экзаменационные вопросы : пособие / Н.М. Зубко, А.Н. Каллаур. - 6-е изд. - Минск : ТетраСистемс, 2012. - 144 с. - ISBN 978-985-536-312-6 ; То же [Электронный ресурс]. - URL: </w:t>
            </w:r>
            <w:hyperlink r:id="rId200" w:history="1">
              <w:r w:rsidRPr="00DE081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699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DE0813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13">
              <w:rPr>
                <w:rFonts w:ascii="Times New Roman" w:hAnsi="Times New Roman" w:cs="Times New Roman"/>
                <w:sz w:val="24"/>
                <w:szCs w:val="24"/>
              </w:rPr>
              <w:t xml:space="preserve">Шатаева, О.В. Практикум по экономической теории : учебное пособие / О.В. Шатаева, С.А. Шапиро. - М. ; Берлин : Директ-Медиа, 2015. - 144 с. : табл. - Библиогр. в кн. - ISBN 978-5-4475-3672-5 ; То же [Электронный ресурс]. - URL: </w:t>
            </w:r>
            <w:hyperlink r:id="rId201" w:history="1">
              <w:r w:rsidRPr="00DE081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330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084204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разработки: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(методические указания)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986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5D3063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63">
              <w:rPr>
                <w:rFonts w:ascii="Times New Roman" w:hAnsi="Times New Roman" w:cs="Times New Roman"/>
                <w:sz w:val="24"/>
                <w:szCs w:val="24"/>
              </w:rPr>
              <w:t>Соколова А.А. Экономическая теория [Электронный ресурс]: методические рекомендации по написанию курсовой работы для студентов факультета экономики и управления на предприятии здравоохранения/ Соколова А.А., Куделин А.А.— Электрон. текстовые данные.— Кемерово: Кемеровская государственная медицинская академия, 2006.— 20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986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5D3063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63">
              <w:rPr>
                <w:rFonts w:ascii="Times New Roman" w:hAnsi="Times New Roman" w:cs="Times New Roman"/>
                <w:sz w:val="24"/>
                <w:szCs w:val="24"/>
              </w:rPr>
              <w:t>Янова П.Г. Введение в экономическую теорию [Электронный ресурс]: учебно-методическое пособие/ Янова П.Г.— Электрон. текстовые данные.— Саратов: Вузовское образование, 2013.— 237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986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F954FC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FC">
              <w:rPr>
                <w:rFonts w:ascii="Times New Roman" w:hAnsi="Times New Roman" w:cs="Times New Roman"/>
                <w:sz w:val="24"/>
                <w:szCs w:val="24"/>
              </w:rPr>
              <w:t>Суслова Е.И. Экономическая теория [Электронный ресурс]: учебно-методический комплекс/ Суслова Е.И.— Электрон. текстовые данные.— М.: Московский гуманитарный университет, 2013.— 176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С3.Б.2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История экономических учений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D6946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752A5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A5">
              <w:rPr>
                <w:rFonts w:ascii="Times New Roman" w:hAnsi="Times New Roman" w:cs="Times New Roman"/>
                <w:sz w:val="24"/>
                <w:szCs w:val="24"/>
              </w:rPr>
              <w:t>Елисеева Е.Л. История экономических учений [Электронный ресурс]: учебное пособие/ Елисеева Е.Л., Роньшина Н.И.— Электрон. текстовые данные.— Саратов: Научная книга, 2012.— 159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752A5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A5">
              <w:rPr>
                <w:rFonts w:ascii="Times New Roman" w:hAnsi="Times New Roman" w:cs="Times New Roman"/>
                <w:sz w:val="24"/>
                <w:szCs w:val="24"/>
              </w:rPr>
              <w:t>Римская О.Н. История экономических учений [Электронный ресурс]: курс лекций/ Римская О.Н., Забненков В.С.— Электрон. текстовые данные.— М.: Московская государственная академия водного транспорта, 2014.— 148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752A5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A5">
              <w:rPr>
                <w:rFonts w:ascii="Times New Roman" w:hAnsi="Times New Roman" w:cs="Times New Roman"/>
                <w:sz w:val="24"/>
                <w:szCs w:val="24"/>
              </w:rPr>
              <w:t>История экономических учений [Электронный ресурс]: учебник для студентов вузов, обучающихся по экономическим специальностям/ В.С. Адвадзе [и др.].— Электрон. текстовые данные.— М.: ЮНИТИ-ДАНА, 2012.— 495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752A5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A5">
              <w:rPr>
                <w:rFonts w:ascii="Times New Roman" w:hAnsi="Times New Roman" w:cs="Times New Roman"/>
                <w:sz w:val="24"/>
                <w:szCs w:val="24"/>
              </w:rPr>
              <w:t>Любецкий В.В. История экономики и экономических учений (в таблицах и схемах) [Электронный ресурс]: учебное пособие/ Любецкий В.В.— Электрон. текстовые данные.— Саратов: Вузовское образование, 2014.— 97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752A5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A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экономических учений : учебник / под ред. А.Н. Марковой, Ю.К. Федулова. - 2-е изд., перераб. и доп. - М. : Юнити-Дана, 2015. - 471 с. : ил., табл., граф. - Библиогр.: с. 451-456. - ISBN 978-5-238-01569-9 ; То же [Электронный ресурс]. - URL: </w:t>
            </w:r>
            <w:hyperlink r:id="rId202" w:history="1">
              <w:r w:rsidRPr="00A752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752A5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A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экономических учений : учебник / . - 3-е изд., перераб. и доп. - М. : Юнити-Дана, 2015. - 495 с. : ил., табл., граф. - Библиогр.: с. 480-484. - ISBN 978-5-238-01982-6 ; То же [Электронный ресурс]. - URL: </w:t>
            </w:r>
            <w:hyperlink r:id="rId203" w:history="1">
              <w:r w:rsidRPr="00A752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D6946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3B6920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20">
              <w:rPr>
                <w:rFonts w:ascii="Times New Roman" w:hAnsi="Times New Roman" w:cs="Times New Roman"/>
                <w:sz w:val="24"/>
                <w:szCs w:val="24"/>
              </w:rPr>
              <w:t>История экономических учений (современный этап) : учебник / под общ. ред. А.Г. Худокормова. - М. : ИНФРА-М, 2013. - 733 с. - Рек. МО РФ. - ISBN 978-5-16-003584-0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3B6920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20">
              <w:rPr>
                <w:rFonts w:ascii="Times New Roman" w:hAnsi="Times New Roman" w:cs="Times New Roman"/>
                <w:sz w:val="24"/>
                <w:szCs w:val="24"/>
              </w:rPr>
              <w:t xml:space="preserve">Струков, Д.Б.  Столыпин / Д. Б. Струков. - М. : Вече, 2012. - 542 с. : ил. + </w:t>
            </w:r>
            <w:smartTag w:uri="urn:schemas-microsoft-com:office:smarttags" w:element="metricconverter">
              <w:smartTagPr>
                <w:attr w:name="ProductID" w:val="8 л"/>
              </w:smartTagPr>
              <w:r w:rsidRPr="003B6920">
                <w:rPr>
                  <w:rFonts w:ascii="Times New Roman" w:hAnsi="Times New Roman" w:cs="Times New Roman"/>
                  <w:sz w:val="24"/>
                  <w:szCs w:val="24"/>
                </w:rPr>
                <w:t>8 л</w:t>
              </w:r>
            </w:smartTag>
            <w:r w:rsidRPr="003B6920">
              <w:rPr>
                <w:rFonts w:ascii="Times New Roman" w:hAnsi="Times New Roman" w:cs="Times New Roman"/>
                <w:sz w:val="24"/>
                <w:szCs w:val="24"/>
              </w:rPr>
              <w:t>. фото ил. - (Великие исторические персоны). - ISBN 978-5-9533-6307-5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3B6920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20">
              <w:rPr>
                <w:rFonts w:ascii="Times New Roman" w:hAnsi="Times New Roman" w:cs="Times New Roman"/>
                <w:sz w:val="24"/>
                <w:szCs w:val="24"/>
              </w:rPr>
              <w:t>История экономических учений (современный этап) : учебник / под общ. ред. А.Г. Худокормова. - М. : ИНФРА-М, 2013. - 733 с. - Рек. МО РФ. - ISBN 978-5-16-003584-0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F670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04">
              <w:rPr>
                <w:rFonts w:ascii="Times New Roman" w:hAnsi="Times New Roman" w:cs="Times New Roman"/>
                <w:sz w:val="24"/>
                <w:szCs w:val="24"/>
              </w:rPr>
              <w:t>Медушевская И.Е. История экономических учений. Практикум [Электронный ресурс]: учебное пособие/ Медушевская И.Е., Скворцова В.А.— Электрон. текстовые данные.— Саратов: Вузовское образование, 2014.— 313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649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D6946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разработки: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(методические указания)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F670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04">
              <w:rPr>
                <w:rFonts w:ascii="Times New Roman" w:hAnsi="Times New Roman" w:cs="Times New Roman"/>
                <w:sz w:val="24"/>
                <w:szCs w:val="24"/>
              </w:rPr>
              <w:t xml:space="preserve">Ильин, С.В. Экономическая история России : учебно-методическое пособие / С.В. Ильин. - М. : Прометей, 2015. - 316 с. : ил. - ISBN 978-5-9906550-4-1 ; То же [Электронный ресурс]. - URL: </w:t>
            </w:r>
            <w:hyperlink r:id="rId204" w:history="1">
              <w:r w:rsidRPr="00BF670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С3.Б.3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Мировая экономика и международные экономические отношения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D6946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C5D0C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0C">
              <w:rPr>
                <w:rFonts w:ascii="Times New Roman" w:hAnsi="Times New Roman" w:cs="Times New Roman"/>
                <w:sz w:val="24"/>
                <w:szCs w:val="24"/>
              </w:rPr>
              <w:t>Стрелкова, И.А.   Мировая экономика : учеб. пособие для вузов / И. А. Стрелкова. - М. : ИНФРА-М, 2013. - 266 с. - (Высшее образование). - Рек. УМО. - ISBN 978-5-369-00707-5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C5D0C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0C">
              <w:rPr>
                <w:rFonts w:ascii="Times New Roman" w:hAnsi="Times New Roman" w:cs="Times New Roman"/>
                <w:sz w:val="24"/>
                <w:szCs w:val="24"/>
              </w:rPr>
              <w:t>Щегорцов В.А. Мировая экономика. Мировая финансовая система. Международный финансовый контроль [Электронный ресурс]: учебник для студентов вузов, обучающихся по специальностям 060600 «Мировая экономика» и 060400 «Финансы и кредит»/ Щегорцов В.А., Таран В.А.— Электрон. текстовые данные.— М.: ЮНИТИ-ДАНА, 2015.— 528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C5D0C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0C">
              <w:rPr>
                <w:rFonts w:ascii="Times New Roman" w:hAnsi="Times New Roman" w:cs="Times New Roman"/>
                <w:sz w:val="24"/>
                <w:szCs w:val="24"/>
              </w:rPr>
              <w:t>История мировой экономики [Электронный ресурс]: учебник для студентов вузов, обучающихся по специальностям экономики и управления (080100)/ Г.Б. Поляк [и др.].— Электрон. текстовые данные.— М.: ЮНИТИ-ДАНА, 2012.— 671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C5D0C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0C">
              <w:rPr>
                <w:rFonts w:ascii="Times New Roman" w:hAnsi="Times New Roman" w:cs="Times New Roman"/>
                <w:sz w:val="24"/>
                <w:szCs w:val="24"/>
              </w:rPr>
              <w:t>Щербанин Ю.А. Мировая экономика [Электронный ресурс]: учебник/ Щербанин Ю.А., Грибанич В.М., Дрыночкин А.В.— Электрон. текстовые данные.— М.: ЮНИТИ-ДАНА, 2012.— 519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C5D0C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0C">
              <w:rPr>
                <w:rFonts w:ascii="Times New Roman" w:hAnsi="Times New Roman" w:cs="Times New Roman"/>
                <w:sz w:val="24"/>
                <w:szCs w:val="24"/>
              </w:rPr>
              <w:t xml:space="preserve">Ломакин, В.К. Мировая экономика: практикум : учебное пособие / В.К. Ломакин. - М. : Юнити-Дана, 2015. - 222 с. : табл., граф. - ISBN 978-5-238-01265-0 ; То же [Электронный ресурс]. - URL: </w:t>
            </w:r>
            <w:hyperlink r:id="rId205" w:history="1">
              <w:r w:rsidRPr="00BC5D0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C5D0C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0C">
              <w:rPr>
                <w:rFonts w:ascii="Times New Roman" w:hAnsi="Times New Roman" w:cs="Times New Roman"/>
                <w:sz w:val="24"/>
                <w:szCs w:val="24"/>
              </w:rPr>
              <w:t xml:space="preserve">Щегорцов, В.А. Мировая экономика. Мировая финансовая система. Международный финансовый контроль : учебник / В.А. Щегорцов, В.А. Таран ; под ред. В.А. Щегорцова. - М. : Юнити-Дана, 2015. - 528 с. - Библиогр. в кн. - ISBN 5-238-00868-6 ; То же [Электронный ресурс]. - URL: </w:t>
            </w:r>
            <w:hyperlink r:id="rId206" w:history="1">
              <w:r w:rsidRPr="00BC5D0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34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D6946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C5D0C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0C">
              <w:rPr>
                <w:rFonts w:ascii="Times New Roman" w:hAnsi="Times New Roman" w:cs="Times New Roman"/>
                <w:sz w:val="24"/>
                <w:szCs w:val="24"/>
              </w:rPr>
              <w:t>Проблемы и тенденции трансформации мировой экономики : [монография] / ДГТУ. - Ростов н/Д. : ИЦ ДГТУ, 2015. - 272 с. - ISBN 978-5-7890-1023-5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C5D0C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0C">
              <w:rPr>
                <w:rFonts w:ascii="Times New Roman" w:hAnsi="Times New Roman" w:cs="Times New Roman"/>
                <w:sz w:val="24"/>
                <w:szCs w:val="24"/>
              </w:rPr>
              <w:t>Кандакова, Г.В.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D0C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экономического пространства СНГ : монография / Г. В. Кандакова ; ВГАУ. - Воронеж : Изд-во Воронеж. ГАУ, 2012. - 185 с. - ISBN 978-5-7267-0594-1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C5D0C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0C">
              <w:rPr>
                <w:rFonts w:ascii="Times New Roman" w:hAnsi="Times New Roman" w:cs="Times New Roman"/>
                <w:sz w:val="24"/>
                <w:szCs w:val="24"/>
              </w:rPr>
              <w:t>Мировая экономика и международные экономические отношения : учебник / МГИМО; под ред.: А.С. Булатова, Н.Н. Ливенцева. - изд. с обновлениями. - М. : Магистр, 2015. - 654 с. - Рек. УМО. - ISBN 978-5-9776-0045-3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C5D0C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0C">
              <w:rPr>
                <w:rFonts w:ascii="Times New Roman" w:hAnsi="Times New Roman" w:cs="Times New Roman"/>
                <w:sz w:val="24"/>
                <w:szCs w:val="24"/>
              </w:rPr>
              <w:t>Дегтярева С.В. Мировая экономика и международные отношения [Электронный ресурс]: практикум/ Дегтярева С.В., Фомина Ю.А., Габайдулин П.Г.— Электрон. текстовые данные.— Омск: Омский государственный университет им. Ф.М. Достоевского, 2015.— 136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C5D0C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0C">
              <w:rPr>
                <w:rFonts w:ascii="Times New Roman" w:hAnsi="Times New Roman" w:cs="Times New Roman"/>
                <w:sz w:val="24"/>
                <w:szCs w:val="24"/>
              </w:rPr>
              <w:t xml:space="preserve">Шипкова, О.Т. Практикум по курсу «Мировая экономика» : учебное пособие / О.Т. Шипкова, О.В. Шатаева. - М. ; Берлин : Директ-Медиа, 2015. - 98 с. : табл., ил. - Библиогр. в кн. - ISBN 978-5-4475-5870-3 ; То же [Электронный ресурс]. - URL: </w:t>
            </w:r>
            <w:hyperlink r:id="rId207" w:history="1">
              <w:r w:rsidRPr="00BC5D0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D6946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разработки: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(методические указания)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5562F5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F5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 по курсу "Экономический анализ" для студентов направления 080100 Экономика ("Мировая экономика") / ДГТУ. Каф."ЭиМ"; сост. П.В. Жуков. - Ростов н/Д. : ИЦ ДГТУ, 2012. - 9 с.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17914" w:rsidRPr="005562F5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7914" w:rsidRPr="005562F5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5562F5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2F5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курсовой работе для дисциплины "Мировая экономика и международные экономические отношения" по теме "Анализ макроэкономических показателей стран в мировой экономике" / ДГТУ. Каф. "ЭиММ"; сост.: Л.В. Борисова, Н.В. Косенко. - Ростов н/Д. : ИЦ ДГТУ, 2013. - 8 с.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17914" w:rsidRPr="005562F5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7914" w:rsidRPr="005562F5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5562F5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F5">
              <w:rPr>
                <w:rFonts w:ascii="Times New Roman" w:hAnsi="Times New Roman" w:cs="Times New Roman"/>
                <w:sz w:val="24"/>
                <w:szCs w:val="24"/>
              </w:rPr>
              <w:t>Рабочая программа и методические указания к выполнению курсовой работы по курсу "Мировая экономика и международные экономические отношения" для направления 080100 Экономика / ДГТУ. Каф."ЭиМ"; сост.: Е.А. Иванова, Т.Г. Кизилова и др. - Ростов н/Д. : ИЦ ДГТУ, 2013. - 15 с.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17914" w:rsidRPr="005562F5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7914" w:rsidRPr="005562F5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7C2F9F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9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экономики : учебно-методическое пособие / Министерство образования и науки Российской Федерации, Северный (Арктический) федеральный университет имени М.В. Ломоносова ; сост. А.Е. Шапаров. - Архангельск : САФУ, 2013. - 74 с. : табл. - Библиогр.: с. 51. - ISBN 978-5-261-00875-0 ; То же [Электронный ресурс]. - URL: </w:t>
            </w:r>
            <w:hyperlink r:id="rId208" w:history="1">
              <w:r w:rsidRPr="007C2F9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С3.Б.4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A35819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67AF5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AF5">
              <w:rPr>
                <w:rFonts w:ascii="Times New Roman" w:hAnsi="Times New Roman" w:cs="Times New Roman"/>
                <w:sz w:val="24"/>
                <w:szCs w:val="24"/>
              </w:rPr>
              <w:t>Борисова, Л.В.  Методы статистического анализа в управлении качеством : учеб. пособие / Л. В. Борисова, В. П. Димитров, Е. М. Зубрилина ; ДГТУ. - Ростов н/Д. : ИЦ ДГТУ, 2014. - 112 с. - ISBN 978-5-7890-0914-7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67AF5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67AF5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600AD4" w:rsidRDefault="00517914" w:rsidP="0037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D4">
              <w:rPr>
                <w:rFonts w:ascii="Times New Roman" w:hAnsi="Times New Roman" w:cs="Times New Roman"/>
                <w:sz w:val="24"/>
                <w:szCs w:val="24"/>
              </w:rPr>
              <w:t>Васильева Э.К. Статистика [Электронный ресурс]: учебник для студентов вузов, обучающихся по специальностям экономики и управления (080100)/ Васильева Э.К., Лялин В.С.— Электрон. текстовые данные.— М.: ЮНИТИ-ДАНА, 2012.— 398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600AD4" w:rsidRDefault="00517914" w:rsidP="0037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D4">
              <w:rPr>
                <w:rFonts w:ascii="Times New Roman" w:hAnsi="Times New Roman" w:cs="Times New Roman"/>
                <w:sz w:val="24"/>
                <w:szCs w:val="24"/>
              </w:rPr>
              <w:t>Куренков А.М. Статистика [Электронный ресурс]: учебник/ Куренков А.М.— Электрон. текстовые данные.— М.: Перспектива, 2012.— 770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600AD4" w:rsidRDefault="00517914" w:rsidP="0037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D4">
              <w:rPr>
                <w:rFonts w:ascii="Times New Roman" w:hAnsi="Times New Roman" w:cs="Times New Roman"/>
                <w:sz w:val="24"/>
                <w:szCs w:val="24"/>
              </w:rPr>
              <w:t>Улитина Е.В. Статистика [Электронный ресурс]: учебное пособие/ Улитина Е.В., Леднева О.В., Жирнова О.Л.— Электрон. текстовые данные.— М.: Московский финансово-промышленный университет «Синергия», 2013.— 320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600AD4" w:rsidRDefault="00517914" w:rsidP="0037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D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Васильева, Э.К. Статистика : учебник / Э.К. Васильева, В.С. Лялин. - М. : Юнити-Дана, 2015. - 399 с. - Библиогр.: с. 387-390. - ISBN 978-5-238-01192-9 ; То же [Электронный ресурс]. - URL: </w:t>
            </w:r>
            <w:hyperlink r:id="rId209" w:history="1">
              <w:r w:rsidRPr="00600AD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600AD4" w:rsidRDefault="00517914" w:rsidP="0037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D4">
              <w:rPr>
                <w:rFonts w:ascii="Times New Roman" w:hAnsi="Times New Roman" w:cs="Times New Roman"/>
                <w:sz w:val="24"/>
                <w:szCs w:val="24"/>
              </w:rPr>
              <w:t xml:space="preserve">Илышев, А.М. Общая теория статистики : учебник / А.М. Илышев. - М. : Юнити-Дана, 2015. - 535 с. : схем., табл. - ISBN 978-5-238-01446-3 ; То же [Электронный ресурс]. - URL: </w:t>
            </w:r>
            <w:hyperlink r:id="rId210" w:history="1">
              <w:r w:rsidRPr="00600AD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600AD4" w:rsidRDefault="00517914" w:rsidP="0037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D4">
              <w:rPr>
                <w:rFonts w:ascii="Times New Roman" w:hAnsi="Times New Roman" w:cs="Times New Roman"/>
                <w:sz w:val="24"/>
                <w:szCs w:val="24"/>
              </w:rPr>
              <w:t xml:space="preserve">Батракова, Л.Г. Социально-экономическая статистика : учебник / Л.Г. Батракова. - М. : Логос, 2013. - 479 с. - ISBN 978-5-98704-657-9 ; То же [Электронный ресурс]. - URL: </w:t>
            </w:r>
            <w:hyperlink r:id="rId211" w:history="1">
              <w:r w:rsidRPr="00600AD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A35819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9045EE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5EE">
              <w:rPr>
                <w:rFonts w:ascii="Times New Roman" w:hAnsi="Times New Roman" w:cs="Times New Roman"/>
                <w:sz w:val="24"/>
                <w:szCs w:val="24"/>
              </w:rPr>
              <w:t>Куренков, А.М. Статистика : учебник / А. М. Куренков. - М. : Перспектива, 2012. - 771 с. : ил. - Рек. УМО. - ISBN 978-5-905790-01-0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9045EE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9045EE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9045EE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5EE">
              <w:rPr>
                <w:rFonts w:ascii="Times New Roman" w:hAnsi="Times New Roman" w:cs="Times New Roman"/>
                <w:sz w:val="24"/>
                <w:szCs w:val="24"/>
              </w:rPr>
              <w:t>Полисмаков, А.И. Лекции по финансовой статистике / А. И. Полисмаков, Н. В. Бурьянова ; ДГТУ. - Ростов н/Д., 2012. - 47 с. - ISBN 978-5-91241-187-8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9045EE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9045EE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E04A66" w:rsidRDefault="00517914" w:rsidP="0037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A66">
              <w:rPr>
                <w:rFonts w:ascii="Times New Roman" w:hAnsi="Times New Roman" w:cs="Times New Roman"/>
                <w:sz w:val="24"/>
                <w:szCs w:val="24"/>
              </w:rPr>
              <w:t>Яцко В.А. Практикум по дисциплине «Статистика». Часть I. Общая теория статистики [Электронный ресурс]: учебное пособие/ Яцко В.А.— Электрон. текстовые данные.— Новосибирск: Новосибирский государственный технический университет, 2012.— 130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E04A66" w:rsidRDefault="00517914" w:rsidP="0037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A66">
              <w:rPr>
                <w:rFonts w:ascii="Times New Roman" w:hAnsi="Times New Roman" w:cs="Times New Roman"/>
                <w:sz w:val="24"/>
                <w:szCs w:val="24"/>
              </w:rPr>
              <w:t>Яковенко Л.И. Статистика. Модуль 2. Социально-экономическая статистика [Электронный ресурс]: практикум/ Яковенко Л.И.— Электрон. текстовые данные.— Новосибирск: Новосибирский государственный технический университет, 2013.— 138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E04A66" w:rsidRDefault="00517914" w:rsidP="0037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A66">
              <w:rPr>
                <w:rFonts w:ascii="Times New Roman" w:hAnsi="Times New Roman" w:cs="Times New Roman"/>
                <w:sz w:val="24"/>
                <w:szCs w:val="24"/>
              </w:rPr>
              <w:t xml:space="preserve">Яцко, В.А. Практикум по дисциплине «Статистика» : учебное пособие / В.А. Яцко. - Новосибирск : НГТУ, 2012. - Ч. I. Общая теория статистики. - 130 с. - ISBN 978-5-7782-1934-2 ; То же [Электронный ресурс]. - URL: </w:t>
            </w:r>
            <w:hyperlink r:id="rId212" w:history="1">
              <w:r w:rsidRPr="00E04A6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E04A66" w:rsidRDefault="00517914" w:rsidP="0037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A66">
              <w:rPr>
                <w:rFonts w:ascii="Times New Roman" w:hAnsi="Times New Roman" w:cs="Times New Roman"/>
                <w:sz w:val="24"/>
                <w:szCs w:val="24"/>
              </w:rPr>
              <w:t xml:space="preserve">Кучмаева, О.В. Социальная статистика : учебно-практическое пособие / О.В. Кучмаева, О.А. Золотарева. - М. : Евразийский открытый институт, 2012. - 494 с. - ISBN 978-5-374-00285-0 ; То же [Электронный ресурс]. - URL: </w:t>
            </w:r>
            <w:hyperlink r:id="rId213" w:history="1">
              <w:r w:rsidRPr="00E04A6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A35819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разработки: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(методические указания)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FC30ED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E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контрольной работе по курсу "Статистика" / ДГТУ. Каф."ЭиМ"; сост. Н.В. Волкова. - Ростов н/Д. : ИЦ ДГТУ, 2012. - 12 с.</w:t>
            </w:r>
          </w:p>
        </w:tc>
        <w:tc>
          <w:tcPr>
            <w:tcW w:w="126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17914" w:rsidRPr="00FC30ED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FC30ED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7914" w:rsidRPr="00FC30ED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FC30ED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С3.Б.5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A35819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0E42AB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B">
              <w:rPr>
                <w:rFonts w:ascii="Times New Roman" w:hAnsi="Times New Roman" w:cs="Times New Roman"/>
                <w:sz w:val="24"/>
                <w:szCs w:val="24"/>
              </w:rPr>
              <w:t>Зозуля, Д.М.  Экономический анализ и оценка инвестиционных проектов : учеб. пособие / Д. М. Зозуля, С. М. Хащин, А. Е. Сафронов ; ДГТУ. - Ростов н/Д. : ИЦ ДГТУ, 2013. - 84 с. - ISBN 978-5-7890-0815-7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0E42AB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0E42AB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6E67D5" w:rsidRDefault="00517914" w:rsidP="0037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D5">
              <w:rPr>
                <w:rFonts w:ascii="Times New Roman" w:hAnsi="Times New Roman" w:cs="Times New Roman"/>
                <w:sz w:val="24"/>
                <w:szCs w:val="24"/>
              </w:rPr>
              <w:t>Гальчина О.Н. Теория экономического анализа [Электронный ресурс]: учебное пособие/ Гальчина О.Н., Пожидаева Т.А.— Электрон. текстовые данные.— М.: Дашков и К, Ай Пи Эр Медиа, 2012.— 185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6E67D5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D5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6E67D5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6E67D5" w:rsidRDefault="00517914" w:rsidP="0037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D5">
              <w:rPr>
                <w:rFonts w:ascii="Times New Roman" w:hAnsi="Times New Roman" w:cs="Times New Roman"/>
                <w:sz w:val="24"/>
                <w:szCs w:val="24"/>
              </w:rPr>
              <w:t>Прыкина Л.В. Экономический анализ предприятия [Электронный ресурс]: учебник для вузов/ Прыкина Л.В.— Электрон. текстовые данные.— М.: ЮНИТИ-ДАНА, 2012.— 407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6E67D5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D5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6E67D5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6E67D5" w:rsidRDefault="00517914" w:rsidP="0037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D5">
              <w:rPr>
                <w:rFonts w:ascii="Times New Roman" w:hAnsi="Times New Roman" w:cs="Times New Roman"/>
                <w:sz w:val="24"/>
                <w:szCs w:val="24"/>
              </w:rPr>
              <w:t>Любушин Н.П. Экономический анализ [Электронный ресурс]: учебник/ Любушин Н.П.— Электрон. текстовые данные.— М.: ЮНИТИ-ДАНА, 2012.— 576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6E67D5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D5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6E67D5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558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6E67D5" w:rsidRDefault="00517914" w:rsidP="0037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D5">
              <w:rPr>
                <w:rFonts w:ascii="Times New Roman" w:hAnsi="Times New Roman" w:cs="Times New Roman"/>
                <w:sz w:val="24"/>
                <w:szCs w:val="24"/>
              </w:rPr>
              <w:t xml:space="preserve">Любушин, Н.П. Экономический анализ : учебник / Н.П. Любушин. - 3-е изд., перераб. и доп. - М. : Юнити-Дана, 2012. - 576 с. - (Золотой фонд российских учебников). - ISBN 978-5-238-01745-7 ; То же [Электронный ресурс]. - URL: </w:t>
            </w:r>
            <w:hyperlink r:id="rId214" w:history="1">
              <w:r w:rsidRPr="006E67D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6E67D5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D5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6E67D5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50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6E67D5" w:rsidRDefault="00517914" w:rsidP="0037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D5">
              <w:rPr>
                <w:rFonts w:ascii="Times New Roman" w:hAnsi="Times New Roman" w:cs="Times New Roman"/>
                <w:sz w:val="24"/>
                <w:szCs w:val="24"/>
              </w:rPr>
              <w:t xml:space="preserve">Прыкина, Л.В. Экономический анализ предприятия : учебник / Л.В. Прыкина. - М. : Издательско-торговая корпорация «Дашков и К°», 2016. - 253 с. : табл., граф., схемы, ил. - (Учебные издания для бакалавров). - Библиогр. в кн. - ISBN 978-5-394-02187-9 ; То же [Электронный ресурс]. - URL: </w:t>
            </w:r>
            <w:hyperlink r:id="rId215" w:history="1">
              <w:r w:rsidRPr="006E67D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6E67D5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D5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6E67D5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50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6E67D5" w:rsidRDefault="00517914" w:rsidP="0037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D5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анализ : учебник / под ред. Л.Т. Гиляровской. - 2-е изд., доп. - М. : ЮНИТИ-ДАНА, 2015. - 615 с. : ил. - Библ. в кн. - ISBN 5-238-00383-8 ; То же [Электронный ресурс]. - URL: </w:t>
            </w:r>
            <w:hyperlink r:id="rId216" w:history="1">
              <w:r w:rsidRPr="006E67D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6E67D5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D5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6E67D5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A35819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826227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227">
              <w:rPr>
                <w:rFonts w:ascii="Times New Roman" w:hAnsi="Times New Roman" w:cs="Times New Roman"/>
                <w:sz w:val="24"/>
                <w:szCs w:val="24"/>
              </w:rPr>
              <w:t>Таранова, Н.С. Комплексный экономический анализ хозяйственной деятельности : учеб. пособие / Н. С. Таранова ; ДГТУ. - Ростов н/Д. : ИЦ ДГТУ, 2016. - 94 с. - ISBN 978-5-7890-1109-6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187A71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187A71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826227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227">
              <w:rPr>
                <w:rFonts w:ascii="Times New Roman" w:hAnsi="Times New Roman" w:cs="Times New Roman"/>
                <w:sz w:val="24"/>
                <w:szCs w:val="24"/>
              </w:rPr>
              <w:t>ешин, Д.А. Экономический анализ в практике зарубежного антимонопольного регулирования : монография / Д. А. Алешин, И. В. Князева, А. Г. Сушкевич ; НГТУ. - Новосибирск : Изд-во НГТУ, 2016. - 245 с. - ISBN 978-5-7782-2815-3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187A71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187A71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967F49" w:rsidRDefault="00517914" w:rsidP="0037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49">
              <w:rPr>
                <w:rFonts w:ascii="Times New Roman" w:hAnsi="Times New Roman" w:cs="Times New Roman"/>
                <w:sz w:val="24"/>
                <w:szCs w:val="24"/>
              </w:rPr>
              <w:t>Свердлина Е.Б. Экономический анализ [Электронный ресурс]: практикум для студентов экономического факультета/ Свердлина Е.Б., Сайбитинова Н.Б.— Электрон. текстовые данные.— Омск: Омский государственный университет им. Ф.М. Достоевского, 2015.— 164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967F49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49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967F49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967F49" w:rsidRDefault="00517914" w:rsidP="0037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49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[Электронный ресурс]: практикум/ — Электрон. текстовые данные.— Воронеж: Воронежский государственный архитектурно-строительный университет, ЭБС АСВ, 2015.— 74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967F49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49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967F49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967F49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49">
              <w:rPr>
                <w:rFonts w:ascii="Times New Roman" w:hAnsi="Times New Roman" w:cs="Times New Roman"/>
                <w:sz w:val="24"/>
                <w:szCs w:val="24"/>
              </w:rPr>
              <w:t xml:space="preserve">Самраилова, Е.К. Анализ эффективности использования персонала в организации : учебное пособие-практикум / Е.К. Самраилова, С.А. Шапиро, А.Б. Вешкурова. - М. ; Берлин : Директ-Медиа, 2015. - 210 с. : ил., схем., табл. - Библиогр.: с. 195. - ISBN 978-5-4475-4814-8 ; То же [Электронный ресурс]. - URL: </w:t>
            </w:r>
            <w:hyperlink r:id="rId217" w:history="1">
              <w:r w:rsidRPr="00967F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967F49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49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967F49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967F49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49">
              <w:rPr>
                <w:rFonts w:ascii="Times New Roman" w:hAnsi="Times New Roman" w:cs="Times New Roman"/>
                <w:sz w:val="24"/>
                <w:szCs w:val="24"/>
              </w:rPr>
              <w:t xml:space="preserve">Шатаева, О.В. Практикум по экономической теории : учебное пособие / О.В. Шатаева, С.А. Шапиро. - М. ; Берлин : Директ-Медиа, 2015. - 144 с. : табл. - Библиогр. в кн. - ISBN 978-5-4475-3672-5 ; То же [Электронный ресурс]. - URL: </w:t>
            </w:r>
            <w:hyperlink r:id="rId218" w:history="1">
              <w:r w:rsidRPr="00967F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967F49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49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967F49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A35819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разработки: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(методические указания)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665EC0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EC0">
              <w:rPr>
                <w:rFonts w:ascii="Times New Roman" w:hAnsi="Times New Roman" w:cs="Times New Roman"/>
                <w:sz w:val="24"/>
                <w:szCs w:val="24"/>
              </w:rPr>
              <w:t>Рабочая программа и методические указания для выполнения контрольной работы по курсу "Экономический анализ" / ДГТУ. Каф. "ЭиМ"; сост.: Н.В. Волкова. - Ростов н/Д. : ИЦ ДГТУ, 2012. - 12 с.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967F49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967F49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0E42AB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 по курсу "Экономический анализ" для студентов направления 080100 Экономика ("Мировая экономика") / ДГТУ. Каф."ЭиМ"; сост. П.В. Жуков. - Ростов н/Д. : ИЦ ДГТУ, 2012. - 9 с.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967F49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49">
              <w:rPr>
                <w:rFonts w:ascii="Times New Roman" w:hAnsi="Times New Roman" w:cs="Times New Roman"/>
                <w:sz w:val="24"/>
                <w:szCs w:val="24"/>
              </w:rPr>
              <w:t>Янова П.Г. Комплексный экономический анализ [Электронный ресурс]: учебно-методический комплекс/ Янова П.Г.— Электрон. текстовые данные.— Саратов: Вузовское образование, 2013.— 305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967F49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49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967F49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967F49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49">
              <w:rPr>
                <w:rFonts w:ascii="Times New Roman" w:hAnsi="Times New Roman" w:cs="Times New Roman"/>
                <w:sz w:val="24"/>
                <w:szCs w:val="24"/>
              </w:rPr>
              <w:t xml:space="preserve">Штеле, Е.А. Методические указания к выполнению курсовой работы по дисциплине «Инвестиции» : методические указания / Е.А. Штеле. - М. ; Берлин : Директ-Медиа, 2015. - 35 с. : ил., табл. - Библиогр. в кн. - ISBN 978-5-4475-4575-8 ; То же [Электронный ресурс]. - URL: </w:t>
            </w:r>
            <w:hyperlink r:id="rId219" w:history="1">
              <w:r w:rsidRPr="00967F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967F49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49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967F49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С3.Б.6 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DE2215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E05928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28">
              <w:rPr>
                <w:rFonts w:ascii="Times New Roman" w:hAnsi="Times New Roman" w:cs="Times New Roman"/>
                <w:sz w:val="24"/>
                <w:szCs w:val="24"/>
              </w:rPr>
              <w:t>Гапоненко, Т.В.  Бухгалтерский учет : учеб. пособие / Т. В. Гапоненко, О. В. Дымченко ; ДГТУ. - Ростов н/Д. : ИЦ ДГТУ, 2012. - 198 с. - ISBN 978-5-7890-0724-2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EF4958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EF4958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E05928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28">
              <w:rPr>
                <w:rFonts w:ascii="Times New Roman" w:hAnsi="Times New Roman" w:cs="Times New Roman"/>
                <w:sz w:val="24"/>
                <w:szCs w:val="24"/>
              </w:rPr>
              <w:t>Кондраков, Н.П.  Бухгалтерский учет : учебник для вузов / Н. П. Кондраков. - 4-е изд., перераб. и доп. - М. : ИНФРА-М, 2012. - 680 с. - (Высшее образование). - Доп. МО РФ. - ISBN 978-5-16-004888-8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E05928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7A">
              <w:rPr>
                <w:rFonts w:ascii="Times New Roman" w:hAnsi="Times New Roman" w:cs="Times New Roman"/>
                <w:sz w:val="24"/>
                <w:szCs w:val="24"/>
              </w:rPr>
              <w:t>Нестерук, О.А.</w:t>
            </w:r>
            <w:r w:rsidRPr="00E05928">
              <w:rPr>
                <w:rFonts w:ascii="Times New Roman" w:hAnsi="Times New Roman" w:cs="Times New Roman"/>
                <w:sz w:val="24"/>
                <w:szCs w:val="24"/>
              </w:rPr>
              <w:t>  Бухгалтерский учет и анализ : учеб. пособие / О. А. Нестерук, О. А. Юрьева ; ДГТУ. - Ростов н/Д. : ИЦ ДГТУ, 2015. - 92 с. - ISBN 978-5-7890-1016-7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E05928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28">
              <w:rPr>
                <w:rFonts w:ascii="Times New Roman" w:hAnsi="Times New Roman" w:cs="Times New Roman"/>
                <w:sz w:val="24"/>
                <w:szCs w:val="24"/>
              </w:rPr>
              <w:t>Чернов В.А. Бухгалтерская (финансовая) отчетность [Электронный ресурс]: учебное пособие для студентов вузов, обучающихся по специальности (080109) «Бухгалтерский учет, анализ и аудит»/ Чернов В.А.— Электрон. текстовые данные.— М.: ЮНИТИ-ДАНА, 2015.— 127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EF4958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58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EF4958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E05928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28">
              <w:rPr>
                <w:rFonts w:ascii="Times New Roman" w:hAnsi="Times New Roman" w:cs="Times New Roman"/>
                <w:sz w:val="24"/>
                <w:szCs w:val="24"/>
              </w:rPr>
              <w:t>Бухгалтерское дело (2-е издание) [Электронный ресурс]: учебник для студентов вузов, обучающихся по специальности 080109 «Бухгалтерский учет, анализ и аудит»/ Л.Т. Гиляровская [и др.].— Электрон. текстовые данные.— М.: ЮНИТИ-ДАНА, 2015.— 423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EF4958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58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EF4958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E05928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28">
              <w:rPr>
                <w:rFonts w:ascii="Times New Roman" w:hAnsi="Times New Roman" w:cs="Times New Roman"/>
                <w:sz w:val="24"/>
                <w:szCs w:val="24"/>
              </w:rPr>
              <w:t>Усатова Л.В. Бухгалтерский учет в коммерческих банках [Электронный ресурс]: учебное пособие/ Усатова Л.В., Сероштан М.С., Арская Е.В.— Электрон. текстовые данные.— М.: Дашков и К, 2014.— 391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EF4958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58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EF4958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E05928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28">
              <w:rPr>
                <w:rFonts w:ascii="Times New Roman" w:hAnsi="Times New Roman" w:cs="Times New Roman"/>
                <w:sz w:val="24"/>
                <w:szCs w:val="24"/>
              </w:rPr>
              <w:t>Дараева Ю.А. Теория бухгалтерского учета [Электронный ресурс]: учебное пособие/ Дараева Ю.А.— Электрон. текстовые данные.— Саратов: Научная книга, 2012.— 159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EF4958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58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EF4958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D2C7A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7A">
              <w:rPr>
                <w:rFonts w:ascii="Times New Roman" w:hAnsi="Times New Roman" w:cs="Times New Roman"/>
                <w:sz w:val="24"/>
                <w:szCs w:val="24"/>
              </w:rPr>
              <w:t xml:space="preserve">Бородин, В.А. Бухгалтерский учет : учебник / В.А. Бородин. - 3-е изд., перераб. и доп. - М. : Юнити-Дана, 2015. - 528 с. - Библиогр. в кн. - ISBN 5-238-00675-6 ; То же [Электронный ресурс]. - URL: </w:t>
            </w:r>
            <w:hyperlink r:id="rId220" w:history="1">
              <w:r w:rsidRPr="00BD2C7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EF4958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58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EF4958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D2C7A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7A">
              <w:rPr>
                <w:rFonts w:ascii="Times New Roman" w:hAnsi="Times New Roman" w:cs="Times New Roman"/>
                <w:sz w:val="24"/>
                <w:szCs w:val="24"/>
              </w:rPr>
              <w:t xml:space="preserve">Керимов, В.Э. Бухгалтерский учет : учебник / В.Э. Керимов. - 6-е изд., изм. и доп. - М. : Издательско-торговая корпорация «Дашков и К°», 2015. - 583 с. : табл., схемы - (Учебные издания для бакалавров). - Библиогр. в кн. - ISBN 978-5-394-02312-5 ; То же [Электронный ресурс]. - URL: </w:t>
            </w:r>
            <w:hyperlink r:id="rId221" w:history="1">
              <w:r w:rsidRPr="00BD2C7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EF4958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58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EF4958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DE2215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D9696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62">
              <w:rPr>
                <w:rFonts w:ascii="Times New Roman" w:hAnsi="Times New Roman" w:cs="Times New Roman"/>
                <w:sz w:val="24"/>
                <w:szCs w:val="24"/>
              </w:rPr>
              <w:t>Цапулина, Ф.Х.  Бухгалтерский учет и анализ : учеб. пособие / Ф. Х. Цапулина, Л. В. Панферова, О. А. Романова ; Чуваш.ГУ. - Чебоксары : Изд-во Чуваш. ун-та, 2013. - 152 с. - ISBN 978-5-7677-1811-5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9906EE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EE">
              <w:rPr>
                <w:rFonts w:ascii="Times New Roman" w:hAnsi="Times New Roman" w:cs="Times New Roman"/>
                <w:sz w:val="24"/>
                <w:szCs w:val="24"/>
              </w:rPr>
              <w:t>Климович, Л.П.  Бухгалтерский учет: теория учета : учеб. пособие для вузов / Л. П. Климович, И. И. Ивакина ; СибГТУ. - Красноярск : Изд-во СибГТУ, 2014. - 322 с. - Рек. УМО. - ISBN 978-5-8173-0591-3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8C400E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00E">
              <w:rPr>
                <w:rFonts w:ascii="Times New Roman" w:hAnsi="Times New Roman" w:cs="Times New Roman"/>
                <w:sz w:val="24"/>
                <w:szCs w:val="24"/>
              </w:rPr>
              <w:t>Болтава А.Л. Учет на предприятиях малого бизнеса [Электронный ресурс]: рабочая тетрадь для практических занятий и самостоятельной контролируемой работы для студентов направления подготовки «Экономика» профиль «Бухгалтерский учет, анализ и аудит» очной и заочной форм обучения/ Болтава А.Л.— Электрон. текстовые данные.— Краснодар: Южный институт менеджмента, 2014.— 50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871241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871241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8C400E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0E">
              <w:rPr>
                <w:rFonts w:ascii="Times New Roman" w:hAnsi="Times New Roman" w:cs="Times New Roman"/>
                <w:sz w:val="24"/>
                <w:szCs w:val="24"/>
              </w:rPr>
              <w:t>Бобошко В.И. Лабораторный практикум по бухгалтерскому учету [Электронный ресурс]: учебно-практическое пособие/ Бобошко В.И.— Электрон. текстовые данные.— М.: ЮНИТИ-ДАНА, 2013.— 143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871241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871241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8C400E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0E">
              <w:rPr>
                <w:rFonts w:ascii="Times New Roman" w:hAnsi="Times New Roman" w:cs="Times New Roman"/>
                <w:sz w:val="24"/>
                <w:szCs w:val="24"/>
              </w:rPr>
              <w:t>Салихова И.С. Практикум по бухгалтерскому учету [Электронный ресурс]: учебное пособие/ Салихова И.С.— Электрон. текстовые данные.— М.: Дашков и К, 2016.— 110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871241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871241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8C400E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0E">
              <w:rPr>
                <w:rFonts w:ascii="Times New Roman" w:hAnsi="Times New Roman" w:cs="Times New Roman"/>
                <w:sz w:val="24"/>
                <w:szCs w:val="24"/>
              </w:rPr>
              <w:t>Бобошко В.И. Лабораторный практикум по бухгалтерскому учету [Электронный ресурс]: учебно-практическое пособие для студентов вузов, обучающихся по специальности «Бухгалтерский учет, анализ и аудит»/ Бобошко В.И.— Электрон. текстовые данные.— М.: ЮНИТИ-ДАНА, 2015.— 143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871241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871241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7A3ECD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CD">
              <w:rPr>
                <w:rFonts w:ascii="Times New Roman" w:hAnsi="Times New Roman" w:cs="Times New Roman"/>
                <w:sz w:val="24"/>
                <w:szCs w:val="24"/>
              </w:rPr>
              <w:t xml:space="preserve">Андреева, О.О. Лабораторный практикум по бухгалтерскому учету с применением программы «1С:Бухгалтерия 8.2: Учебно-практическое пособие для студентов, обучающихся по направлению подготовки 08.03.01 Экономика / О.О. Андреева ; Министерство сельского хозяйства РФ, Санкт-Петербургский государственный аграрный университет, Кафедра бухгалтерского учета. - СПб. : СПбГАУ, 2016. - 167 с. : ил., табл., схем. - Библиогр. в кн.. ; То же [Электронный ресурс]. - URL: </w:t>
            </w:r>
            <w:hyperlink r:id="rId222" w:history="1">
              <w:r w:rsidRPr="007A3EC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871241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871241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7A3ECD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CD">
              <w:rPr>
                <w:rFonts w:ascii="Times New Roman" w:hAnsi="Times New Roman" w:cs="Times New Roman"/>
                <w:sz w:val="24"/>
                <w:szCs w:val="24"/>
              </w:rPr>
              <w:t xml:space="preserve">Андреева, О.О. Лабораторный практикум по бухгалтерскому учету с применением программы «1С:Бухгалтерия 8.2: Учебно-практическое пособие для студентов, обучающихся по направлению подготовки 08.03.01 Экономика / О.О. Андреева ; Министерство сельского хозяйства РФ, Санкт-Петербургский государственный аграрный университет, Кафедра бухгалтерского учета. - СПб. : СПбГАУ, 2016. - 167 с. : ил., табл., схем. - Библиогр. в кн.. ; То же [Электронный ресурс]. - URL: </w:t>
            </w:r>
            <w:hyperlink r:id="rId223" w:history="1">
              <w:r w:rsidRPr="007A3EC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871241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871241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DE2215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разработки: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(методические указания)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529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4A1A5E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контрольной работы по дисциплине "Бухгалтерский учет" для студентов заочной формы обучения / ДГТУ. Каф."ЭиМ"; сост.: О.В. Дымченко, О.В. Фатеева. - Ростов н/Д. : ИЦ ДГТУ, 2012. - 12 с.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EF4958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EF4958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529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D9696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62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курсовой работы по дисциплине "Бухгалтерский учет и анализ" / ДГТУ; сост.: О.А. Юрьева, О.А. Нестерук . - Ростов н/Д. : ИЦ ДГТУ, 2015. - 42 с.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529"/>
        </w:trPr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EF4958" w:rsidRDefault="00517914" w:rsidP="0037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58">
              <w:rPr>
                <w:rFonts w:ascii="Times New Roman" w:hAnsi="Times New Roman" w:cs="Times New Roman"/>
                <w:sz w:val="24"/>
                <w:szCs w:val="24"/>
              </w:rPr>
              <w:t xml:space="preserve">Трушкина, И.Р. Методические указания к практическим занятиям по дисциплине «Бухгалтерский финансовый учет» для студентов, обучающихся по направлению подготовки 38.03.01 «Экономика» (квалификация (степень) «бакалавр») / И.Р. Трушкина, С.Г. Федорова ; Министерство сельского хозяйства РФ, Санкт-Петербургский государственный аграрный университет, Кафедра бухгалтерского учета и аудита. - СПб. : СПбГАУ, 2016. - 49 с. : табл. ; То же [Электронный ресурс]. - URL: </w:t>
            </w:r>
            <w:hyperlink r:id="rId224" w:history="1">
              <w:r w:rsidRPr="00EF49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EF4958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58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EF4958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С3.Б.7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Деньги, кредит, банки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DE2215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F4292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22">
              <w:rPr>
                <w:rFonts w:ascii="Times New Roman" w:hAnsi="Times New Roman" w:cs="Times New Roman"/>
                <w:sz w:val="24"/>
                <w:szCs w:val="24"/>
              </w:rPr>
              <w:t>Балихина Н.В. Финансы и кредит [Электронный ресурс]: учебное пособие для студентов вузов, обучающихся по направлению «Торговое дело», по специальностям «Коммерция (торговое дело)» и «Маркетинг»/ Балихина Н.В., Косов М.Е.— Электрон. текстовые данные.— М.: ЮНИТИ-ДАНА, 2013.— 303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F4292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22">
              <w:rPr>
                <w:rFonts w:ascii="Times New Roman" w:hAnsi="Times New Roman" w:cs="Times New Roman"/>
                <w:sz w:val="24"/>
                <w:szCs w:val="24"/>
              </w:rPr>
              <w:t>Кузнецова Е.И. Деньги, кредит, банки [Электронный ресурс]: учебное пособие/ Кузнецова Е.И., Эриашвили Н.Д.— Электрон. текстовые данные.— М.: ЮНИТИ-ДАНА, 2012.— 567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F4292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22">
              <w:rPr>
                <w:rFonts w:ascii="Times New Roman" w:hAnsi="Times New Roman" w:cs="Times New Roman"/>
                <w:sz w:val="24"/>
                <w:szCs w:val="24"/>
              </w:rPr>
              <w:t>Деньги, кредит, банки [Электронный ресурс]: научно-практическое пособие для студентов всех форм обучения/ — Электрон. текстовые данные.— Омск: Омская юридическая академия, 2015.— 52 c.— Режим доступа: http://www.iprbookshop.ruно-практическое пособие для студентов всех форм обучения/ — Электрон. текстовые данные.— Омск: Омская юридическая академия, 2015.— 52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05029D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9D">
              <w:rPr>
                <w:rFonts w:ascii="Times New Roman" w:hAnsi="Times New Roman" w:cs="Times New Roman"/>
                <w:sz w:val="24"/>
                <w:szCs w:val="24"/>
              </w:rPr>
              <w:t xml:space="preserve">Алиев, А.Т. Деньги. Кредит. Банки : учебное пособие / А.Т. Алиев, Е.Г. Ефимова. - М. : Флинта, 2012. - 292 с. - ISBN 978-5-9765-1242-9 ; То же [Электронный ресурс]. - URL: </w:t>
            </w:r>
            <w:hyperlink r:id="rId225" w:history="1">
              <w:r w:rsidRPr="0005029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05029D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9D">
              <w:rPr>
                <w:rFonts w:ascii="Times New Roman" w:hAnsi="Times New Roman" w:cs="Times New Roman"/>
                <w:sz w:val="24"/>
                <w:szCs w:val="24"/>
              </w:rPr>
              <w:t xml:space="preserve">Челноков, В.А. Деньги. Кредит. Банки : учебное пособие / В.А. Челноков, Н.Д. Эриашвили, А.И. Ольшаный. - 2-е изд., перераб. и доп. - М. : Юнити-Дана, 2015. - 481 с. : табл., схемы - Библиогр. в кн. - ISBN 978-5-238-01222-3 ; То же [Электронный ресурс]. - URL: </w:t>
            </w:r>
            <w:hyperlink r:id="rId226" w:history="1">
              <w:r w:rsidRPr="0005029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05029D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9D">
              <w:rPr>
                <w:rFonts w:ascii="Times New Roman" w:hAnsi="Times New Roman" w:cs="Times New Roman"/>
                <w:sz w:val="24"/>
                <w:szCs w:val="24"/>
              </w:rPr>
              <w:t xml:space="preserve">Зеленкова, Н.М. Деньги. Кредит. Банки : учебник / Н.М. Зеленкова, Е.Ф. Жуков, Н.Д. Эриашвили ; под ред. Е.Ф. Жукова. - 4-е изд., перераб. и доп. - М. : Юнити-Дана, 2015. - 783 с. : табл., граф., ил., схемы - Библиогр. в кн. - ISBN 978-5-238-01529-3 ; То же [Электронный ресурс]. - URL: </w:t>
            </w:r>
            <w:hyperlink r:id="rId227" w:history="1">
              <w:r w:rsidRPr="0005029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DE2215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9C788A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8A">
              <w:rPr>
                <w:rFonts w:ascii="Times New Roman" w:hAnsi="Times New Roman" w:cs="Times New Roman"/>
                <w:sz w:val="24"/>
                <w:szCs w:val="24"/>
              </w:rPr>
              <w:t>Колосова Т.Ю. Жилье. Ипотека. Как взять выгодный кредит, выбрать подходящие условия и оформить кредит [Электронный ресурс]/ Колосова Т.Ю., Захарова Н.А., Афонина А.В.— Электрон. текстовые данные.— М.: Эксмо, 2012.— 128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975AF0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F0">
              <w:rPr>
                <w:rFonts w:ascii="Times New Roman" w:hAnsi="Times New Roman" w:cs="Times New Roman"/>
                <w:sz w:val="24"/>
                <w:szCs w:val="24"/>
              </w:rPr>
              <w:t>Новоселова Е.Г. Деньги, кредит, банки [Электронный ресурс]: учебное пособие/ Новоселова Е.Г., Соболева Е.Н.— Электрон. текстовые данные.— Томск: Томский политехнический университет, 2014.— 79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077340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7340">
              <w:rPr>
                <w:rFonts w:ascii="Times New Roman" w:hAnsi="Times New Roman" w:cs="Times New Roman"/>
                <w:sz w:val="24"/>
                <w:szCs w:val="24"/>
              </w:rPr>
              <w:t xml:space="preserve">еньги. Кредит. Банки. Ценные бумаги: практикум : учебное пособие / А.Б. Басс, Л.Т. Литвиненко, О.М. Маркова и др. ; под ред. Е.Ф. Жукова. - 2-е изд., перераб. и доп. - М. : Юнити-Дана, 2015. - 431 с. : табл., граф., схемы - ISBN 978-5-238-01340-4 ; То же [Электронный ресурс]. - URL: </w:t>
            </w:r>
            <w:hyperlink r:id="rId228" w:history="1">
              <w:r w:rsidRPr="0007734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077340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40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077340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077340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40">
              <w:rPr>
                <w:rFonts w:ascii="Times New Roman" w:hAnsi="Times New Roman" w:cs="Times New Roman"/>
                <w:sz w:val="24"/>
                <w:szCs w:val="24"/>
              </w:rPr>
              <w:t xml:space="preserve">Анциферова, И.В. Бухгалтерский финансовый учёт : практикум / И.В. Анциферова. - М. : Издательско-торговая корпорация «Дашков и К°», 2016. - 368 с. - ISBN 978-5-394-01102-3 ; То же [Электронный ресурс]. - URL: </w:t>
            </w:r>
            <w:hyperlink r:id="rId229" w:history="1">
              <w:r w:rsidRPr="0007734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077340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40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077340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566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разработки: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(методические указания)</w:t>
            </w:r>
          </w:p>
          <w:p w:rsidR="0051791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9C788A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8A">
              <w:rPr>
                <w:rFonts w:ascii="Times New Roman" w:hAnsi="Times New Roman" w:cs="Times New Roman"/>
                <w:sz w:val="24"/>
                <w:szCs w:val="24"/>
              </w:rPr>
              <w:t>Рабочая программа и методические указания для выполнения контрольной работы по курсу "Деньги, кредит, банки" / ДГТУ. Каф."ЭиМ"; сост.: С.Ш. Мурадова, М.П. Глызина и др. - Ростов н/Д. : ИЦ ДГТУ, 2012. - 14 с.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17914" w:rsidRPr="009C788A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7914" w:rsidRPr="009C788A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9C788A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8A">
              <w:rPr>
                <w:rFonts w:ascii="Times New Roman" w:hAnsi="Times New Roman" w:cs="Times New Roman"/>
                <w:sz w:val="24"/>
                <w:szCs w:val="24"/>
              </w:rPr>
              <w:t>Финансы и кредит [Электронный ресурс]: методические указания по выполнению самостоятельной работы и практических заданий для бакалавров, обучающихся по направлению Менеджмент по дисциплине «Финансы и кредит»/ — Электрон. текстовые данные.— Краснодар: Южный институт менеджмента, 2014.— 68 c.— Режим доступа: http://www.iprbookshop.ru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17914" w:rsidRPr="009C788A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8A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7914" w:rsidRPr="009C788A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077340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40">
              <w:rPr>
                <w:rFonts w:ascii="Times New Roman" w:hAnsi="Times New Roman" w:cs="Times New Roman"/>
                <w:sz w:val="24"/>
                <w:szCs w:val="24"/>
              </w:rPr>
              <w:t xml:space="preserve">Зарубежные фондовые рынки: учебно-методический комплекс для студентов специальности 080105.65 Финансы и кредит /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«Уфимская государственная академия экономики и сервиса», Кафедра «Финансы и банковское дело» ; сост. Г.А. Галиева. - Уфа : Уфимский государственный университет экономики и сервиса, 2012. - 75 с. : табл. ; То же [Электронный ресурс]. - URL: </w:t>
            </w:r>
            <w:hyperlink r:id="rId230" w:history="1">
              <w:r w:rsidRPr="0007734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17914" w:rsidRPr="009C788A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8A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7914" w:rsidRPr="009C788A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 xml:space="preserve">С3.Б.8 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DE2215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0F14AA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AA">
              <w:rPr>
                <w:rFonts w:ascii="Times New Roman" w:hAnsi="Times New Roman" w:cs="Times New Roman"/>
                <w:sz w:val="24"/>
                <w:szCs w:val="24"/>
              </w:rPr>
              <w:t>Басовский, Л.Е.   Финансовый менеджмент : учебник / Л. Е. Басовский. - М. : ИНФРА-М, 2012. - 239 с. - (Высшее образование). - Рек. УМО. - ISBN 978-5-16-002806-4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0F14AA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AA">
              <w:rPr>
                <w:rFonts w:ascii="Times New Roman" w:hAnsi="Times New Roman" w:cs="Times New Roman"/>
                <w:sz w:val="24"/>
                <w:szCs w:val="24"/>
              </w:rPr>
              <w:t>Анализ и диагностика финансово-хозяйственной деятельности предприятий : учеб. для вузов / под ред. В.Я. Позднякова. - М. : ИНФРА-М, 2013. - 616 с. - (Высшее образование). - Доп. УМО. - ISBN 978-5-16-003462-1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0F14AA" w:rsidRDefault="00517914" w:rsidP="0037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AA">
              <w:rPr>
                <w:rFonts w:ascii="Times New Roman" w:hAnsi="Times New Roman" w:cs="Times New Roman"/>
                <w:sz w:val="24"/>
                <w:szCs w:val="24"/>
              </w:rPr>
              <w:t>Финансы (4-е издание) [Электронный ресурс]: учебник для студентов вузов, обучающихся по экономическим специальностям, специальности «Финансы и кредит»/ Г.Б. Поляк [и др.].— Электрон. текстовые данные.— М.: ЮНИТИ-ДАНА, 2015.— 735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0F14AA" w:rsidRDefault="00517914" w:rsidP="0037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AA">
              <w:rPr>
                <w:rFonts w:ascii="Times New Roman" w:hAnsi="Times New Roman" w:cs="Times New Roman"/>
                <w:sz w:val="24"/>
                <w:szCs w:val="24"/>
              </w:rPr>
              <w:t>Кабанцева Н.Г. Финансы [Электронный ресурс]: учебное пособие/ Кабанцева Н.Г.— Электрон. текстовые данные.— Ростов-на-Дону: Феникс, 2012.— 168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0F14AA" w:rsidRDefault="00517914" w:rsidP="0037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AA">
              <w:rPr>
                <w:rFonts w:ascii="Times New Roman" w:hAnsi="Times New Roman" w:cs="Times New Roman"/>
                <w:sz w:val="24"/>
                <w:szCs w:val="24"/>
              </w:rPr>
              <w:t>Котельникова Е.А. Финансы [Электронный ресурс]: учебное пособие/ Котельникова Е.А.— Электрон. текстовые данные.— Саратов: Научная книга, 2012.— 159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0F14AA" w:rsidRDefault="00517914" w:rsidP="0037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AA">
              <w:rPr>
                <w:rFonts w:ascii="Times New Roman" w:hAnsi="Times New Roman" w:cs="Times New Roman"/>
                <w:sz w:val="24"/>
                <w:szCs w:val="24"/>
              </w:rPr>
              <w:t xml:space="preserve">Финансы бюджетных организаций : учебник / Г.Б. Поляк, Л.Д. Андросова, В.В. Карчевский и др. ; под ред. Г.Б. Поляка. - 2-е изд., перераб. и доп. - М. : Юнити-Дана, 2012. - 464 с. - ISBN 978-5-238-02088-4 ; То же [Электронный ресурс]. - URL: </w:t>
            </w:r>
            <w:hyperlink r:id="rId231" w:history="1">
              <w:r w:rsidRPr="000F14A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247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0F14AA" w:rsidRDefault="00517914" w:rsidP="0037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AA">
              <w:rPr>
                <w:rFonts w:ascii="Times New Roman" w:hAnsi="Times New Roman" w:cs="Times New Roman"/>
                <w:sz w:val="24"/>
                <w:szCs w:val="24"/>
              </w:rPr>
              <w:t xml:space="preserve">Финансы : учебник / Г.Б. Поляк, О.И. Пилипенко, Н.Д. Эриашвили и др. ; под ред. Г.Б. Поляка. - 4-е изд., перераб. и доп. - М. : Юнити-Дана, 2012. - 736 с. - (Золотой фонд российских учебников). - ISBN 978-5-238-02166-9 ; То же [Электронный ресурс]. - URL: </w:t>
            </w:r>
            <w:hyperlink r:id="rId232" w:history="1">
              <w:r w:rsidRPr="000F14A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DE2215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0F14AA" w:rsidRDefault="00517914" w:rsidP="0037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AA">
              <w:rPr>
                <w:rFonts w:ascii="Times New Roman" w:hAnsi="Times New Roman" w:cs="Times New Roman"/>
                <w:sz w:val="24"/>
                <w:szCs w:val="24"/>
              </w:rPr>
              <w:t>Макет отчета по производственной практике. Направление 080100 профиль "Финансы и кредит" / ДГТУ. Каф."ЭиММ"; сост.: Н.В.Косенко. - Ростов н/Д. : ИЦ ДГТУ, 2013. - 12 с.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0B2C51" w:rsidRDefault="00517914" w:rsidP="0037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51">
              <w:rPr>
                <w:rFonts w:ascii="Times New Roman" w:hAnsi="Times New Roman" w:cs="Times New Roman"/>
                <w:sz w:val="24"/>
                <w:szCs w:val="24"/>
              </w:rPr>
              <w:t xml:space="preserve">Скобелева, Е.В. Корпоративные финансы : практикум / Е.В. Скобелева, М. Новикова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- Оренбург : ОГУ, 2013. - 291 с. : табл. - Библиогр.: с. 245-247. ; То же [Электронный ресурс]. - URL: </w:t>
            </w:r>
            <w:hyperlink r:id="rId233" w:history="1">
              <w:r w:rsidRPr="000B2C5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207FEA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FEA">
              <w:rPr>
                <w:rFonts w:ascii="Times New Roman" w:hAnsi="Times New Roman" w:cs="Times New Roman"/>
                <w:sz w:val="24"/>
                <w:szCs w:val="24"/>
              </w:rPr>
              <w:t xml:space="preserve">Шатаева, О.В. Практикум по экономической теории : учебное пособие / О.В. Шатаева, С.А. Шапиро. - М. ; Берлин : Директ-Медиа, 2015. - 144 с. : табл. - Библиогр. в кн. - ISBN 978-5-4475-3672-5 ; То же [Электронный ресурс]. - URL: </w:t>
            </w:r>
            <w:hyperlink r:id="rId234" w:history="1">
              <w:r w:rsidRPr="00207F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DE2215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разработки: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(методические указания)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0F14AA" w:rsidRDefault="00517914" w:rsidP="0037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AA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производственной практике. Направление 080100 (профиль "Финансы и кредит") / ДГТУ. Каф."ЭиММ"; сост. Н.В. Косенко. - Ростов н/Д. : ИЦ ДГТУ, 2013. - 6 с.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0F14AA" w:rsidRDefault="00517914" w:rsidP="0037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AA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контрольной работы по курсу "Корпоративные финансы" / ДГТУ. Каф."ЭиМ"; сост. Н.В. Волкова . - Ростов н/Д. : ИЦ ДГТУ, 2012. - 15 с.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С3.Б.9 Экономика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(предприятия)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DE2215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0E06AB" w:rsidRDefault="00517914" w:rsidP="0037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6AB"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производства : практикум / ДГТУ; под ред. А.Е. Сафронова. - Ростов н/Д. : ИЦ ДГТУ, 2014. - 132 с. - ISBN 978-5-7890-0906-2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0E06AB" w:rsidRDefault="00517914" w:rsidP="0037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6AB">
              <w:rPr>
                <w:rFonts w:ascii="Times New Roman" w:hAnsi="Times New Roman" w:cs="Times New Roman"/>
                <w:sz w:val="24"/>
                <w:szCs w:val="24"/>
              </w:rPr>
              <w:t>Головачев А.С. Экономика организации (предприятия) [Электронный ресурс]: учебное пособие/ Головачев А.С.— Электрон. текстовые данные.— Минск: Вышэйшая школа, 2015.— 688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0E06AB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AB">
              <w:rPr>
                <w:rFonts w:ascii="Times New Roman" w:hAnsi="Times New Roman" w:cs="Times New Roman"/>
                <w:sz w:val="24"/>
                <w:szCs w:val="24"/>
              </w:rPr>
              <w:t>Смелик Р.Г. Экономика предприятия (организации) [Электронный ресурс]: учебник/ Смелик Р.Г., Левицкая Л.А.— Электрон. текстовые данные.— Омск: Омский государственный университет им. Ф.М. Достоевского, 2014.— 296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0E06AB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AB">
              <w:rPr>
                <w:rFonts w:ascii="Times New Roman" w:hAnsi="Times New Roman" w:cs="Times New Roman"/>
                <w:sz w:val="24"/>
                <w:szCs w:val="24"/>
              </w:rPr>
              <w:t xml:space="preserve">Воробьев, И.П. Экономика организации (предприятия) : курс лекций / И.П. Воробьев, Е.И. Сидорова ; под ред. Н.Т. Гавриленко. - Минск : Белорусская наука, 2012. - 408 с. - ISBN 978-985-08-1455-5 ; То же [Электронный ресурс]. - URL: </w:t>
            </w:r>
            <w:hyperlink r:id="rId235" w:history="1">
              <w:r w:rsidRPr="000E06A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0E06AB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A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организаций : учебник / О.Н. Глотова, Ю.В. Рыбасова, О.А. Чередниченко и др. - Ставрополь : Агрус, 2015. - 392 с. : табл., схем. - Библиогр.: с. 379-380. - ISBN 978-5-9596-1190-3 ; То же [Электронный ресурс]. - URL: </w:t>
            </w:r>
            <w:hyperlink r:id="rId236" w:history="1">
              <w:r w:rsidRPr="000E06A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//biblioclub.ru/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DE2215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F772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4">
              <w:rPr>
                <w:rFonts w:ascii="Times New Roman" w:hAnsi="Times New Roman" w:cs="Times New Roman"/>
                <w:sz w:val="24"/>
                <w:szCs w:val="24"/>
              </w:rPr>
              <w:t>Губина, О.В.   Анализ и диагностика финансово-хозяйственной деятельности предприятия : учеб. пособие для вузов / О. В. Губина. - М. : Форум: ИНФРА-М, 2012. - 176 с. - Доп. УМО. - ISBN 978-5-8199-0366-7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F772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4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и управление предприятием : лаборатор. практикум / БНТУ; сост.: В.И. Василевич, Е.Н. Костюкевич, В.М. Шарко. - Минск : Изд-во БНТУ, 2012. - 85 с. : ил. - ISBN 978-985-525-891-0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75784D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4D">
              <w:rPr>
                <w:rFonts w:ascii="Times New Roman" w:hAnsi="Times New Roman" w:cs="Times New Roman"/>
                <w:sz w:val="24"/>
                <w:szCs w:val="24"/>
              </w:rPr>
              <w:t>Володько О.В. Экономика организации (предприятия). Практикум [Электронный ресурс]: учебное пособие/ Володько О.В., Грабар Р.Н., Зглюй Т.В.— Электрон. текстовые данные.— Минск: Вышэйшая школа, 2015.— 272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75784D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4D">
              <w:rPr>
                <w:rFonts w:ascii="Times New Roman" w:hAnsi="Times New Roman" w:cs="Times New Roman"/>
                <w:sz w:val="24"/>
                <w:szCs w:val="24"/>
              </w:rPr>
              <w:t xml:space="preserve">Шаркова, А.В. Экономика организации : практикум / А.В. Шаркова, Л.Г. Ахметшина. - М. : Издательско-торговая корпорация «Дашков и К°», 2016. - 120 с. : табл. - (Учебные издания для бакалавров). - Библиогр. в кн. - ISBN 978-5-394-02367-5 ; То же [Электронный ресурс]. - URL: </w:t>
            </w:r>
            <w:hyperlink r:id="rId237" w:history="1">
              <w:r w:rsidRPr="0075784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75784D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4D">
              <w:rPr>
                <w:rFonts w:ascii="Times New Roman" w:hAnsi="Times New Roman" w:cs="Times New Roman"/>
                <w:sz w:val="24"/>
                <w:szCs w:val="24"/>
              </w:rPr>
              <w:t xml:space="preserve">Ценообразование в организации : практикум / Т.В. Емельянова, Е.П. Бабушкина, В.В. Приходько и др. ; под ред. Т.В. Емельяновой. - 2-е изд., испр. - Минск : Вышэйшая школа, 2013. - 336 с. - ISBN 978-985-06-2350-8 ; То же [Электронный ресурс]. - URL: </w:t>
            </w:r>
            <w:hyperlink r:id="rId238" w:history="1">
              <w:r w:rsidRPr="0075784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DE2215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разработки: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(методические указания)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0570A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70A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практическим занятиям по курсу "Экономика организации" для студентов направления 080100 Экономика / ДГТУ. Каф."ЭМ"; сост. К.А. Бармута. - Ростов н/Д. : ИЦ ДГТУ, 2014. - 20 с.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0570A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70A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практическим занятиям по курсу "Экономика организации" для студентов направления 080100 Экономика : для студентов направления 080100 Экономика / ДГТУ. Каф."ЭиМ"; сост.: К.А. Бармута, М.Г. Симаченко. - Ростов н/Д. : ИЦ ДГТУ, 2015. - 23 с.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0570A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70A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курсовой работы по дисциплине "Диагностика и экономический анализ финансово-хозяйственной деятельности организации" для студентов направления 080100 Экономика / ДГТУ. Каф."ЭМ"; сост. П.В. Жуков. - Ростов н/Д. : ИЦ ДГТУ, 2014. - 8 с.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386"/>
        </w:trPr>
        <w:tc>
          <w:tcPr>
            <w:tcW w:w="23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С3.Б.10 Управление организацией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(предприятия)</w:t>
            </w: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DE2215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098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47AD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4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и управление предприятием : учебник / под ред. О.Г. Туровца. - 3-е изд. - М. : ИНФРА-М, 2013. - 505 с. - (Высшее образование). - Доп. МО РФ. - ISBN 978-5-16-004331-9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47AD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D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47AD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947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47AD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4">
              <w:rPr>
                <w:rFonts w:ascii="Times New Roman" w:hAnsi="Times New Roman" w:cs="Times New Roman"/>
                <w:sz w:val="24"/>
                <w:szCs w:val="24"/>
              </w:rPr>
              <w:t>Кузьминская, Т.П.</w:t>
            </w:r>
            <w:r w:rsidRPr="00347AD4">
              <w:rPr>
                <w:rFonts w:ascii="Times New Roman" w:hAnsi="Times New Roman" w:cs="Times New Roman"/>
                <w:sz w:val="24"/>
                <w:szCs w:val="24"/>
              </w:rPr>
              <w:br/>
              <w:t>   Управленческий учет и особенности его организации в хозяйствующем субъекте : учеб. пособие / Т. П. Кузьминская, Н. Н. Бурова, Г. Е. Персиянова ; ДГТУ. - Ростов н/Д. : ИЦ ДГТУ, 2013. - 179 с. - ISBN 978-5-7890-0849-2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47AD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47AD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718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47AD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4">
              <w:rPr>
                <w:rFonts w:ascii="Times New Roman" w:hAnsi="Times New Roman" w:cs="Times New Roman"/>
                <w:sz w:val="24"/>
                <w:szCs w:val="24"/>
              </w:rPr>
              <w:t>идерство и управление организацией [Электронный ресурс]: учебное пособие/ С.А. Баркалов [и др.].— Электрон. текстовые данные.— Воронеж: Научная книга, 2012.— 354 c.— Режим доступа: http://www.iprbookshop.ru/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47AD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4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47AD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718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47AD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4">
              <w:rPr>
                <w:rFonts w:ascii="Times New Roman" w:hAnsi="Times New Roman" w:cs="Times New Roman"/>
                <w:sz w:val="24"/>
                <w:szCs w:val="24"/>
              </w:rPr>
              <w:t>Яськов Е.Ф. Теория организации [Электронный ресурс]: учебное пособие для студентов вузов, обучающихся по специальностям «Менеджмент организации», «Государственное и муниципальное управление»/ Яськов Е.Ф.— Электрон. текстовые данные.— М.: ЮНИТИ-ДАНА, 2012.— 271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47AD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4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47AD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718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47AD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4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управление. Теория и практика [Электронный ресурс]: учебное пособие для студентов вузов, обучающихся по специальностям экономики и управления/ В.Я. Захаров [и др.].— Электрон. текстовые данные.— М.: ЮНИТИ-ДАНА, 2012.— 304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47AD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4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47AD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718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47AD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4">
              <w:rPr>
                <w:rFonts w:ascii="Times New Roman" w:hAnsi="Times New Roman" w:cs="Times New Roman"/>
                <w:sz w:val="24"/>
                <w:szCs w:val="24"/>
              </w:rPr>
              <w:t>Ценообразование в организации. Практикум [Электронный ресурс]: учебное пособие/ Т.В. Емельянова [и др.].— Электрон. текстовые данные.— Минск: Вышэйшая школа, 2013.— 336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47AD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4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47AD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718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47AD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4">
              <w:rPr>
                <w:rFonts w:ascii="Times New Roman" w:hAnsi="Times New Roman" w:cs="Times New Roman"/>
                <w:sz w:val="24"/>
                <w:szCs w:val="24"/>
              </w:rPr>
              <w:t xml:space="preserve">Краснова, С.В. Основы управления персоналом : практикум / С.В. Краснова ; Поволжский государственный технологический университет. - Йошкар-Ола : ПГТУ, 2013. - 132 с. : табл. - Библиогр. в кн. - ISBN 978-5-8158-1226-0 ; То же [Электронный ресурс]. - URL: </w:t>
            </w:r>
            <w:hyperlink r:id="rId239" w:history="1">
              <w:r w:rsidRPr="00347AD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47AD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4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47AD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262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DE2215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974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47AD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4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и управление предприятием : лаборатор. практикум / БНТУ; сост.: В.И. Василевич, Е.Н. Костюкевич, В.М. Шарко. - Минск : Изд-во БНТУ, 2012. - 85 с. : ил. - ISBN 978-985-525-891-0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47AD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47AD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989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47AD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4">
              <w:rPr>
                <w:rFonts w:ascii="Times New Roman" w:hAnsi="Times New Roman" w:cs="Times New Roman"/>
                <w:sz w:val="24"/>
                <w:szCs w:val="24"/>
              </w:rPr>
              <w:t>Бунеева, Р.И. Коммерческая деятельность. Организация и управление : учеб. для вузов / Р. И. Бунеева. - Ростов н/Д. : Феникс, 2012. - 350 с. - (Высшее образование). - Рек. ГУУ. - ISBN 978-5-222-19113-2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47AD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47AD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098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47AD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4">
              <w:rPr>
                <w:rFonts w:ascii="Times New Roman" w:hAnsi="Times New Roman" w:cs="Times New Roman"/>
                <w:sz w:val="24"/>
                <w:szCs w:val="24"/>
              </w:rPr>
              <w:t>Кольган, М.В.Организация и управление маркетингом в промышленности и других отраслях : учеб.-метод. пособие. Ч. 1 : / М. В. Кольган, С. М. Крымов ; ДГТУ. - Ростов н/Д. : ИЦ ДГТУ, 2014. - 93 с. : ил. - ISBN 978-5-7890-0928-4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47AD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47AD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289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DE2215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разработки:</w:t>
            </w:r>
          </w:p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(методические указания)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098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47AD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4">
              <w:rPr>
                <w:rFonts w:ascii="Times New Roman" w:hAnsi="Times New Roman" w:cs="Times New Roman"/>
                <w:sz w:val="24"/>
                <w:szCs w:val="24"/>
              </w:rPr>
              <w:t xml:space="preserve">Шапиро, С.А. Управление персоналом: курс лекций, практикум : учебно-методическое пособие / С.А. Шапиро. - 2-е изд., доп. и перераб. - М. ; Берлин : Директ-Медиа, 2015. - 288 с. : ил., схем., табл. - Библиогр. в кн. - ISBN 978-5-4475-3674-9 ; То же [Электронный ресурс]. - URL: </w:t>
            </w:r>
            <w:hyperlink r:id="rId240" w:history="1">
              <w:r w:rsidRPr="00347AD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098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47AD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4">
              <w:rPr>
                <w:rFonts w:ascii="Times New Roman" w:hAnsi="Times New Roman" w:cs="Times New Roman"/>
                <w:sz w:val="24"/>
                <w:szCs w:val="24"/>
              </w:rPr>
              <w:t xml:space="preserve">Шапиро, С.А. Практикум по дисциплине «Мотивация трудовой деятельности» : учебное пособие / С.А. Шапиро, О.В. Шатаева. - М. ; Берлин : Директ-Медиа, 2015. - 87 с. : табл. - Библиогр. в кн. - ISBN 978-5-4475-3673-2 ; То же [Электронный ресурс]. - URL: </w:t>
            </w:r>
            <w:hyperlink r:id="rId241" w:history="1">
              <w:r w:rsidRPr="00347AD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С3.Б.11 Страхование</w:t>
            </w: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DE2215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C57D2A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Ованесян,</w:t>
            </w:r>
            <w:r w:rsidRPr="00C57D2A">
              <w:rPr>
                <w:rFonts w:ascii="Times New Roman" w:hAnsi="Times New Roman" w:cs="Times New Roman"/>
                <w:sz w:val="24"/>
                <w:szCs w:val="24"/>
              </w:rPr>
              <w:t>Н.М.   Страхование : учеб. пособие / Н. М. Ованесян ; ДГТУ. - Ростов н/Д. : ИЦ ДГТУ, 2012. - 266 с. - ISBN 978-5-7890-0723-5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654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C57D2A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</w:rPr>
              <w:t>Алиев Б.Х. Страхование [Электронный ресурс]: учебник для студентов вузов, обучающихся по специальностям «Финансы и кредит», «Бухгалтерский учет, анализ и аудит»/ Алиев Б.Х., Махдиева Ю.М.— Электрон. текстовые данные.— М.: ЮНИТИ-ДАНА, 2012.— 415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C57D2A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</w:rPr>
              <w:t>Ахвледиани Ю.Т. Страхование [Электронный ресурс]: учебник/ Ахвледиани Ю.Т., Эриашвили Н.Д., Никулина Н.Н.— Электрон. текстовые данные.— М.: ЮНИТИ-ДАНА, 2012.— 519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C57D2A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</w:rPr>
              <w:t>Страхование (5-е издание) [Электронный ресурс]: учебник для студентов, обучающихся по специальностям «Финансы и кредит», «Бухгалтерский учет, анализ и аудит»/ Ю.Т. Ахвледиани [и др.].— Электрон. текстовые данные.— М.: ЮНИТИ-ДАНА, 2015.— 519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C57D2A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</w:rPr>
              <w:t xml:space="preserve">Алиев, Б.Х. Страхование : учебник / Б.Х. Алиев, Ю.М. Махдиева. - М. : Юнити-Дана, 2015. - 415 с. - ISBN 978-5-238-01946-8 ; То же [Электронный ресурс]. - URL: </w:t>
            </w:r>
            <w:hyperlink r:id="rId242" w:history="1">
              <w:r w:rsidRPr="00C57D2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C57D2A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: учебник / Ю.Т. Ахвледиани, Н.Д. Эриашвили, Н.Н. Никулина и др. ; под ред. Ю.Т. Ахвледиани, В.В. Шахова. - 5-е изд., перераб. и доп. - М. : Юнити-Дана, 2015. - 519 с. : схем., табл. - Библиогр. в кн. - ISBN 978-5-238-02322-9 ; То же [Электронный ресурс]. - URL: </w:t>
            </w:r>
            <w:hyperlink r:id="rId243" w:history="1">
              <w:r w:rsidRPr="00C57D2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DE2215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C57D2A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</w:rPr>
              <w:t>Годин А.М. Страхование [Электронный ресурс]: практикум/ Годин А.М., Демидов С.Р., Фрумина С.В.— Электрон. текстовые данные.— М.: Дашков и К, 2014.— 195 c.— Режим доступа: http://www.iprbookshop.ru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C57D2A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</w:rPr>
              <w:t xml:space="preserve">Анциферова, И.В. Бухгалтерский финансовый учёт : практикум / И.В. Анциферова. - М. : Издательско-торговая корпорация «Дашков и К°», 2016. - 368 с. - ISBN 978-5-394-01102-3 ; То же [Электронный ресурс]. - URL: </w:t>
            </w:r>
            <w:hyperlink r:id="rId244" w:history="1">
              <w:r w:rsidRPr="00C57D2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C57D2A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</w:rPr>
              <w:t xml:space="preserve">Актуарные расчеты в страховании жизни и пенсионном страховании : учебно-практическое пособие / Н.В. Звездина, Л.В. Иванова, М.А. Скорик, Т.А. Егорова. - М. : Евразийский открытый институт, 2012. - 485 с. - ISBN 978-5-374-00584-4 ; То же [Электронный ресурс]. - URL: </w:t>
            </w:r>
            <w:hyperlink r:id="rId245" w:history="1">
              <w:r w:rsidRPr="00C57D2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DE2215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разработки:</w:t>
            </w:r>
          </w:p>
          <w:p w:rsidR="00517914" w:rsidRPr="00DE2215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(методические указания)</w:t>
            </w:r>
          </w:p>
        </w:tc>
      </w:tr>
      <w:tr w:rsidR="00517914" w:rsidRPr="00B12882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12882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3B4AAD" w:rsidRDefault="00517914" w:rsidP="0037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AD">
              <w:rPr>
                <w:rFonts w:ascii="Times New Roman" w:hAnsi="Times New Roman" w:cs="Times New Roman"/>
                <w:sz w:val="24"/>
                <w:szCs w:val="24"/>
              </w:rPr>
              <w:t xml:space="preserve">Захарова, Т.И. Социальное страхование и социальная защита : учебно-методический комплекс / Т.И. Захарова. - М. : Евразийский открытый институт, 2010. - 244 с. - ISBN 978-5-374-00266-9 ; То же [Электронный ресурс]. - URL: </w:t>
            </w:r>
            <w:hyperlink r:id="rId246" w:history="1">
              <w:r w:rsidRPr="003B4AA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B1288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С3.Б.12 Рынок ценных бумаг</w:t>
            </w:r>
          </w:p>
        </w:tc>
        <w:tc>
          <w:tcPr>
            <w:tcW w:w="7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4C25E8" w:rsidRDefault="00517914" w:rsidP="00375C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Алиев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1B6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А.Р. </w:t>
            </w:r>
            <w:r w:rsidRPr="001B643A">
              <w:rPr>
                <w:rFonts w:ascii="Times New Roman" w:hAnsi="Times New Roman" w:cs="Times New Roman"/>
                <w:sz w:val="24"/>
                <w:szCs w:val="24"/>
              </w:rPr>
              <w:t>Рынок ценных бум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 в России</w:t>
            </w:r>
            <w:r w:rsidRPr="001B64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пособие/ Алиев А.Р.</w:t>
            </w:r>
            <w:r w:rsidRPr="001B643A">
              <w:rPr>
                <w:rFonts w:ascii="Times New Roman" w:hAnsi="Times New Roman" w:cs="Times New Roman"/>
                <w:sz w:val="24"/>
                <w:szCs w:val="24"/>
              </w:rPr>
              <w:t xml:space="preserve">— М.: ЮНИТИ-ДАНА, 2012. </w:t>
            </w:r>
            <w:hyperlink r:id="rId247" w:history="1">
              <w:r w:rsidRPr="00792EA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http://www.iprbookshop.ru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453FD6" w:rsidRDefault="00517914" w:rsidP="00375C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Газалиев, М.М. </w:t>
            </w:r>
            <w:r w:rsidRPr="00EF40A4">
              <w:rPr>
                <w:rFonts w:ascii="Times New Roman" w:hAnsi="Times New Roman" w:cs="Times New Roman"/>
                <w:sz w:val="24"/>
                <w:szCs w:val="24"/>
              </w:rPr>
              <w:t>Рынок ценных бумаг /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 Газалиев, В.А. Осипов. - М.</w:t>
            </w:r>
            <w:r w:rsidRPr="00EF40A4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Издательско-торговая корпорация «Дашков и К°», 2015.  </w:t>
            </w:r>
            <w:hyperlink r:id="rId248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EF40A4" w:rsidRDefault="00517914" w:rsidP="0037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ценных бумаг</w:t>
            </w:r>
            <w:r w:rsidRPr="00EF40A4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Е.Ф. Жуков,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Н.Д. Эриашвили, А.Б. Басе и др.; под ред. Е.Ф. Жукова. - М.</w:t>
            </w:r>
            <w:r w:rsidRPr="00EF40A4">
              <w:rPr>
                <w:rFonts w:ascii="Times New Roman" w:hAnsi="Times New Roman" w:cs="Times New Roman"/>
                <w:sz w:val="24"/>
                <w:szCs w:val="24"/>
              </w:rPr>
              <w:t xml:space="preserve">: Юнити-Дана, 2015. </w:t>
            </w:r>
            <w:hyperlink r:id="rId249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EF40A4" w:rsidRDefault="00517914" w:rsidP="0037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Николаева, 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Рынок ценных бумаг</w:t>
            </w:r>
            <w:r w:rsidRPr="00EF40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И.П. Николаева. - М.</w:t>
            </w:r>
            <w:r w:rsidRPr="00EF40A4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Издательско-торговая корпорация «Дашков и К°», 2015.  </w:t>
            </w:r>
            <w:hyperlink r:id="rId250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EF40A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A4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7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E9195A" w:rsidRDefault="00517914" w:rsidP="0037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5A">
              <w:rPr>
                <w:rFonts w:ascii="Times New Roman" w:hAnsi="Times New Roman" w:cs="Times New Roman"/>
                <w:sz w:val="24"/>
                <w:szCs w:val="24"/>
              </w:rPr>
              <w:t>Экономико-правовой анализ рынка ценных бумаг в России: учебник для студентов вузов, обучающихся по экономическим специальностям / В.И. Гришин, Н.И.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ристер, А.А. Говорин и др. - М.: Юнити-Дана, 2016. </w:t>
            </w:r>
            <w:r w:rsidRPr="00E91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1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2144F1" w:rsidRDefault="00517914" w:rsidP="00375C61">
            <w:pPr>
              <w:jc w:val="both"/>
            </w:pPr>
            <w:r w:rsidRPr="00EE519D">
              <w:rPr>
                <w:rFonts w:ascii="Times New Roman" w:hAnsi="Times New Roman" w:cs="Times New Roman"/>
                <w:sz w:val="24"/>
                <w:szCs w:val="24"/>
              </w:rPr>
              <w:t xml:space="preserve">Деньги. Кредит.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Банки. Ценные бумаги: практикум</w:t>
            </w:r>
            <w:r w:rsidRPr="00EE519D">
              <w:rPr>
                <w:rFonts w:ascii="Times New Roman" w:hAnsi="Times New Roman" w:cs="Times New Roman"/>
                <w:sz w:val="24"/>
                <w:szCs w:val="24"/>
              </w:rPr>
              <w:t>: учебное пособие / А.Б. Басс, Л.Т.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Литвиненко, О.М. Маркова и др.</w:t>
            </w:r>
            <w:r w:rsidRPr="00EE519D">
              <w:rPr>
                <w:rFonts w:ascii="Times New Roman" w:hAnsi="Times New Roman" w:cs="Times New Roman"/>
                <w:sz w:val="24"/>
                <w:szCs w:val="24"/>
              </w:rPr>
              <w:t>; под ред. Е.Ф. Жукова.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М.: Юнити-Дана, 2015. </w:t>
            </w:r>
            <w:hyperlink r:id="rId252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2144F1" w:rsidRDefault="00517914" w:rsidP="00375C6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6A0FF4" w:rsidRDefault="00517914" w:rsidP="00375C61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EE519D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Суглобов, А.Е. </w:t>
            </w:r>
            <w:r w:rsidRPr="00EE519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Операции с ценными бумагами: учебно-практическое пособие / А.Е. С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углобов, О.Н. Владимирова. - М.: ЮНИТИ-ДАНА, 2013.</w:t>
            </w:r>
            <w:r w:rsidRPr="00EE519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hyperlink r:id="rId253" w:history="1">
              <w:r w:rsidRPr="00CC3A6F">
                <w:rPr>
                  <w:rStyle w:val="Hyperlink"/>
                  <w:rFonts w:ascii="Times New Roman" w:hAnsi="Times New Roman"/>
                  <w:kern w:val="36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kern w:val="36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2144F1" w:rsidRDefault="00517914" w:rsidP="00375C6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7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разработки:</w:t>
            </w:r>
          </w:p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(методические указания)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756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both"/>
            </w:pPr>
            <w:hyperlink r:id="rId254" w:history="1">
              <w:r w:rsidRPr="000D5EF7">
                <w:rPr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Базиков</w:t>
              </w:r>
              <w:r>
                <w:rPr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,</w:t>
              </w:r>
              <w:r w:rsidRPr="000D5EF7">
                <w:rPr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 А. А.</w:t>
              </w:r>
            </w:hyperlink>
            <w:r w:rsidRPr="000D5EF7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0D5EF7">
              <w:rPr>
                <w:rFonts w:ascii="Times New Roman" w:hAnsi="Times New Roman" w:cs="Times New Roman"/>
                <w:sz w:val="24"/>
                <w:szCs w:val="24"/>
              </w:rPr>
              <w:t>Макр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оэкономика: продвинутый уровень</w:t>
            </w:r>
            <w:r w:rsidRPr="000D5EF7">
              <w:rPr>
                <w:rFonts w:ascii="Times New Roman" w:hAnsi="Times New Roman" w:cs="Times New Roman"/>
                <w:sz w:val="24"/>
                <w:szCs w:val="24"/>
              </w:rPr>
              <w:t>: теоретико-практические и учебно-методические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А.А. Базиков.  – М.,</w:t>
            </w:r>
            <w:r w:rsidRPr="000D5EF7">
              <w:rPr>
                <w:rFonts w:ascii="Times New Roman" w:hAnsi="Times New Roman" w:cs="Times New Roman"/>
                <w:sz w:val="24"/>
                <w:szCs w:val="24"/>
              </w:rPr>
              <w:t xml:space="preserve"> Берлин: </w:t>
            </w:r>
            <w:hyperlink r:id="rId255" w:history="1">
              <w:r w:rsidRPr="00E919C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Директ-Медиа</w:t>
              </w:r>
            </w:hyperlink>
            <w:r w:rsidRPr="00E919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5EF7">
              <w:rPr>
                <w:rFonts w:ascii="Times New Roman" w:hAnsi="Times New Roman" w:cs="Times New Roman"/>
                <w:sz w:val="24"/>
                <w:szCs w:val="24"/>
              </w:rPr>
              <w:t xml:space="preserve"> 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6" w:history="1">
              <w:r w:rsidRPr="00D52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http://www.iprbookshop.ru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2144F1" w:rsidRDefault="00517914" w:rsidP="00375C6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756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050380" w:rsidRDefault="00517914" w:rsidP="0037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Селюков В.К.</w:t>
            </w:r>
            <w:r w:rsidRPr="00050380">
              <w:rPr>
                <w:rFonts w:ascii="Times New Roman" w:hAnsi="Times New Roman" w:cs="Times New Roman"/>
                <w:sz w:val="24"/>
                <w:szCs w:val="24"/>
              </w:rPr>
              <w:t xml:space="preserve"> Биржевая торговля ценны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бумагами</w:t>
            </w:r>
            <w:r w:rsidRPr="00050380">
              <w:rPr>
                <w:rFonts w:ascii="Times New Roman" w:hAnsi="Times New Roman" w:cs="Times New Roman"/>
                <w:sz w:val="24"/>
                <w:szCs w:val="24"/>
              </w:rPr>
              <w:t>: методические указания к практическим занятиям/ Селюков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.К.</w:t>
            </w:r>
            <w:r w:rsidRPr="00050380">
              <w:rPr>
                <w:rFonts w:ascii="Times New Roman" w:hAnsi="Times New Roman" w:cs="Times New Roman"/>
                <w:sz w:val="24"/>
                <w:szCs w:val="24"/>
              </w:rPr>
              <w:t>— М.: Московский государственный технический университет имени Н.Э. Баумана, 2013.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7" w:history="1">
              <w:r w:rsidRPr="00D52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http://www.iprbookshop.ru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С3.Б.13 Налоги и налогообложение</w:t>
            </w:r>
          </w:p>
        </w:tc>
        <w:tc>
          <w:tcPr>
            <w:tcW w:w="7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5F113F" w:rsidRDefault="00517914" w:rsidP="00375C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Сапожникова, Е.Ю. </w:t>
            </w:r>
            <w:r w:rsidRPr="005F113F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налогообложение: учеб. пособие / Е. Ю. Сапожникова; ДГТУ. - Ростов н/Д.: ИЦ ДГТУ, 2014.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714A08" w:rsidRDefault="00517914" w:rsidP="0037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Pr="00714A08">
                <w:rPr>
                  <w:rStyle w:val="Hyperlink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Майбуров</w:t>
              </w:r>
              <w:r>
                <w:rPr>
                  <w:rStyle w:val="Hyperlink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,</w:t>
              </w:r>
              <w:r w:rsidRPr="00714A08">
                <w:rPr>
                  <w:rStyle w:val="Hyperlink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 И. А.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4A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 и налогообложение: учебник/ </w:t>
            </w:r>
            <w:r w:rsidRPr="0079762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йбуров И. А., Ядренникова Е. В.,</w:t>
            </w:r>
            <w:r w:rsidRPr="0079762C">
              <w:rPr>
                <w:rFonts w:ascii="Times New Roman" w:hAnsi="Times New Roman" w:cs="Times New Roman"/>
                <w:sz w:val="24"/>
                <w:szCs w:val="24"/>
              </w:rPr>
              <w:t xml:space="preserve"> Мишина Е.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714A08">
              <w:rPr>
                <w:rFonts w:ascii="Times New Roman" w:hAnsi="Times New Roman" w:cs="Times New Roman"/>
                <w:sz w:val="24"/>
                <w:szCs w:val="24"/>
              </w:rPr>
              <w:t xml:space="preserve"> - М.: </w:t>
            </w:r>
            <w:hyperlink r:id="rId259" w:history="1">
              <w:r w:rsidRPr="00714A08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Юнити-Дана</w:t>
              </w:r>
            </w:hyperlink>
            <w:r w:rsidRPr="00714A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4A08"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  <w:r w:rsidRPr="0071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260" w:history="1">
              <w:r w:rsidRPr="00292D5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 w:rsidRPr="0071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2144F1" w:rsidRDefault="00517914" w:rsidP="00375C6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714A08" w:rsidRDefault="00517914" w:rsidP="0037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Pr="00292D56">
                <w:rPr>
                  <w:rStyle w:val="Hyperlink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Романов</w:t>
              </w:r>
              <w:r>
                <w:rPr>
                  <w:rStyle w:val="Hyperlink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,</w:t>
              </w:r>
              <w:r w:rsidRPr="00292D56">
                <w:rPr>
                  <w:rStyle w:val="Hyperlink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 Б. А.</w:t>
              </w:r>
            </w:hyperlink>
            <w:r w:rsidRPr="00714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D56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 в 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Федерации: учебное пособие/ Б.А. Романов. </w:t>
            </w:r>
            <w:r w:rsidRPr="00292D56">
              <w:rPr>
                <w:rFonts w:ascii="Times New Roman" w:hAnsi="Times New Roman" w:cs="Times New Roman"/>
                <w:sz w:val="24"/>
                <w:szCs w:val="24"/>
              </w:rPr>
              <w:t xml:space="preserve"> - М.: </w:t>
            </w:r>
            <w:hyperlink r:id="rId262" w:history="1">
              <w:r w:rsidRPr="00292D56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Издательско-торговая корпорация «Дашков и К°»</w:t>
              </w:r>
            </w:hyperlink>
            <w:r w:rsidRPr="00292D56">
              <w:rPr>
                <w:rFonts w:ascii="Times New Roman" w:hAnsi="Times New Roman" w:cs="Times New Roman"/>
                <w:sz w:val="24"/>
                <w:szCs w:val="24"/>
              </w:rPr>
              <w:t xml:space="preserve">, 2016. </w:t>
            </w:r>
            <w:hyperlink r:id="rId263" w:history="1">
              <w:r w:rsidRPr="00292D5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 w:rsidRPr="00714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2144F1" w:rsidRDefault="00517914" w:rsidP="00375C6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714A08" w:rsidRDefault="00517914" w:rsidP="0037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Pr="00714A08">
                <w:rPr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Майбуров</w:t>
              </w:r>
              <w:r>
                <w:rPr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,</w:t>
              </w:r>
              <w:r w:rsidRPr="00714A08">
                <w:rPr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 И. А.</w:t>
              </w:r>
            </w:hyperlink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налогообложения: Продвинутый курс: учебник/ И.А. Майбуров, А.М. Соколовская</w:t>
            </w:r>
            <w:r w:rsidRPr="00714A08">
              <w:rPr>
                <w:rFonts w:ascii="Times New Roman" w:hAnsi="Times New Roman" w:cs="Times New Roman"/>
                <w:sz w:val="24"/>
                <w:szCs w:val="24"/>
              </w:rPr>
              <w:t xml:space="preserve"> - М.: </w:t>
            </w:r>
            <w:hyperlink r:id="rId265" w:history="1">
              <w:r w:rsidRPr="00292D56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Юнити-Дана</w:t>
              </w:r>
            </w:hyperlink>
            <w:r w:rsidRPr="00292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4A08">
              <w:rPr>
                <w:rFonts w:ascii="Times New Roman" w:hAnsi="Times New Roman" w:cs="Times New Roman"/>
                <w:sz w:val="24"/>
                <w:szCs w:val="24"/>
              </w:rPr>
              <w:t xml:space="preserve"> 2015. </w:t>
            </w:r>
            <w:hyperlink r:id="rId266" w:history="1">
              <w:r w:rsidRPr="00D52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2144F1" w:rsidRDefault="00517914" w:rsidP="00375C6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714A08" w:rsidRDefault="00517914" w:rsidP="00375C61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Косов, М.Е. </w:t>
            </w:r>
            <w:r w:rsidRPr="00714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D56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Налогообложение предпринимательской деятельности. Теория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практика: учебник /</w:t>
            </w:r>
            <w:r w:rsidRPr="00292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Косов</w:t>
            </w:r>
            <w:r w:rsidRPr="0005038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0380">
              <w:rPr>
                <w:rFonts w:ascii="Times New Roman" w:hAnsi="Times New Roman" w:cs="Times New Roman"/>
                <w:sz w:val="24"/>
                <w:szCs w:val="24"/>
              </w:rPr>
              <w:t xml:space="preserve"> Крамаренко Л.А., Эриашвили Н.Д.</w:t>
            </w:r>
            <w:r w:rsidRPr="00292D56">
              <w:rPr>
                <w:rFonts w:ascii="Times New Roman" w:hAnsi="Times New Roman" w:cs="Times New Roman"/>
                <w:sz w:val="24"/>
                <w:szCs w:val="24"/>
              </w:rPr>
              <w:t xml:space="preserve">– М.: </w:t>
            </w:r>
            <w:hyperlink r:id="rId267" w:tgtFrame="_blank" w:history="1">
              <w:r w:rsidRPr="00292D56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ЮНИТИ-ДАНА</w:t>
              </w:r>
            </w:hyperlink>
            <w:r w:rsidRPr="00292D56">
              <w:rPr>
                <w:rFonts w:ascii="Times New Roman" w:hAnsi="Times New Roman" w:cs="Times New Roman"/>
                <w:sz w:val="24"/>
                <w:szCs w:val="24"/>
              </w:rPr>
              <w:t>, 2015.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268" w:history="1">
              <w:r w:rsidRPr="00D52A6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</w:t>
              </w:r>
              <w:r w:rsidRPr="00D52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ttp://www.iprbookshop.ru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7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050380" w:rsidRDefault="00517914" w:rsidP="00375C61">
            <w:pPr>
              <w:pStyle w:val="Heading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A302C">
              <w:rPr>
                <w:rFonts w:ascii="Times New Roman" w:hAnsi="Times New Roman" w:cs="Times New Roman"/>
                <w:sz w:val="24"/>
                <w:szCs w:val="24"/>
              </w:rPr>
              <w:t>Селезнева Н.Н.</w:t>
            </w:r>
            <w:r w:rsidRPr="002A302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Налоговый менеджмент. Администрирование, планирование, учет: учебное пособие/ Н.Н. Селезнева.  – М.: ЮНИТИ-ДАНА, 2015. </w:t>
            </w:r>
            <w:hyperlink r:id="rId269" w:history="1">
              <w:r w:rsidRPr="00D52A65">
                <w:rPr>
                  <w:rStyle w:val="Hyperlink"/>
                  <w:rFonts w:ascii="Times New Roman" w:hAnsi="Times New Roman"/>
                  <w:b w:val="0"/>
                  <w:bCs w:val="0"/>
                  <w:sz w:val="24"/>
                  <w:szCs w:val="24"/>
                  <w:lang w:val="en-US"/>
                </w:rPr>
                <w:t>h</w:t>
              </w:r>
              <w:r w:rsidRPr="002A302C">
                <w:rPr>
                  <w:rStyle w:val="Hyperlink"/>
                  <w:rFonts w:ascii="Times New Roman" w:hAnsi="Times New Roman"/>
                  <w:b w:val="0"/>
                  <w:bCs w:val="0"/>
                  <w:sz w:val="24"/>
                  <w:szCs w:val="24"/>
                </w:rPr>
                <w:t>ttp://www.iprbookshop.ru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2A302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2A302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2144F1" w:rsidRDefault="00517914" w:rsidP="00375C6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2A302C" w:rsidRDefault="00517914" w:rsidP="00375C61">
            <w:pPr>
              <w:pStyle w:val="Heading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A302C">
              <w:rPr>
                <w:rFonts w:ascii="Times New Roman" w:hAnsi="Times New Roman" w:cs="Times New Roman"/>
                <w:sz w:val="24"/>
                <w:szCs w:val="24"/>
              </w:rPr>
              <w:t>Черник Д.Г., Кирова Е.А., Захарова А.В., Сенков В.А.</w:t>
            </w:r>
            <w:r w:rsidRPr="002A302C">
              <w:rPr>
                <w:rFonts w:ascii="Arial" w:hAnsi="Arial" w:cs="Arial"/>
              </w:rPr>
              <w:t xml:space="preserve"> </w:t>
            </w:r>
            <w:r w:rsidRPr="002A302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Налоги и налогообложение: учебное пособие. – М.: </w:t>
            </w:r>
            <w:hyperlink r:id="rId270" w:tgtFrame="_blank" w:history="1">
              <w:r w:rsidRPr="002A302C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ЮНИТИ-ДАНА</w:t>
              </w:r>
            </w:hyperlink>
            <w:r w:rsidRPr="002A302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2012. </w:t>
            </w:r>
            <w:hyperlink r:id="rId271" w:history="1">
              <w:r w:rsidRPr="002A302C">
                <w:rPr>
                  <w:rStyle w:val="Hyperlink"/>
                  <w:rFonts w:ascii="Times New Roman" w:hAnsi="Times New Roman"/>
                  <w:b w:val="0"/>
                  <w:bCs w:val="0"/>
                  <w:sz w:val="24"/>
                  <w:szCs w:val="24"/>
                </w:rPr>
                <w:t>http://www.iprbookshop.ru</w:t>
              </w:r>
            </w:hyperlink>
            <w:r w:rsidRPr="002A302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2144F1" w:rsidRDefault="00517914" w:rsidP="00375C6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CB32D9" w:rsidRDefault="00517914" w:rsidP="00375C61">
            <w:pPr>
              <w:jc w:val="both"/>
              <w:rPr>
                <w:rFonts w:ascii="Times New Roman" w:hAnsi="Times New Roman" w:cs="Times New Roman"/>
              </w:rPr>
            </w:pPr>
            <w:hyperlink r:id="rId272" w:history="1">
              <w:r w:rsidRPr="00CB32D9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Доронин Б. А.</w:t>
              </w:r>
            </w:hyperlink>
            <w:r w:rsidRPr="00CB32D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проблемы государственных финансов и налогообложения: учебное пособие.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hyperlink r:id="rId273" w:history="1">
              <w:r w:rsidRPr="00C502C1">
                <w:rPr>
                  <w:rFonts w:ascii="Times New Roman" w:hAnsi="Times New Roman" w:cs="Times New Roman"/>
                  <w:sz w:val="24"/>
                  <w:szCs w:val="24"/>
                </w:rPr>
                <w:t>Доронин Б. А.</w:t>
              </w:r>
            </w:hyperlink>
            <w:r w:rsidRPr="00C502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4" w:history="1">
              <w:r w:rsidRPr="00C502C1">
                <w:rPr>
                  <w:rFonts w:ascii="Times New Roman" w:hAnsi="Times New Roman" w:cs="Times New Roman"/>
                  <w:sz w:val="24"/>
                  <w:szCs w:val="24"/>
                </w:rPr>
                <w:t>Агаркова Л. В.</w:t>
              </w:r>
            </w:hyperlink>
            <w:r w:rsidRPr="00C502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5" w:history="1">
              <w:r w:rsidRPr="00C502C1">
                <w:rPr>
                  <w:rFonts w:ascii="Times New Roman" w:hAnsi="Times New Roman" w:cs="Times New Roman"/>
                  <w:sz w:val="24"/>
                  <w:szCs w:val="24"/>
                </w:rPr>
                <w:t>Клишина Ю. Е.</w:t>
              </w:r>
            </w:hyperlink>
            <w:r w:rsidRPr="00C502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276" w:history="1">
              <w:r w:rsidRPr="00C502C1">
                <w:rPr>
                  <w:rFonts w:ascii="Times New Roman" w:hAnsi="Times New Roman" w:cs="Times New Roman"/>
                  <w:sz w:val="24"/>
                  <w:szCs w:val="24"/>
                </w:rPr>
                <w:t>Глотова И. И.</w:t>
              </w:r>
            </w:hyperlink>
            <w:r w:rsidRPr="00C502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7" w:history="1">
              <w:r w:rsidRPr="00C502C1">
                <w:rPr>
                  <w:rFonts w:ascii="Times New Roman" w:hAnsi="Times New Roman" w:cs="Times New Roman"/>
                  <w:sz w:val="24"/>
                  <w:szCs w:val="24"/>
                </w:rPr>
                <w:t>Углицких О. Н.</w:t>
              </w:r>
            </w:hyperlink>
            <w:r w:rsidRPr="00C502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278" w:history="1">
              <w:r w:rsidRPr="00C502C1">
                <w:rPr>
                  <w:rFonts w:ascii="Times New Roman" w:hAnsi="Times New Roman" w:cs="Times New Roman"/>
                  <w:sz w:val="24"/>
                  <w:szCs w:val="24"/>
                </w:rPr>
                <w:t>Томилина Е. П.</w:t>
              </w:r>
            </w:hyperlink>
            <w:r>
              <w:t xml:space="preserve"> </w:t>
            </w:r>
            <w:r w:rsidRPr="00CB32D9">
              <w:rPr>
                <w:rFonts w:ascii="Times New Roman" w:hAnsi="Times New Roman" w:cs="Times New Roman"/>
                <w:sz w:val="24"/>
                <w:szCs w:val="24"/>
              </w:rPr>
              <w:t xml:space="preserve">- Ставрополь: </w:t>
            </w:r>
            <w:hyperlink r:id="rId279" w:history="1">
              <w:r w:rsidRPr="00CB32D9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Литера</w:t>
              </w:r>
            </w:hyperlink>
            <w:r w:rsidRPr="00CB32D9">
              <w:rPr>
                <w:rFonts w:ascii="Times New Roman" w:hAnsi="Times New Roman" w:cs="Times New Roman"/>
                <w:sz w:val="24"/>
                <w:szCs w:val="24"/>
              </w:rPr>
              <w:t xml:space="preserve">, 2015. </w:t>
            </w:r>
            <w:hyperlink r:id="rId280" w:history="1">
              <w:r w:rsidRPr="00CB32D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 w:rsidRPr="00CB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2144F1" w:rsidRDefault="00517914" w:rsidP="00375C6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7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разработки:</w:t>
            </w:r>
          </w:p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(методические указания)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Pr="00C502C1" w:rsidRDefault="00517914" w:rsidP="00375C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Калашникова, Н.Ю. </w:t>
            </w:r>
            <w:r w:rsidRPr="00DA61DD">
              <w:rPr>
                <w:rFonts w:ascii="Times New Roman" w:hAnsi="Times New Roman" w:cs="Times New Roman"/>
                <w:sz w:val="24"/>
                <w:szCs w:val="24"/>
              </w:rPr>
              <w:t xml:space="preserve">Финансы коммерческих и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в схемах и таблицах</w:t>
            </w:r>
            <w:r w:rsidRPr="00DA61DD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Н.Ю. Калашникова, Р.Г. Михайлян</w:t>
            </w:r>
            <w:r w:rsidRPr="00DA61DD">
              <w:rPr>
                <w:rFonts w:ascii="Times New Roman" w:hAnsi="Times New Roman" w:cs="Times New Roman"/>
                <w:sz w:val="24"/>
                <w:szCs w:val="24"/>
              </w:rPr>
              <w:t>; Северный (Арктический) федеральный университет имени М. В. Ломоносова, Министерство образования 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уки Российской Федерации. - М., Берлин: Директ-Медиа, 2017.</w:t>
            </w:r>
            <w:r>
              <w:t xml:space="preserve"> </w:t>
            </w:r>
            <w:hyperlink r:id="rId281" w:history="1">
              <w:r w:rsidRPr="00D52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С3.Б.14 Контроль и ревизия</w:t>
            </w:r>
          </w:p>
        </w:tc>
        <w:tc>
          <w:tcPr>
            <w:tcW w:w="7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6658AD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Бобошко,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ревизия: учеб. пособ. / В.И. Бобошко. - М.</w:t>
            </w:r>
            <w:r w:rsidRPr="006658AD">
              <w:rPr>
                <w:rFonts w:ascii="Times New Roman" w:hAnsi="Times New Roman" w:cs="Times New Roman"/>
                <w:sz w:val="24"/>
                <w:szCs w:val="24"/>
              </w:rPr>
              <w:t>: Юнити-Дана, 2015.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8AD">
              <w:rPr>
                <w:rFonts w:ascii="Times New Roman" w:hAnsi="Times New Roman" w:cs="Times New Roman"/>
                <w:sz w:val="24"/>
                <w:szCs w:val="24"/>
              </w:rPr>
              <w:t>http://biblioclub.ru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6658AD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ревизия: учеб. пособ.</w:t>
            </w:r>
            <w:r w:rsidRPr="006658AD">
              <w:rPr>
                <w:rFonts w:ascii="Times New Roman" w:hAnsi="Times New Roman" w:cs="Times New Roman"/>
                <w:sz w:val="24"/>
                <w:szCs w:val="24"/>
              </w:rPr>
              <w:t xml:space="preserve"> / Е.А. Федорова, О.Е. Ахалкаци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М.В. Вахорина, Н.Д. Эриашвили; под ред. Е.А. Федоровой. - М.</w:t>
            </w:r>
            <w:r w:rsidRPr="006658AD">
              <w:rPr>
                <w:rFonts w:ascii="Times New Roman" w:hAnsi="Times New Roman" w:cs="Times New Roman"/>
                <w:sz w:val="24"/>
                <w:szCs w:val="24"/>
              </w:rPr>
              <w:t>: Юнити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8AD">
              <w:rPr>
                <w:rFonts w:ascii="Times New Roman" w:hAnsi="Times New Roman" w:cs="Times New Roman"/>
                <w:sz w:val="24"/>
                <w:szCs w:val="24"/>
              </w:rPr>
              <w:t>-Дана, 2015.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8AD">
              <w:rPr>
                <w:rFonts w:ascii="Times New Roman" w:hAnsi="Times New Roman" w:cs="Times New Roman"/>
                <w:sz w:val="24"/>
                <w:szCs w:val="24"/>
              </w:rPr>
              <w:t>http://biblioclub.ru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6658AD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Смелик, Р.Г.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ревизия: учеб. пособ. </w:t>
            </w:r>
            <w:r w:rsidRPr="006658AD">
              <w:rPr>
                <w:rFonts w:ascii="Times New Roman" w:hAnsi="Times New Roman" w:cs="Times New Roman"/>
                <w:sz w:val="24"/>
                <w:szCs w:val="24"/>
              </w:rPr>
              <w:t>/ Смелик Р.Г., Осташенко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658AD">
              <w:rPr>
                <w:rFonts w:ascii="Times New Roman" w:hAnsi="Times New Roman" w:cs="Times New Roman"/>
                <w:sz w:val="24"/>
                <w:szCs w:val="24"/>
              </w:rPr>
              <w:t xml:space="preserve"> Омск: Омский государственный университет им. Ф.М. Достоевского, 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2" w:history="1">
              <w:r w:rsidRPr="00D52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http://www.iprbookshop.ru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7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 w:rsidRPr="00086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86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Е.Л.</w:t>
            </w:r>
            <w:r w:rsidRPr="00086C24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 ревизия: учеб. пособ. / Иванова Е.Л.</w:t>
            </w:r>
            <w:r w:rsidRPr="00086C24">
              <w:rPr>
                <w:rFonts w:ascii="Times New Roman" w:hAnsi="Times New Roman" w:cs="Times New Roman"/>
                <w:sz w:val="24"/>
                <w:szCs w:val="24"/>
              </w:rPr>
              <w:t>— Саратов: Научная книга, 2012</w:t>
            </w:r>
            <w:r w:rsidRPr="00086C24">
              <w:t>.</w:t>
            </w:r>
            <w:r>
              <w:t xml:space="preserve"> </w:t>
            </w:r>
            <w:hyperlink r:id="rId283" w:history="1">
              <w:r w:rsidRPr="00D52A65">
                <w:rPr>
                  <w:rStyle w:val="Hyperlink"/>
                  <w:rFonts w:cs="Calibri"/>
                </w:rPr>
                <w:t>http://www.iprbookshop.ru</w:t>
              </w:r>
            </w:hyperlink>
            <w: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1D5C10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10">
              <w:rPr>
                <w:rFonts w:ascii="Times New Roman" w:hAnsi="Times New Roman" w:cs="Times New Roman"/>
                <w:sz w:val="24"/>
                <w:szCs w:val="24"/>
              </w:rPr>
              <w:t>Судебно-бухгалтерская экспертиза: учебное пособие для студентов вузов / Е.Р. Россинская, Н.Д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Эриашвили, Ю.П. Кузякин и др.</w:t>
            </w:r>
            <w:r w:rsidRPr="001D5C10">
              <w:rPr>
                <w:rFonts w:ascii="Times New Roman" w:hAnsi="Times New Roman" w:cs="Times New Roman"/>
                <w:sz w:val="24"/>
                <w:szCs w:val="24"/>
              </w:rPr>
              <w:t>; под ред. Е.Р. Россинской, Н.Д. Эриашвили. - 2-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изд., перераб. и доп. - М.</w:t>
            </w:r>
            <w:r w:rsidRPr="001D5C10">
              <w:rPr>
                <w:rFonts w:ascii="Times New Roman" w:hAnsi="Times New Roman" w:cs="Times New Roman"/>
                <w:sz w:val="24"/>
                <w:szCs w:val="24"/>
              </w:rPr>
              <w:t>: ЮНИТИ-ДАНА: Закон и право, 2015.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4" w:history="1">
              <w:r w:rsidRPr="00D52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7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C24BD9" w:rsidRDefault="00517914" w:rsidP="00375C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B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разработки:</w:t>
            </w:r>
          </w:p>
          <w:p w:rsidR="00517914" w:rsidRDefault="00517914" w:rsidP="00375C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B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(методические указания)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D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Фирсова О.А. </w:t>
            </w:r>
            <w:r w:rsidRPr="0053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безопасность предприятия: учебно-методическое пособие/ Фирсова О.А.— Орел: Межрегиональная Академия безопасности и выживания, 2014. http://www.iprbookshop.ru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7914" w:rsidRPr="00532D35" w:rsidRDefault="00517914" w:rsidP="00375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С3.Б.15 Экономическая безопасность</w:t>
            </w:r>
          </w:p>
        </w:tc>
        <w:tc>
          <w:tcPr>
            <w:tcW w:w="7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51B0B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Стрелкова, И.А.</w:t>
            </w:r>
            <w:r w:rsidRPr="00851B0B">
              <w:rPr>
                <w:rFonts w:ascii="Times New Roman" w:hAnsi="Times New Roman" w:cs="Times New Roman"/>
                <w:sz w:val="24"/>
                <w:szCs w:val="24"/>
              </w:rPr>
              <w:t xml:space="preserve"> Мировая экономика: учеб. пособие для вузов / И. А. Стрелкова. - М.: ИНФРА-М, 2013.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13312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1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  <w:r w:rsidRPr="00851B0B">
              <w:rPr>
                <w:rFonts w:ascii="Times New Roman" w:hAnsi="Times New Roman" w:cs="Times New Roman"/>
                <w:sz w:val="24"/>
                <w:szCs w:val="24"/>
              </w:rPr>
              <w:t>: учеб. пособие для общ. проф. образования / под ред. Н.Н. Коже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вникова. - 9-е изд., стер. - М.</w:t>
            </w:r>
            <w:r w:rsidRPr="00851B0B">
              <w:rPr>
                <w:rFonts w:ascii="Times New Roman" w:hAnsi="Times New Roman" w:cs="Times New Roman"/>
                <w:sz w:val="24"/>
                <w:szCs w:val="24"/>
              </w:rPr>
              <w:t>: ACADEMIA, 2014.</w:t>
            </w:r>
            <w: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51B0B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Богомолов, В.А.</w:t>
            </w:r>
            <w:r w:rsidRPr="00851B0B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специальность «Экономическая безопасность»: учебное пособие / В.А. Богомолов. - М.: Юнити-Дана, 2015.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5" w:history="1">
              <w:r w:rsidRPr="00430D4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51B0B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Анисимов, А.А. </w:t>
            </w:r>
            <w:r w:rsidRPr="00D62EBB">
              <w:rPr>
                <w:rFonts w:ascii="Times New Roman" w:hAnsi="Times New Roman" w:cs="Times New Roman"/>
                <w:sz w:val="24"/>
                <w:szCs w:val="24"/>
              </w:rPr>
              <w:t>Макроэкономика: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практика, безопасность</w:t>
            </w:r>
            <w:r w:rsidRPr="00D62EB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А.А. Анисимов, Н.В. Артемьев, О.Б. Тихонова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 ред. Е.Н. Барикаева. - М.</w:t>
            </w:r>
            <w:r w:rsidRPr="00D62EBB">
              <w:rPr>
                <w:rFonts w:ascii="Times New Roman" w:hAnsi="Times New Roman" w:cs="Times New Roman"/>
                <w:sz w:val="24"/>
                <w:szCs w:val="24"/>
              </w:rPr>
              <w:t xml:space="preserve">: Юнити-Дана, 2015.  </w:t>
            </w:r>
            <w:hyperlink r:id="rId286" w:history="1">
              <w:r w:rsidRPr="00430D4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C09C7" w:rsidRDefault="00517914" w:rsidP="00375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C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Криворотов, В.В.</w:t>
            </w:r>
            <w:r w:rsidRPr="00942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Экономическая безопасность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осударства и регионов</w:t>
            </w:r>
            <w:r w:rsidRPr="00942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учебное пособие/ Криворотов В.В., Калина А.В., Эриашвили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  <w:r w:rsidRPr="00942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М.: ЮНИТИ-ДАНА, 2012. </w:t>
            </w:r>
            <w:hyperlink r:id="rId287" w:history="1">
              <w:r w:rsidRPr="00430D4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http://www.iprbookshop.ru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7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C9361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Кузнецова, Е.И.</w:t>
            </w:r>
            <w:r w:rsidRPr="00C93614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безопасность и конкурентоспособность: Формирование экономической стратегии государства: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нография / Е.И. Кузнецова. - М.</w:t>
            </w:r>
            <w:r w:rsidRPr="00C93614">
              <w:rPr>
                <w:rFonts w:ascii="Times New Roman" w:hAnsi="Times New Roman" w:cs="Times New Roman"/>
                <w:sz w:val="24"/>
                <w:szCs w:val="24"/>
              </w:rPr>
              <w:t>: Юнити-Дана, 2015.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8" w:history="1">
              <w:r w:rsidRPr="00430D4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C9361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Максимов С.Н.</w:t>
            </w:r>
            <w:r w:rsidRPr="00C9361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управление в сфере экономической безопасности России [Электронный ресурс]: монография/ Максимов С.Н.— М.: Московский психолого-социальный университет,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89" w:history="1">
              <w:r w:rsidRPr="00430D4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http://www.iprbookshop.ru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C9361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Соложенцев Е.Д.</w:t>
            </w:r>
            <w:r w:rsidRPr="00C93614">
              <w:rPr>
                <w:rFonts w:ascii="Times New Roman" w:hAnsi="Times New Roman" w:cs="Times New Roman"/>
                <w:sz w:val="24"/>
                <w:szCs w:val="24"/>
              </w:rPr>
              <w:t xml:space="preserve"> Топ-экономика. Управление экономической безопасностью [Электронный ресурс]: монография/ Соложенцев Е.Д.— СПб.: Троицкий мост, 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http://www.iprbookshop.ru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7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разработки:</w:t>
            </w:r>
          </w:p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(методические указания)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B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Фирсова О.А. </w:t>
            </w:r>
            <w:r w:rsidRPr="00C2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Экономическая безопасность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 w:rsidRPr="00C2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учебно-методическое пособие/ Фирсова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  <w:r w:rsidRPr="00C2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Орел: Межрегиональная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и выживания</w:t>
            </w:r>
            <w:r w:rsidRPr="00C2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2014. </w:t>
            </w:r>
            <w:hyperlink r:id="rId290" w:history="1">
              <w:r w:rsidRPr="00430D4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http://www.iprbookshop.ru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7914" w:rsidRPr="00913312" w:rsidRDefault="00517914" w:rsidP="00375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С3.Б.16 Судебная экономическая экспертиза</w:t>
            </w:r>
          </w:p>
        </w:tc>
        <w:tc>
          <w:tcPr>
            <w:tcW w:w="7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4D1A75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удебно-бухгалтерская экспертиза</w:t>
            </w:r>
            <w:r w:rsidRPr="004D1A75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студентов вузов / Е.Р. Россинская, Н.Д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Эриашвили, Ю.П. Кузякин и др.</w:t>
            </w:r>
            <w:r w:rsidRPr="004D1A75">
              <w:rPr>
                <w:rFonts w:ascii="Times New Roman" w:hAnsi="Times New Roman" w:cs="Times New Roman"/>
                <w:sz w:val="24"/>
                <w:szCs w:val="24"/>
              </w:rPr>
              <w:t>; под ред. Е.Р. Россинской, Н.Д. Эриашвили.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М.</w:t>
            </w:r>
            <w:r w:rsidRPr="004D1A75">
              <w:rPr>
                <w:rFonts w:ascii="Times New Roman" w:hAnsi="Times New Roman" w:cs="Times New Roman"/>
                <w:sz w:val="24"/>
                <w:szCs w:val="24"/>
              </w:rPr>
              <w:t xml:space="preserve">: ЮНИТИ-ДАНА: Закон и право, 2015. </w:t>
            </w:r>
            <w:hyperlink r:id="rId291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EF4FED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ED">
              <w:rPr>
                <w:rFonts w:ascii="Times New Roman" w:hAnsi="Times New Roman" w:cs="Times New Roman"/>
                <w:sz w:val="24"/>
                <w:szCs w:val="24"/>
              </w:rPr>
              <w:t>Введение в экономику, экспертизу и управление недвижимостью: учебное пособие / О.В. Дидковская, А.Ю. Бочаров, О.А. Мамаева, Л.В. Аверина; Министерство образования и науки РФ, Федеральное государственное бюджетное образовательное учреждение высшего профессионального образования «Самарский государственный архитектурно-стро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ительный университет». - Самара</w:t>
            </w:r>
            <w:r w:rsidRPr="00EF4FED">
              <w:rPr>
                <w:rFonts w:ascii="Times New Roman" w:hAnsi="Times New Roman" w:cs="Times New Roman"/>
                <w:sz w:val="24"/>
                <w:szCs w:val="24"/>
              </w:rPr>
              <w:t>: Самарский государственный архитектурно-строительный университет, 2015.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2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532D35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35">
              <w:rPr>
                <w:rFonts w:ascii="Times New Roman" w:hAnsi="Times New Roman" w:cs="Times New Roman"/>
                <w:sz w:val="24"/>
                <w:szCs w:val="24"/>
              </w:rPr>
              <w:t xml:space="preserve">Макроэкономика: учебное пособие / И.В. Грузков, Н.А. Довготько, О.Н. Кусакина и др.; Федеральное государственное бюджетное образовательное учреждение высшего профессионального образования Ставропольский государственный аграрный университет, Кафедра экономической теории и экономики АПК; под общ. ред. О.Н. Кусакиной. - Ставрополь: Ставропольский государственный аграрный университет, 2015. </w:t>
            </w:r>
            <w:hyperlink r:id="rId293" w:history="1"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</w:t>
              </w:r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7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 w:rsidRPr="003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Нелезина, Е.П. 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дебная экономическая экспертиза</w:t>
            </w:r>
            <w:r w:rsidRPr="003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/ Е.П. Нелезина. - М.</w:t>
            </w:r>
            <w:r w:rsidRPr="003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ЮНИТИ-ДАНА: Закон и право, 2015.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94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 w:rsidRPr="00E9338F">
              <w:rPr>
                <w:rFonts w:ascii="Times New Roman" w:hAnsi="Times New Roman" w:cs="Times New Roman"/>
                <w:sz w:val="24"/>
                <w:szCs w:val="24"/>
              </w:rPr>
              <w:t>Кеворкова, Ж.А. Судебно-бухгалтерская экспертиза: учебное пособие для студентов вузов, обучающихся по специальности «Бухг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алтерский учет, анализ и аудит»</w:t>
            </w:r>
            <w:r w:rsidRPr="00E9338F">
              <w:rPr>
                <w:rFonts w:ascii="Times New Roman" w:hAnsi="Times New Roman" w:cs="Times New Roman"/>
                <w:sz w:val="24"/>
                <w:szCs w:val="24"/>
              </w:rPr>
              <w:t xml:space="preserve">: практикум / Ж.А. Кеворкова, И.В. Бахолдина.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E9338F">
              <w:rPr>
                <w:rFonts w:ascii="Times New Roman" w:hAnsi="Times New Roman" w:cs="Times New Roman"/>
                <w:sz w:val="24"/>
                <w:szCs w:val="24"/>
              </w:rPr>
              <w:t xml:space="preserve">: Юнити-Дана, 2015.  </w:t>
            </w:r>
            <w:hyperlink r:id="rId295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7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разработки:</w:t>
            </w:r>
          </w:p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(методические указания)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3F5A6E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Прорвич, В.А.</w:t>
            </w:r>
            <w:r w:rsidRPr="003F5A6E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основы судебно-бухгалтерской экспертизы. Структурно-содержательный анализ методологических, организационно-правовых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проблем</w:t>
            </w:r>
            <w:r w:rsidRPr="003F5A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монография / В.А. Прорвич. - М.</w:t>
            </w:r>
            <w:r w:rsidRPr="003F5A6E">
              <w:rPr>
                <w:rFonts w:ascii="Times New Roman" w:hAnsi="Times New Roman" w:cs="Times New Roman"/>
                <w:sz w:val="24"/>
                <w:szCs w:val="24"/>
              </w:rPr>
              <w:t>: ЮНИТИ-ДАНА: Закон и право, 2014.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6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С3.Б.17 Аудит</w:t>
            </w:r>
          </w:p>
        </w:tc>
        <w:tc>
          <w:tcPr>
            <w:tcW w:w="7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230CB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  <w:r w:rsidRPr="009230CB">
              <w:rPr>
                <w:rFonts w:ascii="Times New Roman" w:hAnsi="Times New Roman" w:cs="Times New Roman"/>
                <w:sz w:val="24"/>
                <w:szCs w:val="24"/>
              </w:rPr>
              <w:t>: учебник / Финансовый университет при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вительстве Российской Федерации</w:t>
            </w:r>
            <w:r w:rsidRPr="009230CB">
              <w:rPr>
                <w:rFonts w:ascii="Times New Roman" w:hAnsi="Times New Roman" w:cs="Times New Roman"/>
                <w:sz w:val="24"/>
                <w:szCs w:val="24"/>
              </w:rPr>
              <w:t>; под ред. Р.П. Булыгы.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М.</w:t>
            </w:r>
            <w:r w:rsidRPr="009230CB">
              <w:rPr>
                <w:rFonts w:ascii="Times New Roman" w:hAnsi="Times New Roman" w:cs="Times New Roman"/>
                <w:sz w:val="24"/>
                <w:szCs w:val="24"/>
              </w:rPr>
              <w:t xml:space="preserve">: Юнити-Дана, 2015. </w:t>
            </w:r>
            <w:hyperlink r:id="rId297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E02173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  <w:r w:rsidRPr="00E34640">
              <w:rPr>
                <w:rFonts w:ascii="Times New Roman" w:hAnsi="Times New Roman" w:cs="Times New Roman"/>
                <w:sz w:val="24"/>
                <w:szCs w:val="24"/>
              </w:rPr>
              <w:t>: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 / под ред. Р.П. Булыгы. - М.</w:t>
            </w:r>
            <w:r w:rsidRPr="00E34640">
              <w:rPr>
                <w:rFonts w:ascii="Times New Roman" w:hAnsi="Times New Roman" w:cs="Times New Roman"/>
                <w:sz w:val="24"/>
                <w:szCs w:val="24"/>
              </w:rPr>
              <w:t>: Юнити-Дана, 2015.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8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CA1C08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  <w:r w:rsidRPr="00CA1C08">
              <w:rPr>
                <w:rFonts w:ascii="Times New Roman" w:hAnsi="Times New Roman" w:cs="Times New Roman"/>
                <w:sz w:val="24"/>
                <w:szCs w:val="24"/>
              </w:rPr>
              <w:t>: учебник / А.Е. Суглобов, Б.Т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Жарылгасова, В.Ю. Савин и др.: под ред. А.Е. Суглобова. - М.</w:t>
            </w:r>
            <w:r w:rsidRPr="00CA1C08">
              <w:rPr>
                <w:rFonts w:ascii="Times New Roman" w:hAnsi="Times New Roman" w:cs="Times New Roman"/>
                <w:sz w:val="24"/>
                <w:szCs w:val="24"/>
              </w:rPr>
              <w:t>: Издательско-торговая корпорация «Дашков и К°», 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C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99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Ендовицкий Д.А.</w:t>
            </w:r>
            <w:r w:rsidRPr="003206C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Международные стандарты аудито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рской деятельности</w:t>
            </w:r>
            <w:r w:rsidRPr="003206C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студентов вузов, обучающихся по специальностям 080109 «Бухгалтерский учет, анализ и аудит», 080105 «Финансы и кредит»/ Ендовицкий Д.А., Панина И.В.— М.: ЮНИТИ-ДАНА, 2012. </w:t>
            </w:r>
            <w:hyperlink r:id="rId300" w:history="1"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http://www.iprbookshop.ru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7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Азарская, М.А. Аудит</w:t>
            </w:r>
            <w:r w:rsidRPr="00C00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практикум / М.А. Азарск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Е.В. Веркеева, Т.Л. Леухина</w:t>
            </w:r>
            <w:r w:rsidRPr="00C00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Поволжский государственный технологич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еский университет. - Йошкар-Ола</w:t>
            </w:r>
            <w:r w:rsidRPr="00C00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ПГТУ, 2015.  </w:t>
            </w:r>
            <w:hyperlink r:id="rId301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F316A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6A">
              <w:rPr>
                <w:rFonts w:ascii="Times New Roman" w:hAnsi="Times New Roman" w:cs="Times New Roman"/>
                <w:sz w:val="24"/>
                <w:szCs w:val="24"/>
              </w:rPr>
              <w:t>Арабян, К.К. Теория аудита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рганизация аудиторской проверки: учебник / К.К. Арабян. - М.</w:t>
            </w:r>
            <w:r w:rsidRPr="002F316A">
              <w:rPr>
                <w:rFonts w:ascii="Times New Roman" w:hAnsi="Times New Roman" w:cs="Times New Roman"/>
                <w:sz w:val="24"/>
                <w:szCs w:val="24"/>
              </w:rPr>
              <w:t xml:space="preserve">: Юнити-Дана, 2016. </w:t>
            </w:r>
            <w:hyperlink r:id="rId302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1A730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1A7301" w:rsidRDefault="00517914" w:rsidP="00375C6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1A7301" w:rsidRDefault="00517914" w:rsidP="00375C61">
            <w:pPr>
              <w:rPr>
                <w:sz w:val="24"/>
                <w:szCs w:val="24"/>
              </w:rPr>
            </w:pPr>
            <w:r w:rsidRPr="001A7301">
              <w:rPr>
                <w:rFonts w:ascii="Times New Roman" w:hAnsi="Times New Roman" w:cs="Times New Roman"/>
                <w:sz w:val="24"/>
                <w:szCs w:val="24"/>
              </w:rPr>
              <w:t xml:space="preserve">Подольский, В.И. Компьютерные информационные системы в аудите: учебное пособие / В.И. Подольский, Н.С. Щербакова, В.Л. Комиссаров; под ред. В.И. Подольского. - М.: Юнити-Дана, 2015.  </w:t>
            </w:r>
            <w:hyperlink r:id="rId303" w:history="1">
              <w:r w:rsidRPr="001A7301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1A730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 w:rsidRPr="001A7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1A7301" w:rsidRDefault="00517914" w:rsidP="00375C61">
            <w:pPr>
              <w:rPr>
                <w:sz w:val="24"/>
                <w:szCs w:val="24"/>
              </w:rPr>
            </w:pPr>
            <w:r w:rsidRPr="001A7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1A7301" w:rsidRDefault="00517914" w:rsidP="00375C61">
            <w:pPr>
              <w:jc w:val="center"/>
              <w:rPr>
                <w:sz w:val="24"/>
                <w:szCs w:val="24"/>
              </w:rPr>
            </w:pPr>
            <w:r w:rsidRPr="001A7301">
              <w:rPr>
                <w:sz w:val="24"/>
                <w:szCs w:val="24"/>
              </w:rPr>
              <w:t>-</w:t>
            </w:r>
          </w:p>
        </w:tc>
      </w:tr>
      <w:tr w:rsidR="00517914" w:rsidRPr="00636AD6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636AD6" w:rsidRDefault="00517914" w:rsidP="00375C61">
            <w:pPr>
              <w:rPr>
                <w:sz w:val="24"/>
                <w:szCs w:val="24"/>
              </w:rPr>
            </w:pPr>
            <w:r w:rsidRPr="00636AD6">
              <w:rPr>
                <w:rFonts w:ascii="Times New Roman" w:hAnsi="Times New Roman" w:cs="Times New Roman"/>
                <w:sz w:val="24"/>
                <w:szCs w:val="24"/>
              </w:rPr>
              <w:t>С3.Б.18 Организация и методика проведения налоговых проверок</w:t>
            </w:r>
          </w:p>
        </w:tc>
        <w:tc>
          <w:tcPr>
            <w:tcW w:w="7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636AD6" w:rsidRDefault="00517914" w:rsidP="00375C61">
            <w:pPr>
              <w:rPr>
                <w:sz w:val="24"/>
                <w:szCs w:val="24"/>
              </w:rPr>
            </w:pPr>
            <w:r w:rsidRPr="00636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68373A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  <w:r w:rsidRPr="0068373A">
              <w:rPr>
                <w:rFonts w:ascii="Times New Roman" w:hAnsi="Times New Roman" w:cs="Times New Roman"/>
                <w:sz w:val="24"/>
                <w:szCs w:val="24"/>
              </w:rPr>
              <w:t>: учебное пособие / Д.Г. Черник,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 Кирова, А.В. Захарова и др.</w:t>
            </w:r>
            <w:r w:rsidRPr="0068373A">
              <w:rPr>
                <w:rFonts w:ascii="Times New Roman" w:hAnsi="Times New Roman" w:cs="Times New Roman"/>
                <w:sz w:val="24"/>
                <w:szCs w:val="24"/>
              </w:rPr>
              <w:t>; под ред. Д.Г. Черника.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М.</w:t>
            </w:r>
            <w:r w:rsidRPr="0068373A">
              <w:rPr>
                <w:rFonts w:ascii="Times New Roman" w:hAnsi="Times New Roman" w:cs="Times New Roman"/>
                <w:sz w:val="24"/>
                <w:szCs w:val="24"/>
              </w:rPr>
              <w:t xml:space="preserve">: Юнити-Дана, 2015. </w:t>
            </w:r>
            <w:hyperlink r:id="rId304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68373A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68373A" w:rsidRDefault="00517914" w:rsidP="00375C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68373A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3A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налогообложение: учебник / И.А. Майбуров,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Ядренникова, Е.Б. Мишина и др.</w:t>
            </w:r>
            <w:r w:rsidRPr="0068373A">
              <w:rPr>
                <w:rFonts w:ascii="Times New Roman" w:hAnsi="Times New Roman" w:cs="Times New Roman"/>
                <w:sz w:val="24"/>
                <w:szCs w:val="24"/>
              </w:rPr>
              <w:t>; под ред. И.А. Майбурова.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6-е изд., перераб. и доп. - М.</w:t>
            </w:r>
            <w:r w:rsidRPr="0068373A">
              <w:rPr>
                <w:rFonts w:ascii="Times New Roman" w:hAnsi="Times New Roman" w:cs="Times New Roman"/>
                <w:sz w:val="24"/>
                <w:szCs w:val="24"/>
              </w:rPr>
              <w:t xml:space="preserve">: Юнити-Дана, 2015.  </w:t>
            </w:r>
            <w:hyperlink r:id="rId305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68373A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68373A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1A7301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  <w:r w:rsidRPr="001A7301">
              <w:rPr>
                <w:rFonts w:ascii="Times New Roman" w:hAnsi="Times New Roman" w:cs="Times New Roman"/>
                <w:sz w:val="24"/>
                <w:szCs w:val="24"/>
              </w:rPr>
              <w:t>: учебное пособие / Г.А. Волкова, Г.Б. Поляк, Л.А. Крамаренко и др.; под ред. Г.Б. Поляка, А.Е. Суглобова.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М.</w:t>
            </w:r>
            <w:r w:rsidRPr="001A7301">
              <w:rPr>
                <w:rFonts w:ascii="Times New Roman" w:hAnsi="Times New Roman" w:cs="Times New Roman"/>
                <w:sz w:val="24"/>
                <w:szCs w:val="24"/>
              </w:rPr>
              <w:t>: Юнити-Дана, 2015.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6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Романов, Б.А.</w:t>
            </w:r>
            <w:r w:rsidRPr="001A7301">
              <w:rPr>
                <w:rFonts w:ascii="Times New Roman" w:hAnsi="Times New Roman" w:cs="Times New Roman"/>
                <w:sz w:val="24"/>
                <w:szCs w:val="24"/>
              </w:rPr>
              <w:t xml:space="preserve"> Налоги и налогоо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бложение в Российской Федерации</w:t>
            </w:r>
            <w:r w:rsidRPr="001A7301">
              <w:rPr>
                <w:rFonts w:ascii="Times New Roman" w:hAnsi="Times New Roman" w:cs="Times New Roman"/>
                <w:sz w:val="24"/>
                <w:szCs w:val="24"/>
              </w:rPr>
              <w:t>: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пособие / Б.А. Романов. - М.</w:t>
            </w:r>
            <w:r w:rsidRPr="001A7301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Издательско-торговая корпорация «Дашков и К°», 2016. </w:t>
            </w:r>
            <w:hyperlink r:id="rId307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  <w:p w:rsidR="00517914" w:rsidRPr="00827796" w:rsidRDefault="00517914" w:rsidP="00375C61"/>
          <w:p w:rsidR="00517914" w:rsidRPr="00827796" w:rsidRDefault="00517914" w:rsidP="00375C61"/>
          <w:p w:rsidR="00517914" w:rsidRDefault="00517914" w:rsidP="00375C61"/>
          <w:p w:rsidR="00517914" w:rsidRPr="00827796" w:rsidRDefault="00517914" w:rsidP="00375C61"/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1A7301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Майбуров, И.А. </w:t>
            </w:r>
            <w:r w:rsidRPr="00827796">
              <w:rPr>
                <w:rFonts w:ascii="Times New Roman" w:hAnsi="Times New Roman" w:cs="Times New Roman"/>
                <w:sz w:val="24"/>
                <w:szCs w:val="24"/>
              </w:rPr>
              <w:t>Теория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логообложения: Продвинутый курс</w:t>
            </w:r>
            <w:r w:rsidRPr="00827796">
              <w:rPr>
                <w:rFonts w:ascii="Times New Roman" w:hAnsi="Times New Roman" w:cs="Times New Roman"/>
                <w:sz w:val="24"/>
                <w:szCs w:val="24"/>
              </w:rPr>
              <w:t>: учебник / И.А.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айбуров, А.М. Соколовская. - М.</w:t>
            </w:r>
            <w:r w:rsidRPr="00827796">
              <w:rPr>
                <w:rFonts w:ascii="Times New Roman" w:hAnsi="Times New Roman" w:cs="Times New Roman"/>
                <w:sz w:val="24"/>
                <w:szCs w:val="24"/>
              </w:rPr>
              <w:t xml:space="preserve">: Юнити-Дана, 2015. </w:t>
            </w:r>
            <w:hyperlink r:id="rId308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7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1A7301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Кондратьева, М.Н.</w:t>
            </w:r>
            <w:r w:rsidRPr="001A7301">
              <w:rPr>
                <w:rFonts w:ascii="Times New Roman" w:hAnsi="Times New Roman" w:cs="Times New Roman"/>
                <w:sz w:val="24"/>
                <w:szCs w:val="24"/>
              </w:rPr>
              <w:t xml:space="preserve"> Налоги и: учебно-практическое пособие / М.Н. Кондратьева, Е.В. Баланди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A7301">
              <w:rPr>
                <w:rFonts w:ascii="Times New Roman" w:hAnsi="Times New Roman" w:cs="Times New Roman"/>
                <w:sz w:val="24"/>
                <w:szCs w:val="24"/>
              </w:rPr>
              <w:t>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"Ульяновский государственный технический университет", Институт дистанционного и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образования. - Ульяновск</w:t>
            </w:r>
            <w:r w:rsidRPr="001A7301">
              <w:rPr>
                <w:rFonts w:ascii="Times New Roman" w:hAnsi="Times New Roman" w:cs="Times New Roman"/>
                <w:sz w:val="24"/>
                <w:szCs w:val="24"/>
              </w:rPr>
              <w:t xml:space="preserve">: УлГТУ, 2013.  </w:t>
            </w:r>
            <w:hyperlink r:id="rId309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 w:rsidRPr="001A7301">
              <w:rPr>
                <w:rFonts w:ascii="Times New Roman" w:hAnsi="Times New Roman" w:cs="Times New Roman"/>
              </w:rPr>
              <w:t>Налоги и налогообложен</w:t>
            </w:r>
            <w:r>
              <w:rPr>
                <w:rFonts w:ascii="Times New Roman" w:hAnsi="Times New Roman" w:cs="Times New Roman"/>
              </w:rPr>
              <w:t>ие. Палитра современных проблем</w:t>
            </w:r>
            <w:r w:rsidRPr="001A7301">
              <w:rPr>
                <w:rFonts w:ascii="Times New Roman" w:hAnsi="Times New Roman" w:cs="Times New Roman"/>
              </w:rPr>
              <w:t>: монография / под ред. И.А</w:t>
            </w:r>
            <w:r>
              <w:rPr>
                <w:rFonts w:ascii="Times New Roman" w:hAnsi="Times New Roman" w:cs="Times New Roman"/>
              </w:rPr>
              <w:t>. Майбурова, Ю.Б. Иванова. - М.</w:t>
            </w:r>
            <w:r w:rsidRPr="001A7301">
              <w:rPr>
                <w:rFonts w:ascii="Times New Roman" w:hAnsi="Times New Roman" w:cs="Times New Roman"/>
              </w:rPr>
              <w:t xml:space="preserve">: ЮНИТИ-ДАНА, 2014. </w:t>
            </w:r>
            <w:hyperlink r:id="rId310" w:history="1">
              <w:r w:rsidRPr="00CC3A6F">
                <w:rPr>
                  <w:rStyle w:val="Hyperlink"/>
                  <w:rFonts w:ascii="Times New Roman" w:hAnsi="Times New Roman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</w:rPr>
                <w:t>://biblioclub.ru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5E7EBB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Селезнева, Н.Н.</w:t>
            </w:r>
            <w:r w:rsidRPr="005E7EBB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Налоговый менеджмент: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стрирование, планирование, учет</w:t>
            </w:r>
            <w:r w:rsidRPr="005E7EBB">
              <w:rPr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Селезнева. - М.</w:t>
            </w:r>
            <w:r w:rsidRPr="005E7EBB">
              <w:rPr>
                <w:rFonts w:ascii="Times New Roman" w:hAnsi="Times New Roman" w:cs="Times New Roman"/>
                <w:sz w:val="24"/>
                <w:szCs w:val="24"/>
              </w:rPr>
              <w:t xml:space="preserve">: Юнити-Дана, 2015. </w:t>
            </w:r>
            <w:hyperlink r:id="rId311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С3.Б.19 Оценка рисков</w:t>
            </w:r>
          </w:p>
        </w:tc>
        <w:tc>
          <w:tcPr>
            <w:tcW w:w="7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D0F3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Уколов, А.И.</w:t>
            </w:r>
            <w:r w:rsidRPr="008D0F32">
              <w:rPr>
                <w:rFonts w:ascii="Times New Roman" w:hAnsi="Times New Roman" w:cs="Times New Roman"/>
                <w:sz w:val="24"/>
                <w:szCs w:val="24"/>
              </w:rPr>
              <w:t xml:space="preserve"> Оценка рисков: учебное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 / А.И. Уколов. - Москва</w:t>
            </w:r>
            <w:r w:rsidRPr="008D0F32">
              <w:rPr>
                <w:rFonts w:ascii="Times New Roman" w:hAnsi="Times New Roman" w:cs="Times New Roman"/>
                <w:sz w:val="24"/>
                <w:szCs w:val="24"/>
              </w:rPr>
              <w:t xml:space="preserve">: Директ-Медиа, 2014.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2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  <w:p w:rsidR="00517914" w:rsidRPr="008D0F32" w:rsidRDefault="00517914" w:rsidP="00375C61">
            <w:pPr>
              <w:jc w:val="center"/>
            </w:pP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 w:rsidRPr="00636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Царев, В.В.</w:t>
            </w:r>
            <w:r w:rsidRPr="00636AD6">
              <w:rPr>
                <w:rFonts w:ascii="Times New Roman" w:hAnsi="Times New Roman" w:cs="Times New Roman"/>
                <w:sz w:val="24"/>
                <w:szCs w:val="24"/>
              </w:rPr>
              <w:t xml:space="preserve"> Оценка стоимост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бизнеса: теория и методология</w:t>
            </w:r>
            <w:r w:rsidRPr="00636AD6">
              <w:rPr>
                <w:rFonts w:ascii="Times New Roman" w:hAnsi="Times New Roman" w:cs="Times New Roman"/>
                <w:sz w:val="24"/>
                <w:szCs w:val="24"/>
              </w:rPr>
              <w:t>: учебное пособие / В.В. Царев,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Кантарович. - М.</w:t>
            </w:r>
            <w:r w:rsidRPr="00636AD6">
              <w:rPr>
                <w:rFonts w:ascii="Times New Roman" w:hAnsi="Times New Roman" w:cs="Times New Roman"/>
                <w:sz w:val="24"/>
                <w:szCs w:val="24"/>
              </w:rPr>
              <w:t xml:space="preserve">: Юнити-Дана, 2015.  </w:t>
            </w:r>
            <w:hyperlink r:id="rId313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636AD6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Тихомиров, Н.П.</w:t>
            </w:r>
            <w:r w:rsidRPr="00636AD6">
              <w:rPr>
                <w:rFonts w:ascii="Times New Roman" w:hAnsi="Times New Roman" w:cs="Times New Roman"/>
                <w:sz w:val="24"/>
                <w:szCs w:val="24"/>
              </w:rPr>
              <w:t xml:space="preserve"> Методы анализа и управления эколого-экономическими рисками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6AD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Н.П. Тихомиров,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И.М. Потравный, Т.М. Тихомирова</w:t>
            </w:r>
            <w:r w:rsidRPr="00636AD6">
              <w:rPr>
                <w:rFonts w:ascii="Times New Roman" w:hAnsi="Times New Roman" w:cs="Times New Roman"/>
                <w:sz w:val="24"/>
                <w:szCs w:val="24"/>
              </w:rPr>
              <w:t>; Российская экономичес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академия им. Г.В. Плеханова</w:t>
            </w:r>
            <w:r w:rsidRPr="00636A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Н.П. Тихомирова. - М.</w:t>
            </w:r>
            <w:r w:rsidRPr="00636AD6">
              <w:rPr>
                <w:rFonts w:ascii="Times New Roman" w:hAnsi="Times New Roman" w:cs="Times New Roman"/>
                <w:sz w:val="24"/>
                <w:szCs w:val="24"/>
              </w:rPr>
              <w:t xml:space="preserve">: Юнити-Дана, 2015. </w:t>
            </w:r>
            <w:hyperlink r:id="rId314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636AD6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Тепман, Л.Н. </w:t>
            </w:r>
            <w:r w:rsidRPr="00F64639">
              <w:rPr>
                <w:rFonts w:ascii="Times New Roman" w:hAnsi="Times New Roman" w:cs="Times New Roman"/>
                <w:sz w:val="24"/>
                <w:szCs w:val="24"/>
              </w:rPr>
              <w:t>Управление банковскими рисками: учебное пособие для студентов вузов, обучающихся по направлениям экономики и управления /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Тепман, Н.Д. Эриашвили. - М.</w:t>
            </w:r>
            <w:r w:rsidRPr="00F64639">
              <w:rPr>
                <w:rFonts w:ascii="Times New Roman" w:hAnsi="Times New Roman" w:cs="Times New Roman"/>
                <w:sz w:val="24"/>
                <w:szCs w:val="24"/>
              </w:rPr>
              <w:t xml:space="preserve">: Юнити-Дана, 2015. </w:t>
            </w:r>
            <w:hyperlink r:id="rId315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F64639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Беляев, А.А. </w:t>
            </w:r>
            <w:r w:rsidRPr="00032BF6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управление: учебник / А.А. Беляев, Э.М. Коротков.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М.</w:t>
            </w:r>
            <w:r w:rsidRPr="00032BF6">
              <w:rPr>
                <w:rFonts w:ascii="Times New Roman" w:hAnsi="Times New Roman" w:cs="Times New Roman"/>
                <w:sz w:val="24"/>
                <w:szCs w:val="24"/>
              </w:rPr>
              <w:t xml:space="preserve">: Юнити-Дана, 2015.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6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7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C965AF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Макарова, С.Н.</w:t>
            </w:r>
            <w:r w:rsidRPr="00C965A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финансовыми рисками: монография / С.Н. Макарова, И.С. Ферова, И.А. Янкина; Министерство образования и науки Российской Федерации, Сибирский Федеральный университет. - Красноярск: Сибирский федеральный универси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тет, 2014.  </w:t>
            </w:r>
            <w:hyperlink r:id="rId317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E20307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Карташов, В.Я.</w:t>
            </w:r>
            <w:r w:rsidRPr="00E20307"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риска в сложных системах: </w:t>
            </w:r>
            <w:r w:rsidRPr="00E20307">
              <w:rPr>
                <w:rFonts w:ascii="Times New Roman" w:hAnsi="Times New Roman" w:cs="Times New Roman"/>
                <w:sz w:val="24"/>
                <w:szCs w:val="24"/>
              </w:rPr>
              <w:t>монография /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.Я. Карташов, М.А. Новосельцева</w:t>
            </w:r>
            <w:r w:rsidRPr="00E20307">
              <w:rPr>
                <w:rFonts w:ascii="Times New Roman" w:hAnsi="Times New Roman" w:cs="Times New Roman"/>
                <w:sz w:val="24"/>
                <w:szCs w:val="24"/>
              </w:rPr>
              <w:t>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«Кемеровский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 университет». - Кемерово</w:t>
            </w:r>
            <w:r w:rsidRPr="00E20307">
              <w:rPr>
                <w:rFonts w:ascii="Times New Roman" w:hAnsi="Times New Roman" w:cs="Times New Roman"/>
                <w:sz w:val="24"/>
                <w:szCs w:val="24"/>
              </w:rPr>
              <w:t xml:space="preserve">: Кемеровский государственный университет, 2014. </w:t>
            </w:r>
            <w:hyperlink r:id="rId318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С3.Б.20 Административное право</w:t>
            </w:r>
          </w:p>
        </w:tc>
        <w:tc>
          <w:tcPr>
            <w:tcW w:w="7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право России</w:t>
            </w:r>
            <w:r w:rsidRPr="00D5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учебник / под ред. В.Я. Кикоого, П.И. Кононова, Н.В. Румянцева. - 6-е изд., перераб. и доп. - М.: Юнити-Дана, 2015. </w:t>
            </w:r>
            <w:hyperlink r:id="rId319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 России</w:t>
            </w:r>
            <w:r w:rsidRPr="00D57332">
              <w:rPr>
                <w:rFonts w:ascii="Times New Roman" w:hAnsi="Times New Roman" w:cs="Times New Roman"/>
                <w:sz w:val="24"/>
                <w:szCs w:val="24"/>
              </w:rPr>
              <w:t>: учебник / под ред. В.Я. Кикоого, И.Ш. Килясханова, П.И. Кононова.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М.</w:t>
            </w:r>
            <w:r w:rsidRPr="00D57332">
              <w:rPr>
                <w:rFonts w:ascii="Times New Roman" w:hAnsi="Times New Roman" w:cs="Times New Roman"/>
                <w:sz w:val="24"/>
                <w:szCs w:val="24"/>
              </w:rPr>
              <w:t xml:space="preserve">: Юнити-Дана, 2015.  </w:t>
            </w:r>
            <w:hyperlink r:id="rId320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 w:rsidRPr="00920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Четвериков, В.С.</w:t>
            </w:r>
            <w:r w:rsidRPr="00D5733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вное право Российской Федерации</w:t>
            </w:r>
            <w:r w:rsidRPr="00D57332">
              <w:rPr>
                <w:rFonts w:ascii="Times New Roman" w:hAnsi="Times New Roman" w:cs="Times New Roman"/>
                <w:sz w:val="24"/>
                <w:szCs w:val="24"/>
              </w:rPr>
              <w:t>: учебное пособие / В.С. Четвериков.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6-е изд., перераб. и доп. - М.</w:t>
            </w:r>
            <w:r w:rsidRPr="00D57332">
              <w:rPr>
                <w:rFonts w:ascii="Times New Roman" w:hAnsi="Times New Roman" w:cs="Times New Roman"/>
                <w:sz w:val="24"/>
                <w:szCs w:val="24"/>
              </w:rPr>
              <w:t xml:space="preserve">: Юнити-Дана, 2015. </w:t>
            </w:r>
            <w:hyperlink r:id="rId321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7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20030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Братановский, 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Административное право</w:t>
            </w:r>
            <w:r w:rsidRPr="00920030">
              <w:rPr>
                <w:rFonts w:ascii="Times New Roman" w:hAnsi="Times New Roman" w:cs="Times New Roman"/>
                <w:sz w:val="24"/>
                <w:szCs w:val="24"/>
              </w:rPr>
              <w:t>: учебник / С.Н.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ратановский, А.А. Мамедов. - М.</w:t>
            </w:r>
            <w:r w:rsidRPr="00920030">
              <w:rPr>
                <w:rFonts w:ascii="Times New Roman" w:hAnsi="Times New Roman" w:cs="Times New Roman"/>
                <w:sz w:val="24"/>
                <w:szCs w:val="24"/>
              </w:rPr>
              <w:t>: Юнити-Дана, 2015.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2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20030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Потапова, А.А.</w:t>
            </w:r>
            <w:r w:rsidRPr="0092003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Административное право. Конспе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 лекций / А.А. Потапова. - М.</w:t>
            </w:r>
            <w:r w:rsidRPr="00920030">
              <w:rPr>
                <w:rFonts w:ascii="Times New Roman" w:hAnsi="Times New Roman" w:cs="Times New Roman"/>
                <w:sz w:val="24"/>
                <w:szCs w:val="24"/>
              </w:rPr>
              <w:t>: Проспект, 2015.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3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 w:rsidRPr="000D31BA">
              <w:rPr>
                <w:rFonts w:ascii="Times New Roman" w:hAnsi="Times New Roman" w:cs="Times New Roman"/>
                <w:sz w:val="24"/>
                <w:szCs w:val="24"/>
              </w:rPr>
              <w:t>Актуальные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роблемы административного права</w:t>
            </w:r>
            <w:r w:rsidRPr="000D31BA">
              <w:rPr>
                <w:rFonts w:ascii="Times New Roman" w:hAnsi="Times New Roman" w:cs="Times New Roman"/>
                <w:sz w:val="24"/>
                <w:szCs w:val="24"/>
              </w:rPr>
              <w:t>: учебник / М.В. Костенников, А.В. Куракин,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 Кононов, П.И. Кононов. - М.</w:t>
            </w:r>
            <w:r w:rsidRPr="000D31BA">
              <w:rPr>
                <w:rFonts w:ascii="Times New Roman" w:hAnsi="Times New Roman" w:cs="Times New Roman"/>
                <w:sz w:val="24"/>
                <w:szCs w:val="24"/>
              </w:rPr>
              <w:t xml:space="preserve">: ЮНИТИ-ДАНА, 2013.  </w:t>
            </w:r>
            <w:hyperlink r:id="rId324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 w:rsidRPr="00FC6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Братановский, С.Н.</w:t>
            </w:r>
            <w:r w:rsidRPr="00FC63D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Административно-правовые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 в России</w:t>
            </w:r>
            <w:r w:rsidRPr="00FC63DC">
              <w:rPr>
                <w:rFonts w:ascii="Times New Roman" w:hAnsi="Times New Roman" w:cs="Times New Roman"/>
                <w:sz w:val="24"/>
                <w:szCs w:val="24"/>
              </w:rPr>
              <w:t>: учебное пособие / С.Н. Братановский, С.А.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очерга, М.С. Братановская. - М.</w:t>
            </w:r>
            <w:r w:rsidRPr="00FC63DC">
              <w:rPr>
                <w:rFonts w:ascii="Times New Roman" w:hAnsi="Times New Roman" w:cs="Times New Roman"/>
                <w:sz w:val="24"/>
                <w:szCs w:val="24"/>
              </w:rPr>
              <w:t xml:space="preserve">: Директ-Медиа, 2014. </w:t>
            </w:r>
            <w:hyperlink r:id="rId325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7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разработки:</w:t>
            </w:r>
          </w:p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(методические указания)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7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Воронцов, Г.А. </w:t>
            </w:r>
            <w:r w:rsidRPr="009E7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право: кратк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курс. За три дня до экзамена</w:t>
            </w:r>
            <w:r w:rsidRPr="009E7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учебно-методическое пособие / Г.А. 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онцов. - Изд. 2-е. - Ростов-н/Д</w:t>
            </w:r>
            <w:r w:rsidRPr="009E7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Феникс, 2013.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26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7914" w:rsidRPr="009E775C" w:rsidRDefault="00517914" w:rsidP="00375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С3.Б.21 Безопасность жизнедеятельности</w:t>
            </w:r>
          </w:p>
        </w:tc>
        <w:tc>
          <w:tcPr>
            <w:tcW w:w="7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  <w:r w:rsidRPr="008D3D41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Л.А. Муравей.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М.</w:t>
            </w:r>
            <w:r w:rsidRPr="008D3D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Юнити-Дана, 2015.</w:t>
            </w:r>
            <w:r w:rsidRPr="008D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7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D3D41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D41">
              <w:rPr>
                <w:rFonts w:ascii="Times New Roman" w:hAnsi="Times New Roman" w:cs="Times New Roman"/>
                <w:sz w:val="24"/>
                <w:szCs w:val="24"/>
              </w:rPr>
              <w:t>Хван,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жизнедеятельности</w:t>
            </w:r>
            <w:r w:rsidRPr="008D3D41">
              <w:rPr>
                <w:rFonts w:ascii="Times New Roman" w:hAnsi="Times New Roman" w:cs="Times New Roman"/>
                <w:sz w:val="24"/>
                <w:szCs w:val="24"/>
              </w:rPr>
              <w:t>: учебное пособие / Т.А. Хван, П.А. Хван. - 11-е изд.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Ростов-н/Д</w:t>
            </w:r>
            <w:r w:rsidRPr="008D3D41">
              <w:rPr>
                <w:rFonts w:ascii="Times New Roman" w:hAnsi="Times New Roman" w:cs="Times New Roman"/>
                <w:sz w:val="24"/>
                <w:szCs w:val="24"/>
              </w:rPr>
              <w:t xml:space="preserve">: Феникс, 2014. </w:t>
            </w:r>
            <w:hyperlink r:id="rId328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D3D41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  <w:r w:rsidRPr="008D3D41">
              <w:rPr>
                <w:rFonts w:ascii="Times New Roman" w:hAnsi="Times New Roman" w:cs="Times New Roman"/>
                <w:sz w:val="24"/>
                <w:szCs w:val="24"/>
              </w:rPr>
              <w:t>: учебник / под ред. Е.И.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олостовой, О.Г. Прохорова. - М.</w:t>
            </w:r>
            <w:r w:rsidRPr="008D3D41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Издательско-торговая корпорация «Дашков и К°», 2017. </w:t>
            </w:r>
            <w:hyperlink r:id="rId329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DC6660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  <w:r w:rsidRPr="00DC6660">
              <w:rPr>
                <w:rFonts w:ascii="Times New Roman" w:hAnsi="Times New Roman" w:cs="Times New Roman"/>
                <w:sz w:val="24"/>
                <w:szCs w:val="24"/>
              </w:rPr>
              <w:t>: учебник / Э.А. Арустамов, А.Е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Волощенко, Г.В. Гуськов и др.</w:t>
            </w:r>
            <w:r w:rsidRPr="00DC6660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Э.А. Арустамова.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19-е изд., перераб. и доп. - М.</w:t>
            </w:r>
            <w:r w:rsidRPr="00DC6660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Издательско-торговая корпорация «Дашков и К°», 2015.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0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C84BE7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Еременко, В.Д.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жизнедеятельности</w:t>
            </w:r>
            <w:r w:rsidRPr="00C84BE7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В.Д. Еременко, В.С. Остапенко</w:t>
            </w:r>
            <w:r w:rsidRPr="00C84BE7">
              <w:rPr>
                <w:rFonts w:ascii="Times New Roman" w:hAnsi="Times New Roman" w:cs="Times New Roman"/>
                <w:sz w:val="24"/>
                <w:szCs w:val="24"/>
              </w:rPr>
              <w:t>; Федеральное государственное бюджетное образовательное учреждение высшего образования Российский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 правосудия</w:t>
            </w:r>
            <w:r w:rsidRPr="00C84BE7">
              <w:rPr>
                <w:rFonts w:ascii="Times New Roman" w:hAnsi="Times New Roman" w:cs="Times New Roman"/>
                <w:sz w:val="24"/>
                <w:szCs w:val="24"/>
              </w:rPr>
              <w:t>; авт. сост.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Еременко, В. Остапенко. - М.</w:t>
            </w:r>
            <w:r w:rsidRPr="00C84BE7">
              <w:rPr>
                <w:rFonts w:ascii="Times New Roman" w:hAnsi="Times New Roman" w:cs="Times New Roman"/>
                <w:sz w:val="24"/>
                <w:szCs w:val="24"/>
              </w:rPr>
              <w:t xml:space="preserve">: Российский государственный университет правосудия, 2016. </w:t>
            </w:r>
            <w:hyperlink r:id="rId331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7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C84BE7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Никифоров, Л.Л.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жизнедеятельности</w:t>
            </w:r>
            <w:r w:rsidRPr="00C84BE7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Л.Л.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Никифоров, В.В. Персиянов. - М.</w:t>
            </w:r>
            <w:r w:rsidRPr="00C84BE7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Издательско-торговая корпорация «Дашков и К°», 2017. </w:t>
            </w:r>
            <w:hyperlink r:id="rId332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792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C84BE7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E7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льности: лабораторный практикум</w:t>
            </w:r>
            <w:r w:rsidRPr="00C84BE7">
              <w:rPr>
                <w:rFonts w:ascii="Times New Roman" w:hAnsi="Times New Roman" w:cs="Times New Roman"/>
                <w:sz w:val="24"/>
                <w:szCs w:val="24"/>
              </w:rPr>
              <w:t>: учебное пособие / А.Г. Овчаренко, С.Л. Раско, А.Ю. Коз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люк, А.В. Фролов. - М.</w:t>
            </w:r>
            <w:r w:rsidRPr="00C84BE7">
              <w:rPr>
                <w:rFonts w:ascii="Times New Roman" w:hAnsi="Times New Roman" w:cs="Times New Roman"/>
                <w:sz w:val="24"/>
                <w:szCs w:val="24"/>
              </w:rPr>
              <w:t xml:space="preserve">: Директ-Медиа, 2016.  </w:t>
            </w:r>
            <w:hyperlink r:id="rId333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7E5429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Танашев, В.Р.</w:t>
            </w:r>
            <w:r w:rsidRPr="007E542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жизнедеятельности: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пособие / В.Р. Танашев. - М.</w:t>
            </w:r>
            <w:r w:rsidRPr="007E5429">
              <w:rPr>
                <w:rFonts w:ascii="Times New Roman" w:hAnsi="Times New Roman" w:cs="Times New Roman"/>
                <w:sz w:val="24"/>
                <w:szCs w:val="24"/>
              </w:rPr>
              <w:t xml:space="preserve">: Директ-Медиа, 2015. </w:t>
            </w:r>
            <w:hyperlink r:id="rId334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7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разработки:</w:t>
            </w:r>
          </w:p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(методические указания)</w:t>
            </w:r>
          </w:p>
        </w:tc>
      </w:tr>
      <w:tr w:rsidR="00517914" w:rsidRPr="00151878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151878" w:rsidRDefault="00517914" w:rsidP="00375C6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151878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Бикулова, В.Ж</w:t>
            </w:r>
            <w:r w:rsidRPr="00151878">
              <w:rPr>
                <w:rFonts w:ascii="Times New Roman" w:hAnsi="Times New Roman" w:cs="Times New Roman"/>
                <w:sz w:val="24"/>
                <w:szCs w:val="24"/>
              </w:rPr>
              <w:t xml:space="preserve">. Безопасность жизнедеятельности: для проведения практических занятий: учебно-методическое пособие / В.Ж. Бикулова, Ф.М. Латыпова, И.О. Туктарова;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«Уфимский государственный университет экономики и сервиса». - Уфа: Уфимский государственный университет экономики и сервиса, 2014.  </w:t>
            </w:r>
            <w:hyperlink r:id="rId335" w:history="1">
              <w:r w:rsidRPr="0015187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1518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 w:rsidRPr="00151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914" w:rsidRPr="00151878" w:rsidRDefault="00517914" w:rsidP="00375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151878" w:rsidRDefault="00517914" w:rsidP="00375C61">
            <w:pPr>
              <w:rPr>
                <w:rFonts w:ascii="Times New Roman" w:hAnsi="Times New Roman" w:cs="Times New Roman"/>
              </w:rPr>
            </w:pPr>
            <w:r w:rsidRPr="0015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151878" w:rsidRDefault="00517914" w:rsidP="00375C61">
            <w:pPr>
              <w:jc w:val="center"/>
              <w:rPr>
                <w:rFonts w:ascii="Times New Roman" w:hAnsi="Times New Roman" w:cs="Times New Roman"/>
              </w:rPr>
            </w:pPr>
            <w:r w:rsidRPr="00151878">
              <w:rPr>
                <w:rFonts w:ascii="Times New Roman" w:hAnsi="Times New Roman" w:cs="Times New Roman"/>
              </w:rP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С3.Б.22 Специальная подготовка</w:t>
            </w:r>
          </w:p>
        </w:tc>
        <w:tc>
          <w:tcPr>
            <w:tcW w:w="7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151878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78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теория: учебник / И.К. Ларионов, А.Н. Герасин, О.Н. Герасина и др.; под ред. И.К. Ларионова. - М.: Издательско-торговая корпорация «Дашков и К°», 2017.  </w:t>
            </w:r>
            <w:hyperlink r:id="rId336" w:history="1">
              <w:r w:rsidRPr="0015187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1518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 w:rsidRPr="00151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151878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Суглобов, А.Е.</w:t>
            </w:r>
            <w:r w:rsidRPr="00151878">
              <w:rPr>
                <w:rFonts w:ascii="Times New Roman" w:hAnsi="Times New Roman" w:cs="Times New Roman"/>
                <w:sz w:val="24"/>
                <w:szCs w:val="24"/>
              </w:rPr>
              <w:t xml:space="preserve"> 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безопасность предприятия</w:t>
            </w:r>
            <w:r w:rsidRPr="00151878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А.Е. Суглобов,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Хмелев, Е.А. Орлова. - М.: Юнити-Дана, 2013. </w:t>
            </w:r>
            <w:hyperlink r:id="rId337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4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Богомолов, В.А.</w:t>
            </w:r>
            <w:r w:rsidRPr="00FA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Введение в специальность «Экономи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ческая безопасность»</w:t>
            </w:r>
            <w:r w:rsidRPr="00FA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учебное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 / В.А. Богомолов. - М.</w:t>
            </w:r>
            <w:r w:rsidRPr="00FA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Юнити-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Дана, 2015. //biblioclub.ru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1C437A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Анисимов, А.А.</w:t>
            </w:r>
            <w:r w:rsidRPr="001C437A">
              <w:rPr>
                <w:rFonts w:ascii="Times New Roman" w:hAnsi="Times New Roman" w:cs="Times New Roman"/>
                <w:sz w:val="24"/>
                <w:szCs w:val="24"/>
              </w:rPr>
              <w:t xml:space="preserve"> Макроэкономика: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практика, безопасность</w:t>
            </w:r>
            <w:r w:rsidRPr="001C437A">
              <w:rPr>
                <w:rFonts w:ascii="Times New Roman" w:hAnsi="Times New Roman" w:cs="Times New Roman"/>
                <w:sz w:val="24"/>
                <w:szCs w:val="24"/>
              </w:rPr>
              <w:t>: учебное пособие / А.А. Анисимо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Н.В. Артемьев, О.Б. Тихонова; под ред. Е.Н. Барикаева. - М.</w:t>
            </w:r>
            <w:r w:rsidRPr="001C437A">
              <w:rPr>
                <w:rFonts w:ascii="Times New Roman" w:hAnsi="Times New Roman" w:cs="Times New Roman"/>
                <w:sz w:val="24"/>
                <w:szCs w:val="24"/>
              </w:rPr>
              <w:t>: Юнити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-Дана, 2015. </w:t>
            </w:r>
            <w:r w:rsidRPr="001C4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8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568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1C437A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  <w:r w:rsidRPr="001C437A">
              <w:rPr>
                <w:rFonts w:ascii="Times New Roman" w:hAnsi="Times New Roman" w:cs="Times New Roman"/>
                <w:sz w:val="24"/>
                <w:szCs w:val="24"/>
              </w:rPr>
              <w:t>: учебник / А.Н. Романов, В.Я. Горфинкель, Г.Б. Поляк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437A">
              <w:rPr>
                <w:rFonts w:ascii="Times New Roman" w:hAnsi="Times New Roman" w:cs="Times New Roman"/>
                <w:sz w:val="24"/>
                <w:szCs w:val="24"/>
              </w:rPr>
              <w:t>; под ред. В.Я. Горфинкеля, Г.Б. Поляка.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М.</w:t>
            </w:r>
            <w:r w:rsidRPr="001C437A">
              <w:rPr>
                <w:rFonts w:ascii="Times New Roman" w:hAnsi="Times New Roman" w:cs="Times New Roman"/>
                <w:sz w:val="24"/>
                <w:szCs w:val="24"/>
              </w:rPr>
              <w:t xml:space="preserve">: Юнити-Дана, 2015.  </w:t>
            </w:r>
            <w:hyperlink r:id="rId339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322030" w:rsidRDefault="00517914" w:rsidP="00375C61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организаций</w:t>
            </w:r>
            <w:r w:rsidRPr="0032203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О.Н. Глотова, Ю.В. Рыбасова, О.А.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 и др. - Ставрополь</w:t>
            </w:r>
            <w:r w:rsidRPr="00322030">
              <w:rPr>
                <w:rFonts w:ascii="Times New Roman" w:hAnsi="Times New Roman" w:cs="Times New Roman"/>
                <w:sz w:val="24"/>
                <w:szCs w:val="24"/>
              </w:rPr>
              <w:t xml:space="preserve">: Агрус, 2015. </w:t>
            </w:r>
            <w:hyperlink r:id="rId340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/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7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631D5D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5D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финансовой безопасностью</w:t>
            </w:r>
            <w:r w:rsidRPr="00631D5D">
              <w:rPr>
                <w:rFonts w:ascii="Times New Roman" w:hAnsi="Times New Roman" w:cs="Times New Roman"/>
                <w:sz w:val="24"/>
                <w:szCs w:val="24"/>
              </w:rPr>
              <w:t>: монография / Л.В. Агаркова, Б.А. Доронин,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 Агарков и др. - М.</w:t>
            </w:r>
            <w:r w:rsidRPr="00631D5D">
              <w:rPr>
                <w:rFonts w:ascii="Times New Roman" w:hAnsi="Times New Roman" w:cs="Times New Roman"/>
                <w:sz w:val="24"/>
                <w:szCs w:val="24"/>
              </w:rPr>
              <w:t>: Директ-Медиа,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1D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41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631D5D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Величко, М.В.</w:t>
            </w:r>
            <w:r w:rsidRPr="00631D5D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инновационного развития: управленчес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основы экономической теории</w:t>
            </w:r>
            <w:r w:rsidRPr="00631D5D">
              <w:rPr>
                <w:rFonts w:ascii="Times New Roman" w:hAnsi="Times New Roman" w:cs="Times New Roman"/>
                <w:sz w:val="24"/>
                <w:szCs w:val="24"/>
              </w:rPr>
              <w:t>: монография / М.В. Величко,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 Ефимов, В.М. Зазнобин. - М.</w:t>
            </w:r>
            <w:r w:rsidRPr="00631D5D">
              <w:rPr>
                <w:rFonts w:ascii="Times New Roman" w:hAnsi="Times New Roman" w:cs="Times New Roman"/>
                <w:sz w:val="24"/>
                <w:szCs w:val="24"/>
              </w:rPr>
              <w:t xml:space="preserve">: Директ-Медиа, 2015. </w:t>
            </w:r>
            <w:hyperlink r:id="rId342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 w:rsidRPr="00B75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Суглобов А.Е.</w:t>
            </w: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</w:t>
            </w: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студентов вузов, обучающихся по специальности «Экономическая безопасность»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/ Суглобов А.Е., Хмелев С.А., Орлова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А.— </w:t>
            </w: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 xml:space="preserve"> М.: ЮНИТИ-ДАНА, 2013. http://www.iprbookshop.ru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С3.Б.24 Налоговое право</w:t>
            </w:r>
          </w:p>
        </w:tc>
        <w:tc>
          <w:tcPr>
            <w:tcW w:w="7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123163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Крохина,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Налоговое право</w:t>
            </w:r>
            <w:r w:rsidRPr="00123163">
              <w:rPr>
                <w:rFonts w:ascii="Times New Roman" w:hAnsi="Times New Roman" w:cs="Times New Roman"/>
                <w:sz w:val="24"/>
                <w:szCs w:val="24"/>
              </w:rPr>
              <w:t>: учебник / Ю.А. Крохина.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М.</w:t>
            </w:r>
            <w:r w:rsidRPr="00123163">
              <w:rPr>
                <w:rFonts w:ascii="Times New Roman" w:hAnsi="Times New Roman" w:cs="Times New Roman"/>
                <w:sz w:val="24"/>
                <w:szCs w:val="24"/>
              </w:rPr>
              <w:t>: Юнит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и-Дана, 2015. </w:t>
            </w:r>
            <w:hyperlink r:id="rId343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 w:rsidRPr="00450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Дорофеева, Н.А.</w:t>
            </w:r>
            <w:r w:rsidRPr="0012316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Налоговое администрирование: учебник / Н.А. Дорофеева,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 Брилон, Н.В. Брилон. - М.</w:t>
            </w:r>
            <w:r w:rsidRPr="00123163">
              <w:rPr>
                <w:rFonts w:ascii="Times New Roman" w:hAnsi="Times New Roman" w:cs="Times New Roman"/>
                <w:sz w:val="24"/>
                <w:szCs w:val="24"/>
              </w:rPr>
              <w:t>: Издательско-торговая корпорация «Дашков и К°», 2014.</w:t>
            </w:r>
            <w:r>
              <w:t xml:space="preserve"> </w:t>
            </w:r>
            <w:r w:rsidRPr="00123163">
              <w:rPr>
                <w:rFonts w:ascii="Times New Roman" w:hAnsi="Times New Roman" w:cs="Times New Roman"/>
                <w:sz w:val="24"/>
                <w:szCs w:val="24"/>
              </w:rPr>
              <w:t>//biblioclub.ru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 w:rsidRPr="00AB4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Бушмин, Е.В.</w:t>
            </w:r>
            <w:r w:rsidRPr="00AB48C0">
              <w:rPr>
                <w:rFonts w:ascii="Times New Roman" w:hAnsi="Times New Roman" w:cs="Times New Roman"/>
                <w:sz w:val="24"/>
                <w:szCs w:val="24"/>
              </w:rPr>
              <w:t xml:space="preserve"> Налоговая система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ссии и налоговые доходы бюджета: учебник / Е.В. Бушмин</w:t>
            </w:r>
            <w:r w:rsidRPr="00AB48C0">
              <w:rPr>
                <w:rFonts w:ascii="Times New Roman" w:hAnsi="Times New Roman" w:cs="Times New Roman"/>
                <w:sz w:val="24"/>
                <w:szCs w:val="24"/>
              </w:rPr>
              <w:t>; Министерство образования и науки Российской Федерации, Российский 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университет. - М.</w:t>
            </w:r>
            <w:r w:rsidRPr="00AB48C0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Издательство РГСУ, 2014. </w:t>
            </w:r>
            <w:hyperlink r:id="rId344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B48C0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  <w:r w:rsidRPr="00AB48C0">
              <w:rPr>
                <w:rFonts w:ascii="Times New Roman" w:hAnsi="Times New Roman" w:cs="Times New Roman"/>
                <w:sz w:val="24"/>
                <w:szCs w:val="24"/>
              </w:rPr>
              <w:t>: учебник / С.С. Маилян, Н.Д. Эриашвили,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Артемьев и др.</w:t>
            </w:r>
            <w:r w:rsidRPr="00AB48C0">
              <w:rPr>
                <w:rFonts w:ascii="Times New Roman" w:hAnsi="Times New Roman" w:cs="Times New Roman"/>
                <w:sz w:val="24"/>
                <w:szCs w:val="24"/>
              </w:rPr>
              <w:t>; под ред. С.С. Маилян, Н.И. Косяковой.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М.</w:t>
            </w:r>
            <w:r w:rsidRPr="00AB48C0">
              <w:rPr>
                <w:rFonts w:ascii="Times New Roman" w:hAnsi="Times New Roman" w:cs="Times New Roman"/>
                <w:sz w:val="24"/>
                <w:szCs w:val="24"/>
              </w:rPr>
              <w:t>: Юнити-Дана,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45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 w:rsidRPr="00AB4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Мархгейм,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Правоведение</w:t>
            </w:r>
            <w:r w:rsidRPr="00AB48C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М.В. Мархгейм, М.Б. Смоленский, Е.Е. Тонков ; под ред. М.Б. Смоленского. - 11-е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изд., испр. и доп. - Ростов-н/Д</w:t>
            </w:r>
            <w:r w:rsidRPr="00AB48C0">
              <w:rPr>
                <w:rFonts w:ascii="Times New Roman" w:hAnsi="Times New Roman" w:cs="Times New Roman"/>
                <w:sz w:val="24"/>
                <w:szCs w:val="24"/>
              </w:rPr>
              <w:t xml:space="preserve">: Феникс, 2013.  </w:t>
            </w:r>
            <w:hyperlink r:id="rId346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/>
          <w:p w:rsidR="00517914" w:rsidRPr="00AB48C0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B48C0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Майбуров, И.А.</w:t>
            </w:r>
            <w:r w:rsidRPr="00AB48C0">
              <w:rPr>
                <w:rFonts w:ascii="Times New Roman" w:hAnsi="Times New Roman" w:cs="Times New Roman"/>
                <w:sz w:val="24"/>
                <w:szCs w:val="24"/>
              </w:rPr>
              <w:t xml:space="preserve"> Теория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логообложения: Продвинутый курс</w:t>
            </w:r>
            <w:r w:rsidRPr="00AB48C0">
              <w:rPr>
                <w:rFonts w:ascii="Times New Roman" w:hAnsi="Times New Roman" w:cs="Times New Roman"/>
                <w:sz w:val="24"/>
                <w:szCs w:val="24"/>
              </w:rPr>
              <w:t>: учебник / И.А.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айбуров, А.М. Соколовская. - М.</w:t>
            </w:r>
            <w:r w:rsidRPr="00AB48C0">
              <w:rPr>
                <w:rFonts w:ascii="Times New Roman" w:hAnsi="Times New Roman" w:cs="Times New Roman"/>
                <w:sz w:val="24"/>
                <w:szCs w:val="24"/>
              </w:rPr>
              <w:t xml:space="preserve">: Юнити-Дана, 2015. </w:t>
            </w:r>
            <w:hyperlink r:id="rId347" w:history="1"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3A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7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 w:rsidRPr="00236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Петросян, О.Ш.</w:t>
            </w:r>
            <w:r w:rsidRPr="0023640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налоговых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преступлений: Теория и практика</w:t>
            </w:r>
            <w:r w:rsidRPr="00236407">
              <w:rPr>
                <w:rFonts w:ascii="Times New Roman" w:hAnsi="Times New Roman" w:cs="Times New Roman"/>
                <w:sz w:val="24"/>
                <w:szCs w:val="24"/>
              </w:rPr>
              <w:t>: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онография / О.Ш. Петросян. - М.</w:t>
            </w:r>
            <w:r w:rsidRPr="00236407">
              <w:rPr>
                <w:rFonts w:ascii="Times New Roman" w:hAnsi="Times New Roman" w:cs="Times New Roman"/>
                <w:sz w:val="24"/>
                <w:szCs w:val="24"/>
              </w:rPr>
              <w:t xml:space="preserve">: Юнити-Дана, 2015.  </w:t>
            </w:r>
            <w:hyperlink r:id="rId348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 w:rsidRPr="00236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Якупов, З.С.</w:t>
            </w:r>
            <w:r w:rsidRPr="0023640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налого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 проверок и внутренний аудит: учебное пособие / З.С. Якупов: </w:t>
            </w:r>
            <w:r w:rsidRPr="00236407">
              <w:rPr>
                <w:rFonts w:ascii="Times New Roman" w:hAnsi="Times New Roman" w:cs="Times New Roman"/>
                <w:sz w:val="24"/>
                <w:szCs w:val="24"/>
              </w:rPr>
              <w:t>Институт экономики,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права (г. Казань). - Казань</w:t>
            </w:r>
            <w:r w:rsidRPr="00236407">
              <w:rPr>
                <w:rFonts w:ascii="Times New Roman" w:hAnsi="Times New Roman" w:cs="Times New Roman"/>
                <w:sz w:val="24"/>
                <w:szCs w:val="24"/>
              </w:rPr>
              <w:t xml:space="preserve">: Познание, 2013. </w:t>
            </w:r>
            <w:hyperlink r:id="rId349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/>
          <w:p w:rsidR="00517914" w:rsidRPr="00236407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D01B97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97">
              <w:rPr>
                <w:rFonts w:ascii="Times New Roman" w:hAnsi="Times New Roman" w:cs="Times New Roman"/>
                <w:sz w:val="24"/>
                <w:szCs w:val="24"/>
              </w:rPr>
              <w:t>Шестакова, Е.В. Налоговые проверки от «А» до «Я» / Е.В. Шестакова.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Ростов-н/Д</w:t>
            </w:r>
            <w:r w:rsidRPr="00D01B97">
              <w:rPr>
                <w:rFonts w:ascii="Times New Roman" w:hAnsi="Times New Roman" w:cs="Times New Roman"/>
                <w:sz w:val="24"/>
                <w:szCs w:val="24"/>
              </w:rPr>
              <w:t xml:space="preserve">: Феникс, 2014. </w:t>
            </w:r>
            <w:hyperlink r:id="rId350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914" w:rsidRPr="002144F1" w:rsidRDefault="00517914" w:rsidP="00375C61"/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С3.Б.25 Трудовое право</w:t>
            </w:r>
          </w:p>
        </w:tc>
        <w:tc>
          <w:tcPr>
            <w:tcW w:w="7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D01B97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  <w:r w:rsidRPr="00D01B97">
              <w:rPr>
                <w:rFonts w:ascii="Times New Roman" w:hAnsi="Times New Roman" w:cs="Times New Roman"/>
                <w:sz w:val="24"/>
                <w:szCs w:val="24"/>
              </w:rPr>
              <w:t>: учебник / Н.Д. Амаглобели, К.К. Гасанов, С.И. Бондов и др.; под ред. К.К. Гасанова, Ф.Г. Мышко. - 4-е изд., перераб.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доп. - М.</w:t>
            </w:r>
            <w:r w:rsidRPr="00D01B97">
              <w:rPr>
                <w:rFonts w:ascii="Times New Roman" w:hAnsi="Times New Roman" w:cs="Times New Roman"/>
                <w:sz w:val="24"/>
                <w:szCs w:val="24"/>
              </w:rPr>
              <w:t xml:space="preserve">: Юнити-Дана, 2012.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01B97">
              <w:rPr>
                <w:rFonts w:ascii="Times New Roman" w:hAnsi="Times New Roman" w:cs="Times New Roman"/>
                <w:sz w:val="24"/>
                <w:szCs w:val="24"/>
              </w:rPr>
              <w:t xml:space="preserve">//biblioclub.ru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23485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Желтов, О.Б.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право</w:t>
            </w:r>
            <w:r w:rsidRPr="00223485">
              <w:rPr>
                <w:rFonts w:ascii="Times New Roman" w:hAnsi="Times New Roman" w:cs="Times New Roman"/>
                <w:sz w:val="24"/>
                <w:szCs w:val="24"/>
              </w:rPr>
              <w:t>: учебник / О.Б.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лтов. - 2-е изд., перераб. - М.: Флинта, 2012. </w:t>
            </w:r>
            <w:r w:rsidRPr="00223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1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F74C9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Невская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право</w:t>
            </w:r>
            <w:r w:rsidRPr="009F74C9">
              <w:rPr>
                <w:rFonts w:ascii="Times New Roman" w:hAnsi="Times New Roman" w:cs="Times New Roman"/>
                <w:sz w:val="24"/>
                <w:szCs w:val="24"/>
              </w:rPr>
              <w:t>: учебное пособие/ Невская М.А., Шалагина М.А.— Саратов: Научная книга, 2012.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2" w:history="1"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http://www.iprbookshop.ru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7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Мищенко, М.С. Трудовое право: </w:t>
            </w:r>
            <w:r w:rsidRPr="00EF4BEB">
              <w:rPr>
                <w:rFonts w:ascii="Times New Roman" w:hAnsi="Times New Roman" w:cs="Times New Roman"/>
                <w:sz w:val="24"/>
                <w:szCs w:val="24"/>
              </w:rPr>
              <w:t>кратк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курс / М.С. Мищенко. - Минск</w:t>
            </w:r>
            <w:r w:rsidRPr="00EF4BEB">
              <w:rPr>
                <w:rFonts w:ascii="Times New Roman" w:hAnsi="Times New Roman" w:cs="Times New Roman"/>
                <w:sz w:val="24"/>
                <w:szCs w:val="24"/>
              </w:rPr>
              <w:t xml:space="preserve">: ТетраСистемс, 2012.  </w:t>
            </w:r>
            <w:hyperlink r:id="rId353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EA757D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7D">
              <w:rPr>
                <w:rFonts w:ascii="Times New Roman" w:hAnsi="Times New Roman" w:cs="Times New Roman"/>
                <w:sz w:val="24"/>
                <w:szCs w:val="24"/>
              </w:rPr>
              <w:t xml:space="preserve">Дзгоева-Сулейманова, Ф.О. Трудовое право. Краткий курс / Ф.О. Дзгоева-Сулейманова. - М.: Проспект,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hyperlink r:id="rId354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 w:rsidRPr="00EA757D">
              <w:rPr>
                <w:rFonts w:ascii="Times New Roman" w:hAnsi="Times New Roman" w:cs="Times New Roman"/>
                <w:sz w:val="24"/>
                <w:szCs w:val="24"/>
              </w:rPr>
              <w:t>Важенкова, Т.Н. Трудовое право: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веты на экзаменационные вопросы</w:t>
            </w:r>
            <w:r w:rsidRPr="00EA757D">
              <w:rPr>
                <w:rFonts w:ascii="Times New Roman" w:hAnsi="Times New Roman" w:cs="Times New Roman"/>
                <w:sz w:val="24"/>
                <w:szCs w:val="24"/>
              </w:rPr>
              <w:t>: пособие / 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Важенкова. - 2-е изд. - Минск</w:t>
            </w:r>
            <w:r w:rsidRPr="00EA757D">
              <w:rPr>
                <w:rFonts w:ascii="Times New Roman" w:hAnsi="Times New Roman" w:cs="Times New Roman"/>
                <w:sz w:val="24"/>
                <w:szCs w:val="24"/>
              </w:rPr>
              <w:t xml:space="preserve">: ТетраСистемс, 2012. </w:t>
            </w:r>
            <w:hyperlink r:id="rId355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С3.Б.26 Финансовое право</w:t>
            </w:r>
          </w:p>
        </w:tc>
        <w:tc>
          <w:tcPr>
            <w:tcW w:w="7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7831AD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1A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риашвили, Н.Д. Финансовое право</w:t>
            </w:r>
            <w:r w:rsidRPr="007831AD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Н.Д. Эриашвили. - 3-е изд., перераб. и доп. - М.: Юнити-Дана, 2012. </w:t>
            </w:r>
            <w:hyperlink r:id="rId356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право: </w:t>
            </w:r>
            <w:r w:rsidRPr="00957427">
              <w:rPr>
                <w:rFonts w:ascii="Times New Roman" w:hAnsi="Times New Roman" w:cs="Times New Roman"/>
                <w:sz w:val="24"/>
                <w:szCs w:val="24"/>
              </w:rPr>
              <w:t>учебное пособие / под ред. Н.Д. Эриашвили, И.Ш. Килясханова.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М.</w:t>
            </w:r>
            <w:r w:rsidRPr="00957427">
              <w:rPr>
                <w:rFonts w:ascii="Times New Roman" w:hAnsi="Times New Roman" w:cs="Times New Roman"/>
                <w:sz w:val="24"/>
                <w:szCs w:val="24"/>
              </w:rPr>
              <w:t xml:space="preserve">: Юнити-Дана, 2015. </w:t>
            </w:r>
            <w:hyperlink r:id="rId357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57427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27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дотов, А.Ф. Финансовый контроль</w:t>
            </w:r>
            <w:r w:rsidRPr="00957427">
              <w:rPr>
                <w:rFonts w:ascii="Times New Roman" w:hAnsi="Times New Roman" w:cs="Times New Roman"/>
                <w:sz w:val="24"/>
                <w:szCs w:val="24"/>
              </w:rPr>
              <w:t>: учебное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/ А.Ф. Федотов. - Кемерово</w:t>
            </w:r>
            <w:r w:rsidRPr="00957427">
              <w:rPr>
                <w:rFonts w:ascii="Times New Roman" w:hAnsi="Times New Roman" w:cs="Times New Roman"/>
                <w:sz w:val="24"/>
                <w:szCs w:val="24"/>
              </w:rPr>
              <w:t>: Кемеровский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университет, 2012.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://biblioclub.ru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7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D557AF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AF">
              <w:rPr>
                <w:rFonts w:ascii="Times New Roman" w:hAnsi="Times New Roman" w:cs="Times New Roman"/>
                <w:sz w:val="24"/>
                <w:szCs w:val="24"/>
              </w:rPr>
              <w:t>Орлова, Е.И. Финансовое право. Ответы на экзаменационные вопросы / Е.И. Орлова, В.А. Круглов. - 7-е изд., перераб. - 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ТетраСистемс, 2012. //biblioclub.ru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571F0E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ольдфарб, А.А. Финансовое право</w:t>
            </w:r>
            <w:r w:rsidRPr="00571F0E">
              <w:rPr>
                <w:rFonts w:ascii="Times New Roman" w:hAnsi="Times New Roman" w:cs="Times New Roman"/>
                <w:sz w:val="24"/>
                <w:szCs w:val="24"/>
              </w:rPr>
              <w:t>: конспект лекций /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.А. Гольдфарб. - М.: Проспект, 2014. </w:t>
            </w:r>
            <w:r w:rsidRPr="0057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8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571F0E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Киселева, Е.И. Финансовое право</w:t>
            </w:r>
            <w:r w:rsidRPr="00571F0E">
              <w:rPr>
                <w:rFonts w:ascii="Times New Roman" w:hAnsi="Times New Roman" w:cs="Times New Roman"/>
                <w:sz w:val="24"/>
                <w:szCs w:val="24"/>
              </w:rPr>
              <w:t>: курс лекций / Е.И. Киселева; Министерство образования и науки Российской Федерации, Новосибирский государственный технический университет. - Новосиби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рск: НГТУ, 2015.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71F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/biblioclub.ru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С3.Б.27 Уголовное право</w:t>
            </w:r>
          </w:p>
        </w:tc>
        <w:tc>
          <w:tcPr>
            <w:tcW w:w="7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 w:rsidRPr="00175B15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овное право России. Общая часть</w:t>
            </w:r>
            <w:r w:rsidRPr="00175B15">
              <w:rPr>
                <w:rFonts w:ascii="Times New Roman" w:hAnsi="Times New Roman" w:cs="Times New Roman"/>
                <w:sz w:val="24"/>
                <w:szCs w:val="24"/>
              </w:rPr>
              <w:t>: учебник / Казанский (Приво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лжский) федеральный университет: </w:t>
            </w:r>
            <w:r w:rsidRPr="00175B15">
              <w:rPr>
                <w:rFonts w:ascii="Times New Roman" w:hAnsi="Times New Roman" w:cs="Times New Roman"/>
                <w:sz w:val="24"/>
                <w:szCs w:val="24"/>
              </w:rPr>
              <w:t xml:space="preserve">под ред. Ф.Р. Сундурова, И.А. Тарханова.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5B15"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М.</w:t>
            </w:r>
            <w:r w:rsidRPr="00175B15">
              <w:rPr>
                <w:rFonts w:ascii="Times New Roman" w:hAnsi="Times New Roman" w:cs="Times New Roman"/>
                <w:sz w:val="24"/>
                <w:szCs w:val="24"/>
              </w:rPr>
              <w:t xml:space="preserve">: Статут, 2016. </w:t>
            </w:r>
            <w:hyperlink r:id="rId359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175B15" w:rsidRDefault="00517914" w:rsidP="00375C61">
            <w:pPr>
              <w:rPr>
                <w:sz w:val="24"/>
                <w:szCs w:val="24"/>
              </w:rPr>
            </w:pPr>
            <w:r w:rsidRPr="00410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Гладышев, Д.Ю.</w:t>
            </w:r>
            <w:r w:rsidRPr="00175B15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Уголовное право России. Общая часть в определениях и схемах: учебное пособие / Д.Ю. Гладышев, Ю.А.; Федеральное государственное бюджетное образовательное учреждение высшего образования Российский государственный университет правосудия.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B15">
              <w:rPr>
                <w:rFonts w:ascii="Times New Roman" w:hAnsi="Times New Roman" w:cs="Times New Roman"/>
                <w:sz w:val="24"/>
                <w:szCs w:val="24"/>
              </w:rPr>
              <w:t xml:space="preserve">: Российский государственный университет правосудия, 2016. </w:t>
            </w:r>
            <w:hyperlink r:id="rId360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175B15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15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овное право России. Общая часть</w:t>
            </w:r>
            <w:r w:rsidRPr="00175B15">
              <w:rPr>
                <w:rFonts w:ascii="Times New Roman" w:hAnsi="Times New Roman" w:cs="Times New Roman"/>
                <w:sz w:val="24"/>
                <w:szCs w:val="24"/>
              </w:rPr>
              <w:t>: учебник / Казанский (Приво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лжский) федеральный университет</w:t>
            </w:r>
            <w:r w:rsidRPr="00175B15">
              <w:rPr>
                <w:rFonts w:ascii="Times New Roman" w:hAnsi="Times New Roman" w:cs="Times New Roman"/>
                <w:sz w:val="24"/>
                <w:szCs w:val="24"/>
              </w:rPr>
              <w:t>; под ред. Ф.Р. Сундурова, И.А. Тарханова.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М.</w:t>
            </w:r>
            <w:r w:rsidRPr="00175B15">
              <w:rPr>
                <w:rFonts w:ascii="Times New Roman" w:hAnsi="Times New Roman" w:cs="Times New Roman"/>
                <w:sz w:val="24"/>
                <w:szCs w:val="24"/>
              </w:rPr>
              <w:t xml:space="preserve">: Статут, 2016. </w:t>
            </w:r>
            <w:hyperlink r:id="rId361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175B15" w:rsidRDefault="00517914" w:rsidP="00375C61">
            <w:pPr>
              <w:rPr>
                <w:rFonts w:ascii="Times New Roman" w:hAnsi="Times New Roman" w:cs="Times New Roman"/>
              </w:rPr>
            </w:pPr>
            <w:r w:rsidRPr="00175B15">
              <w:rPr>
                <w:rFonts w:ascii="Times New Roman" w:hAnsi="Times New Roman" w:cs="Times New Roman"/>
                <w:sz w:val="24"/>
                <w:szCs w:val="24"/>
              </w:rPr>
              <w:t>Уголовно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право России: особенная часть</w:t>
            </w:r>
            <w:r w:rsidRPr="00175B15">
              <w:rPr>
                <w:rFonts w:ascii="Times New Roman" w:hAnsi="Times New Roman" w:cs="Times New Roman"/>
                <w:sz w:val="24"/>
                <w:szCs w:val="24"/>
              </w:rPr>
              <w:t>: учебник / С.А. Балеев,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Кузнецов, Л.Л. Кругликов и др.</w:t>
            </w:r>
            <w:r w:rsidRPr="00175B15">
              <w:rPr>
                <w:rFonts w:ascii="Times New Roman" w:hAnsi="Times New Roman" w:cs="Times New Roman"/>
                <w:sz w:val="24"/>
                <w:szCs w:val="24"/>
              </w:rPr>
              <w:t>; Казанский государственный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рситет им. В.И. Ульянова-Ленина</w:t>
            </w:r>
            <w:r w:rsidRPr="00175B15">
              <w:rPr>
                <w:rFonts w:ascii="Times New Roman" w:hAnsi="Times New Roman" w:cs="Times New Roman"/>
                <w:sz w:val="24"/>
                <w:szCs w:val="24"/>
              </w:rPr>
              <w:t>; под ред.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.Р. Сундурова, М.В. Талан. - М.</w:t>
            </w:r>
            <w:r w:rsidRPr="00175B15">
              <w:rPr>
                <w:rFonts w:ascii="Times New Roman" w:hAnsi="Times New Roman" w:cs="Times New Roman"/>
                <w:sz w:val="24"/>
                <w:szCs w:val="24"/>
              </w:rPr>
              <w:t xml:space="preserve">: Статут, 2012. </w:t>
            </w:r>
            <w:hyperlink r:id="rId362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7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CC3159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Устинова,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Уголовное право. Шпаргалка</w:t>
            </w:r>
            <w:r w:rsidRPr="00CC3159">
              <w:rPr>
                <w:rFonts w:ascii="Times New Roman" w:hAnsi="Times New Roman" w:cs="Times New Roman"/>
                <w:sz w:val="24"/>
                <w:szCs w:val="24"/>
              </w:rPr>
              <w:t>: учебное пособие / А.В. Устинова. - 2-е изд. - М.: РГ-Пресс, 2014.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3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 w:rsidRPr="00CC315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икум по уголовному праву России</w:t>
            </w:r>
            <w:r w:rsidRPr="00CC3159">
              <w:rPr>
                <w:rFonts w:ascii="Times New Roman" w:hAnsi="Times New Roman" w:cs="Times New Roman"/>
                <w:sz w:val="24"/>
                <w:szCs w:val="24"/>
              </w:rPr>
              <w:t>: учебное пособие / Казанский (Приво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лжский) федеральный университет</w:t>
            </w:r>
            <w:r w:rsidRPr="00CC3159">
              <w:rPr>
                <w:rFonts w:ascii="Times New Roman" w:hAnsi="Times New Roman" w:cs="Times New Roman"/>
                <w:sz w:val="24"/>
                <w:szCs w:val="24"/>
              </w:rPr>
              <w:t>; под ред. Ф.Р. Сундурова,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 Талан, И.А. Тарханова. - М.</w:t>
            </w:r>
            <w:r w:rsidRPr="00CC3159">
              <w:rPr>
                <w:rFonts w:ascii="Times New Roman" w:hAnsi="Times New Roman" w:cs="Times New Roman"/>
                <w:sz w:val="24"/>
                <w:szCs w:val="24"/>
              </w:rPr>
              <w:t xml:space="preserve">: Статут, 2014. </w:t>
            </w:r>
            <w:hyperlink r:id="rId364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CC3159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Петрухин, Р.Ю.</w:t>
            </w:r>
            <w:r w:rsidRPr="00CC3159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уголовн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права / Р.Ю. Петрухин. - М.: Лаборатория книги, 2012. </w:t>
            </w:r>
            <w:r w:rsidRPr="00CC3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5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566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CC3159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Романов, А.К.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Уголовный закон</w:t>
            </w:r>
            <w:r w:rsidRPr="00CC3159">
              <w:rPr>
                <w:rFonts w:ascii="Times New Roman" w:hAnsi="Times New Roman" w:cs="Times New Roman"/>
                <w:sz w:val="24"/>
                <w:szCs w:val="24"/>
              </w:rPr>
              <w:t>: учебное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/ А.К. Романов</w:t>
            </w:r>
            <w:r w:rsidRPr="00CC3159">
              <w:rPr>
                <w:rFonts w:ascii="Times New Roman" w:hAnsi="Times New Roman" w:cs="Times New Roman"/>
                <w:sz w:val="24"/>
                <w:szCs w:val="24"/>
              </w:rPr>
              <w:t>; Российская академия народного хозяйства и государственной службы при Презид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енте Российской Федерации. - М.</w:t>
            </w:r>
            <w:r w:rsidRPr="00CC3159">
              <w:rPr>
                <w:rFonts w:ascii="Times New Roman" w:hAnsi="Times New Roman" w:cs="Times New Roman"/>
                <w:sz w:val="24"/>
                <w:szCs w:val="24"/>
              </w:rPr>
              <w:t>: Издат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ельский дом «Дело», 2015.</w:t>
            </w:r>
            <w:r w:rsidRPr="00CC3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6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7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разработки:</w:t>
            </w:r>
          </w:p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(методические указания)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CC3159" w:rsidRDefault="00517914" w:rsidP="00375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Шаталов, А.С.</w:t>
            </w:r>
            <w:r w:rsidRPr="00CC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Уголовный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процесс: понятие, система, типы</w:t>
            </w:r>
            <w:r w:rsidRPr="00CC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учебно-методическое пособие / А.С.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Шаталов. - Изд. 2-е, стер. - М.:</w:t>
            </w:r>
            <w:r w:rsidRPr="00CC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Директ-Медиа, 2016. </w:t>
            </w:r>
            <w:hyperlink r:id="rId367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7914" w:rsidRPr="00CC3159" w:rsidRDefault="00517914" w:rsidP="00375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С3.Б.28 Земельное право</w:t>
            </w:r>
          </w:p>
        </w:tc>
        <w:tc>
          <w:tcPr>
            <w:tcW w:w="7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E2805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Земельное право</w:t>
            </w:r>
            <w:r w:rsidRPr="009E2805">
              <w:rPr>
                <w:rFonts w:ascii="Times New Roman" w:hAnsi="Times New Roman" w:cs="Times New Roman"/>
                <w:sz w:val="24"/>
                <w:szCs w:val="24"/>
              </w:rPr>
              <w:t>: учебник / под ред. И.А. Соболь, Н.А. Волковой, Р.М. Ахмедова. - 8-е изд., перераб. 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- М.: </w:t>
            </w:r>
            <w:r w:rsidRPr="009E2805">
              <w:rPr>
                <w:rFonts w:ascii="Times New Roman" w:hAnsi="Times New Roman" w:cs="Times New Roman"/>
                <w:sz w:val="24"/>
                <w:szCs w:val="24"/>
              </w:rPr>
              <w:t xml:space="preserve">ЮНИТИ-ДАНА: Закон и право, 2016.  </w:t>
            </w:r>
            <w:hyperlink r:id="rId368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E2805" w:rsidRDefault="00517914" w:rsidP="00375C61">
            <w:pPr>
              <w:rPr>
                <w:sz w:val="24"/>
                <w:szCs w:val="24"/>
              </w:rPr>
            </w:pPr>
            <w:r w:rsidRPr="00646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Лисина, Н.Л.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Земельное право: учебное пособие / Н.Л. Лисина</w:t>
            </w:r>
            <w:r w:rsidRPr="009E2805">
              <w:rPr>
                <w:rFonts w:ascii="Times New Roman" w:hAnsi="Times New Roman" w:cs="Times New Roman"/>
                <w:sz w:val="24"/>
                <w:szCs w:val="24"/>
              </w:rPr>
              <w:t>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«Кемеровский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 университет». - Кемерово</w:t>
            </w:r>
            <w:r w:rsidRPr="009E2805">
              <w:rPr>
                <w:rFonts w:ascii="Times New Roman" w:hAnsi="Times New Roman" w:cs="Times New Roman"/>
                <w:sz w:val="24"/>
                <w:szCs w:val="24"/>
              </w:rPr>
              <w:t xml:space="preserve">: Кемеровский государственный университет, 2014. </w:t>
            </w:r>
            <w:hyperlink r:id="rId369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B71AAF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71AAF" w:rsidRDefault="00517914" w:rsidP="00375C6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71AAF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Юсупова, З.Г.</w:t>
            </w:r>
            <w:r w:rsidRPr="00B71AA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Земельное право: учебное пособие / З.Г. Юсупова; Институт экономики, управления и права (г. Казань). - Казань: Познание, 2014. </w:t>
            </w:r>
            <w:hyperlink r:id="rId370" w:history="1">
              <w:r w:rsidRPr="00B71AA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B71AA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 w:rsidRPr="00B7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71AAF" w:rsidRDefault="00517914" w:rsidP="00375C61">
            <w:pPr>
              <w:rPr>
                <w:rFonts w:ascii="Times New Roman" w:hAnsi="Times New Roman" w:cs="Times New Roman"/>
              </w:rPr>
            </w:pPr>
            <w:r w:rsidRPr="00B7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71AAF" w:rsidRDefault="00517914" w:rsidP="00375C61">
            <w:pPr>
              <w:jc w:val="center"/>
              <w:rPr>
                <w:rFonts w:ascii="Times New Roman" w:hAnsi="Times New Roman" w:cs="Times New Roman"/>
              </w:rPr>
            </w:pPr>
            <w:r w:rsidRPr="00B71AAF">
              <w:rPr>
                <w:rFonts w:ascii="Times New Roman" w:hAnsi="Times New Roman" w:cs="Times New Roman"/>
              </w:rP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7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71AAF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Потапова, А.А.</w:t>
            </w:r>
            <w:r w:rsidRPr="00B71AA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Земельное право. Конспект лекций / А.А. Потапова.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B71AAF">
              <w:rPr>
                <w:rFonts w:ascii="Times New Roman" w:hAnsi="Times New Roman" w:cs="Times New Roman"/>
                <w:sz w:val="24"/>
                <w:szCs w:val="24"/>
              </w:rPr>
              <w:t xml:space="preserve">: Проспект, 2015. </w:t>
            </w:r>
            <w:hyperlink r:id="rId371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6D7866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Бакиновская, О.А.</w:t>
            </w:r>
            <w:r w:rsidRPr="006D7866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Земельное право: Ответы на экзаменационные вопросы: пособие / О.А. Бакиновская. - 5-е изд., перераб. и доп. - Минск: ТетраСистемс, 2012. </w:t>
            </w:r>
            <w:hyperlink r:id="rId372" w:history="1">
              <w:r w:rsidRPr="006D786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6D786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 w:rsidRPr="006D7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6D7866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Болтанова, Е.С.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Земельное право России: курс лекций / Е.С. Болтанова; </w:t>
            </w:r>
            <w:r w:rsidRPr="006D786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Федерации, Томский Государственный Университет Систем Управления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диоэлектроники (ТУСУР). - Томск</w:t>
            </w:r>
            <w:r w:rsidRPr="006D7866">
              <w:rPr>
                <w:rFonts w:ascii="Times New Roman" w:hAnsi="Times New Roman" w:cs="Times New Roman"/>
                <w:sz w:val="24"/>
                <w:szCs w:val="24"/>
              </w:rPr>
              <w:t xml:space="preserve">: Эль Контент, 2012. </w:t>
            </w:r>
            <w:hyperlink r:id="rId373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С3.Б.29 Торговое право</w:t>
            </w:r>
          </w:p>
        </w:tc>
        <w:tc>
          <w:tcPr>
            <w:tcW w:w="7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633479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Шаблова, Е.Г.</w:t>
            </w:r>
            <w:r w:rsidRPr="0063347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коммерческое (торговое) право</w:t>
            </w:r>
            <w:r w:rsidRPr="00633479">
              <w:rPr>
                <w:rFonts w:ascii="Times New Roman" w:hAnsi="Times New Roman" w:cs="Times New Roman"/>
                <w:sz w:val="24"/>
                <w:szCs w:val="24"/>
              </w:rPr>
              <w:t>: учебное пособие / Е.Г. Шаблова; Министерство образования и науки Российской Федерации, Уральский федеральный университет имени первого Президента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Б. Н. Ельцина. - Екатеринбург</w:t>
            </w:r>
            <w:r w:rsidRPr="00633479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Издательство Уральского университета, 2014. </w:t>
            </w:r>
            <w:hyperlink r:id="rId374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/>
          <w:p w:rsidR="00517914" w:rsidRPr="00633479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 w:rsidRPr="007342D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торговое право зарубежных стран</w:t>
            </w:r>
            <w:r w:rsidRPr="007342D6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Бабурина, Р.А. Курбанова. - М.</w:t>
            </w:r>
            <w:r w:rsidRPr="007342D6">
              <w:rPr>
                <w:rFonts w:ascii="Times New Roman" w:hAnsi="Times New Roman" w:cs="Times New Roman"/>
                <w:sz w:val="24"/>
                <w:szCs w:val="24"/>
              </w:rPr>
              <w:t>: ЮНИ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ТИ-ДАНА, 2013. </w:t>
            </w:r>
            <w:r w:rsidRPr="00734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5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D516FE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D516FE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FE">
              <w:rPr>
                <w:rFonts w:ascii="Times New Roman" w:hAnsi="Times New Roman" w:cs="Times New Roman"/>
                <w:sz w:val="24"/>
                <w:szCs w:val="24"/>
              </w:rPr>
              <w:t>Международное торговое право в государствах Кавказа, Центральной Азии и в России: между региональной интеграцией и глобализацией / под ред. А. Трунка, А.Ч. 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ева, М.Л. Трунк-Федоровой. - М.</w:t>
            </w:r>
            <w:r w:rsidRPr="00D516FE">
              <w:rPr>
                <w:rFonts w:ascii="Times New Roman" w:hAnsi="Times New Roman" w:cs="Times New Roman"/>
                <w:sz w:val="24"/>
                <w:szCs w:val="24"/>
              </w:rPr>
              <w:t xml:space="preserve">: Статут, 2016.  </w:t>
            </w:r>
            <w:hyperlink r:id="rId376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7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64632C" w:rsidRDefault="00517914" w:rsidP="00375C61">
            <w:pPr>
              <w:tabs>
                <w:tab w:val="righ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Бойкова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Торговое право:</w:t>
            </w:r>
            <w:r w:rsidRPr="0064632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пособие/ Бойкова О.С.— М.: Дашков и К, Ай Пи Эр Медиа, 2010.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7" w:history="1"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http://www.iprbookshop.ru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64632C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Курбанов Р.А.</w:t>
            </w:r>
            <w:r w:rsidRPr="0064632C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и торговое право заруб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ежных стран</w:t>
            </w:r>
            <w:r w:rsidRPr="0064632C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пособие/ Курбанов Р.А., Эриашвили Н.Д., Голубцов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  <w:r w:rsidRPr="0064632C">
              <w:rPr>
                <w:rFonts w:ascii="Times New Roman" w:hAnsi="Times New Roman" w:cs="Times New Roman"/>
                <w:sz w:val="24"/>
                <w:szCs w:val="24"/>
              </w:rPr>
              <w:t>— М.: ЮНИТИ-ДАНА, 2013.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8" w:history="1"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http://www.iprbookshop.ru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2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64632C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Каминка А.И.</w:t>
            </w:r>
            <w:r w:rsidRPr="0064632C">
              <w:rPr>
                <w:rFonts w:ascii="Times New Roman" w:hAnsi="Times New Roman" w:cs="Times New Roman"/>
                <w:sz w:val="24"/>
                <w:szCs w:val="24"/>
              </w:rPr>
              <w:t xml:space="preserve"> Очерки торг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ового права </w:t>
            </w:r>
            <w:r w:rsidRPr="0064632C">
              <w:rPr>
                <w:rFonts w:ascii="Times New Roman" w:hAnsi="Times New Roman" w:cs="Times New Roman"/>
                <w:sz w:val="24"/>
                <w:szCs w:val="24"/>
              </w:rPr>
              <w:t xml:space="preserve">/ Каминка А.И.— М.: Зерцало-М, 2014. </w:t>
            </w:r>
            <w:hyperlink r:id="rId379" w:history="1"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http://www.iprbookshop.ru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100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С3.В Вариативная часть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341"/>
        </w:trPr>
        <w:tc>
          <w:tcPr>
            <w:tcW w:w="100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С3.В.ОД Обязательные дисциплины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С3.В.ОД.1 Арбитражный процесс</w:t>
            </w:r>
          </w:p>
        </w:tc>
        <w:tc>
          <w:tcPr>
            <w:tcW w:w="69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процесс</w:t>
            </w:r>
            <w:r w:rsidRPr="00E73318">
              <w:rPr>
                <w:rFonts w:ascii="Times New Roman" w:hAnsi="Times New Roman" w:cs="Times New Roman"/>
                <w:sz w:val="24"/>
                <w:szCs w:val="24"/>
              </w:rPr>
              <w:t>: учебное пособие / Н.Д. Эриашвили, П.В. Алексий, О.В. Исаенкова и др.; под ред. Н.Д. Эриашвили, П.В. Алексого.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6-е изд., перераб. и доп. - М.</w:t>
            </w:r>
            <w:r w:rsidRPr="00E73318">
              <w:rPr>
                <w:rFonts w:ascii="Times New Roman" w:hAnsi="Times New Roman" w:cs="Times New Roman"/>
                <w:sz w:val="24"/>
                <w:szCs w:val="24"/>
              </w:rPr>
              <w:t>: Юнити-Дана, 2015.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0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 w:rsidRPr="00E7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Кузнецов, А.П.</w:t>
            </w:r>
            <w:r w:rsidRPr="00E73318">
              <w:rPr>
                <w:rFonts w:ascii="Times New Roman" w:hAnsi="Times New Roman" w:cs="Times New Roman"/>
                <w:sz w:val="24"/>
                <w:szCs w:val="24"/>
              </w:rPr>
              <w:t xml:space="preserve"> Арбит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ражный процесс</w:t>
            </w:r>
            <w:r w:rsidRPr="00E73318">
              <w:rPr>
                <w:rFonts w:ascii="Times New Roman" w:hAnsi="Times New Roman" w:cs="Times New Roman"/>
                <w:sz w:val="24"/>
                <w:szCs w:val="24"/>
              </w:rPr>
              <w:t>: учебное пособие /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 Кузнецов, Р.П. Козлов. - М.</w:t>
            </w:r>
            <w:r w:rsidRPr="00E73318">
              <w:rPr>
                <w:rFonts w:ascii="Times New Roman" w:hAnsi="Times New Roman" w:cs="Times New Roman"/>
                <w:sz w:val="24"/>
                <w:szCs w:val="24"/>
              </w:rPr>
              <w:t>: Юнити-Дана, 2015.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1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E73318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18">
              <w:rPr>
                <w:rFonts w:ascii="Times New Roman" w:hAnsi="Times New Roman" w:cs="Times New Roman"/>
                <w:sz w:val="24"/>
                <w:szCs w:val="24"/>
              </w:rPr>
              <w:t>Курс доказательственного права: Гражданский процесс. Арбитражный процес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/ под ред. М.А. Фокиной. - М.</w:t>
            </w:r>
            <w:r w:rsidRPr="00E73318">
              <w:rPr>
                <w:rFonts w:ascii="Times New Roman" w:hAnsi="Times New Roman" w:cs="Times New Roman"/>
                <w:sz w:val="24"/>
                <w:szCs w:val="24"/>
              </w:rPr>
              <w:t xml:space="preserve">: Статут, 2014. </w:t>
            </w:r>
            <w:hyperlink r:id="rId382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69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 w:rsidRPr="00ED10E7">
              <w:rPr>
                <w:rFonts w:ascii="Times New Roman" w:hAnsi="Times New Roman" w:cs="Times New Roman"/>
                <w:sz w:val="24"/>
                <w:szCs w:val="24"/>
              </w:rPr>
              <w:t xml:space="preserve">Арбитражный процессуальный кодекс Российской Федерации с постатейными материалами судебной практики и комментариями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под ред. Т.К. Андреевой. - М.: Статут, 2013. </w:t>
            </w:r>
            <w:hyperlink r:id="rId383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E73318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Отческая, Т.И.</w:t>
            </w:r>
            <w:r w:rsidRPr="00E7331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компетенции участников арбитражного процесса при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ссмотрении экономических споров</w:t>
            </w:r>
            <w:r w:rsidRPr="00E73318">
              <w:rPr>
                <w:rFonts w:ascii="Times New Roman" w:hAnsi="Times New Roman" w:cs="Times New Roman"/>
                <w:sz w:val="24"/>
                <w:szCs w:val="24"/>
              </w:rPr>
              <w:t>: учебное пособие / Т.И.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тческая, И.Е. Отческий</w:t>
            </w:r>
            <w:r w:rsidRPr="00E73318">
              <w:rPr>
                <w:rFonts w:ascii="Times New Roman" w:hAnsi="Times New Roman" w:cs="Times New Roman"/>
                <w:sz w:val="24"/>
                <w:szCs w:val="24"/>
              </w:rPr>
              <w:t>; Министерство образования и науки Российской Федерации, Новосибирский государственный техниче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университет. - Новосибирск</w:t>
            </w:r>
            <w:r w:rsidRPr="00E73318">
              <w:rPr>
                <w:rFonts w:ascii="Times New Roman" w:hAnsi="Times New Roman" w:cs="Times New Roman"/>
                <w:sz w:val="24"/>
                <w:szCs w:val="24"/>
              </w:rPr>
              <w:t>: НГТУ, 2015. //biblioclub.ru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 w:rsidRPr="00646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Коршунов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Арбитражный процесс</w:t>
            </w:r>
            <w:r w:rsidRPr="0064632C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вузов, обучающихся по направлению 030900 «Юриспруденция»/ Коршунов Н.М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Мареев Ю.Л., Эриашвили Н.Д.— М.: ЮНИТИ-ДАНА, 2013.</w:t>
            </w:r>
            <w:r w:rsidRPr="00646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4" w:history="1"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http://www.iprbookshop.ru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69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разработки:</w:t>
            </w:r>
          </w:p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(методические указания)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0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Воронов, А.Ф.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Арбитражный процесс. Практикум</w:t>
            </w:r>
            <w:r w:rsidRPr="00ED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учебно-методическое пособие / А.Ф. Воронов, С.В. Моисеев, В.М. Шерстюк; Московский государственный университет имени М.В. 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моносова, Юридический факультет; под ред. А.Ф. Воронов. - М.</w:t>
            </w:r>
            <w:r w:rsidRPr="00ED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Статут, 2014. </w:t>
            </w:r>
            <w:hyperlink r:id="rId385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7914" w:rsidRPr="00ED10E7" w:rsidRDefault="00517914" w:rsidP="00375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55063" w:rsidRDefault="00517914" w:rsidP="00375C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0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Бахарев, П.В. </w:t>
            </w:r>
            <w:r w:rsidRPr="00ED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ажданский и арбитражный процесс</w:t>
            </w:r>
            <w:r w:rsidRPr="00ED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учебно-методический комплекс / П.В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Бахарев, О.Н. Диордиева. - М.</w:t>
            </w:r>
            <w:r w:rsidRPr="00ED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Евразийский открытый институт, 2012. </w:t>
            </w:r>
            <w:hyperlink r:id="rId386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7914" w:rsidRPr="00ED10E7" w:rsidRDefault="00517914" w:rsidP="00375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С3.В.ОД.2 Оценка и управление стоимостью предприятия (организации)</w:t>
            </w:r>
          </w:p>
        </w:tc>
        <w:tc>
          <w:tcPr>
            <w:tcW w:w="69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A132A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Смирнова, И.В.</w:t>
            </w:r>
            <w:r w:rsidRPr="008A132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стоимостью предприятия / И.В. Смирнова, Н.П. Кашенцева; Министерство образования и науки Российской Федерации, Северный (Арктический) федеральный университет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Ломоносова. - Архангельск</w:t>
            </w:r>
            <w:r w:rsidRPr="008A132A">
              <w:rPr>
                <w:rFonts w:ascii="Times New Roman" w:hAnsi="Times New Roman" w:cs="Times New Roman"/>
                <w:sz w:val="24"/>
                <w:szCs w:val="24"/>
              </w:rPr>
              <w:t xml:space="preserve">: САФУ, 2014. </w:t>
            </w:r>
            <w:hyperlink r:id="rId387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 w:rsidRPr="00DB0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Царев, В.В.</w:t>
            </w:r>
            <w:r w:rsidRPr="008A132A">
              <w:rPr>
                <w:rFonts w:ascii="Times New Roman" w:hAnsi="Times New Roman" w:cs="Times New Roman"/>
                <w:sz w:val="24"/>
                <w:szCs w:val="24"/>
              </w:rPr>
              <w:t xml:space="preserve"> Оценка стоимост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бизнеса: теория и методология</w:t>
            </w:r>
            <w:r w:rsidRPr="008A132A">
              <w:rPr>
                <w:rFonts w:ascii="Times New Roman" w:hAnsi="Times New Roman" w:cs="Times New Roman"/>
                <w:sz w:val="24"/>
                <w:szCs w:val="24"/>
              </w:rPr>
              <w:t>: учебное пособие / В.В. Царев, А.А. Кантарович. -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Юнити-Дана, 2015. </w:t>
            </w:r>
            <w:hyperlink r:id="rId388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A132A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2A">
              <w:rPr>
                <w:rFonts w:ascii="Times New Roman" w:hAnsi="Times New Roman" w:cs="Times New Roman"/>
                <w:sz w:val="24"/>
                <w:szCs w:val="24"/>
              </w:rPr>
              <w:t>Управление корпоративными финансами: учебное пособие / О.Н. Ермолина, Н.Ю. Калашни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кова, Н.П. Кашенцева и др. - М.</w:t>
            </w:r>
            <w:r w:rsidRPr="008A132A">
              <w:rPr>
                <w:rFonts w:ascii="Times New Roman" w:hAnsi="Times New Roman" w:cs="Times New Roman"/>
                <w:sz w:val="24"/>
                <w:szCs w:val="24"/>
              </w:rPr>
              <w:t xml:space="preserve">: Директ-Медиа, 2016. </w:t>
            </w:r>
            <w:hyperlink r:id="rId389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/>
          <w:p w:rsidR="00517914" w:rsidRPr="00ED10E7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A132A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2A">
              <w:rPr>
                <w:rFonts w:ascii="Times New Roman" w:hAnsi="Times New Roman" w:cs="Times New Roman"/>
                <w:sz w:val="24"/>
                <w:szCs w:val="24"/>
              </w:rPr>
              <w:t>Оценка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анизации (предприятия, бизнеса)</w:t>
            </w:r>
            <w:r w:rsidRPr="008A132A">
              <w:rPr>
                <w:rFonts w:ascii="Times New Roman" w:hAnsi="Times New Roman" w:cs="Times New Roman"/>
                <w:sz w:val="24"/>
                <w:szCs w:val="24"/>
              </w:rPr>
              <w:t>: учебник / А.Н. Асаул, В.Н. Старинский, М.К. Старовойтов, Р.А. Фалтинский ; АНО «Институт проблем экономического возрождения», ФГБОУ ВПО «Санкт-Петербургский государственный архитектурно-строительный университет», Волжский политехнический институт (филиал ФГБОУ ВолгГТУ)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А.Н. Асаула. - СПб.</w:t>
            </w:r>
            <w:r w:rsidRPr="008A132A">
              <w:rPr>
                <w:rFonts w:ascii="Times New Roman" w:hAnsi="Times New Roman" w:cs="Times New Roman"/>
                <w:sz w:val="24"/>
                <w:szCs w:val="24"/>
              </w:rPr>
              <w:t xml:space="preserve">: АНО «ИПЭВ», 2014. </w:t>
            </w:r>
            <w:hyperlink r:id="rId390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69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35FE5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Щепотьев, А.В</w:t>
            </w:r>
            <w:r w:rsidRPr="00A35FE5">
              <w:rPr>
                <w:rFonts w:ascii="Times New Roman" w:hAnsi="Times New Roman" w:cs="Times New Roman"/>
                <w:sz w:val="24"/>
                <w:szCs w:val="24"/>
              </w:rPr>
              <w:t xml:space="preserve">. 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стоимости предприятия (бизнеса)</w:t>
            </w:r>
            <w:r w:rsidRPr="00A35FE5">
              <w:rPr>
                <w:rFonts w:ascii="Times New Roman" w:hAnsi="Times New Roman" w:cs="Times New Roman"/>
                <w:sz w:val="24"/>
                <w:szCs w:val="24"/>
              </w:rPr>
              <w:t>: учебное пособие / А.В. Щепотьев,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 Вязьмов, Т.Е. Карпова. - М.</w:t>
            </w:r>
            <w:r w:rsidRPr="00A35FE5">
              <w:rPr>
                <w:rFonts w:ascii="Times New Roman" w:hAnsi="Times New Roman" w:cs="Times New Roman"/>
                <w:sz w:val="24"/>
                <w:szCs w:val="24"/>
              </w:rPr>
              <w:t xml:space="preserve">: Директ-Медиа, 2014. </w:t>
            </w:r>
            <w:hyperlink r:id="rId391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r w:rsidRPr="00A35FE5">
              <w:rPr>
                <w:rFonts w:ascii="Times New Roman" w:hAnsi="Times New Roman" w:cs="Times New Roman"/>
                <w:sz w:val="24"/>
                <w:szCs w:val="24"/>
              </w:rPr>
              <w:t>Управление современным предприятием: учебное пособие / под общ. ред.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 Синицкой. - М.</w:t>
            </w:r>
            <w:r w:rsidRPr="00A35FE5">
              <w:rPr>
                <w:rFonts w:ascii="Times New Roman" w:hAnsi="Times New Roman" w:cs="Times New Roman"/>
                <w:sz w:val="24"/>
                <w:szCs w:val="24"/>
              </w:rPr>
              <w:t xml:space="preserve">: Директ-Медиа, 2014. </w:t>
            </w:r>
            <w:hyperlink r:id="rId392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F2E88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88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Конкурентный анализ и управление конкурентоспособностью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 w:rsidRPr="00AF2E88">
              <w:rPr>
                <w:rFonts w:ascii="Times New Roman" w:hAnsi="Times New Roman" w:cs="Times New Roman"/>
                <w:sz w:val="24"/>
                <w:szCs w:val="24"/>
              </w:rPr>
              <w:t>: учебное пособие/ Ю.А. Ахенбах [и др.]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E88">
              <w:rPr>
                <w:rFonts w:ascii="Times New Roman" w:hAnsi="Times New Roman" w:cs="Times New Roman"/>
                <w:sz w:val="24"/>
                <w:szCs w:val="24"/>
              </w:rPr>
              <w:t xml:space="preserve">.— Воронеж: Научная книга, 2012. </w:t>
            </w:r>
            <w:hyperlink r:id="rId393" w:history="1"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http://www.iprbookshop.ru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С3.В.ОД.3 Планирование на предприятии (организации)</w:t>
            </w:r>
          </w:p>
        </w:tc>
        <w:tc>
          <w:tcPr>
            <w:tcW w:w="69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C11287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Савкина, Р.В.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на предприятии</w:t>
            </w:r>
            <w:r w:rsidRPr="00C11287">
              <w:rPr>
                <w:rFonts w:ascii="Times New Roman" w:hAnsi="Times New Roman" w:cs="Times New Roman"/>
                <w:sz w:val="24"/>
                <w:szCs w:val="24"/>
              </w:rPr>
              <w:t>: учебник / Р.В. Сав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кина. - 2-е изд., перераб. - М.</w:t>
            </w:r>
            <w:r w:rsidRPr="00C11287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Издательско-торговая корпорация «Дашков и К°», 2015.  </w:t>
            </w:r>
            <w:hyperlink r:id="rId394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C11287" w:rsidRDefault="00517914" w:rsidP="00375C61">
            <w:pPr>
              <w:rPr>
                <w:lang w:val="en-US"/>
              </w:rPr>
            </w:pPr>
            <w:r w:rsidRPr="00DB0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Шарипов, Т.Ф.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на предприятии: учебник / Т.Ф. Шарипов</w:t>
            </w:r>
            <w:r w:rsidRPr="00C11287">
              <w:rPr>
                <w:rFonts w:ascii="Times New Roman" w:hAnsi="Times New Roman" w:cs="Times New Roman"/>
                <w:sz w:val="24"/>
                <w:szCs w:val="24"/>
              </w:rPr>
              <w:t>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 университет». - Оренбург</w:t>
            </w:r>
            <w:r w:rsidRPr="00C11287">
              <w:rPr>
                <w:rFonts w:ascii="Times New Roman" w:hAnsi="Times New Roman" w:cs="Times New Roman"/>
                <w:sz w:val="24"/>
                <w:szCs w:val="24"/>
              </w:rPr>
              <w:t>: ОГУ,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95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 w:rsidRPr="00C11287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-планирование</w:t>
            </w:r>
            <w:r w:rsidRPr="00C11287">
              <w:rPr>
                <w:rFonts w:ascii="Times New Roman" w:hAnsi="Times New Roman" w:cs="Times New Roman"/>
                <w:sz w:val="24"/>
                <w:szCs w:val="24"/>
              </w:rPr>
              <w:t>: учебное пособие / В.З. Черняк, Н.Д.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Эриашвили, Е.Н. Барикаев и др.</w:t>
            </w:r>
            <w:r w:rsidRPr="00C11287">
              <w:rPr>
                <w:rFonts w:ascii="Times New Roman" w:hAnsi="Times New Roman" w:cs="Times New Roman"/>
                <w:sz w:val="24"/>
                <w:szCs w:val="24"/>
              </w:rPr>
              <w:t>; под ред. В.З. Черняка, Г.Г. Чараева.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М.: </w:t>
            </w:r>
            <w:r w:rsidRPr="00C11287">
              <w:rPr>
                <w:rFonts w:ascii="Times New Roman" w:hAnsi="Times New Roman" w:cs="Times New Roman"/>
                <w:sz w:val="24"/>
                <w:szCs w:val="24"/>
              </w:rPr>
              <w:t xml:space="preserve">Юнити-Дана, 2015.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6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69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C11287" w:rsidRDefault="00517914" w:rsidP="00375C61">
            <w:pPr>
              <w:rPr>
                <w:rFonts w:ascii="Times New Roman" w:hAnsi="Times New Roman" w:cs="Times New Roman"/>
              </w:rPr>
            </w:pPr>
            <w:r w:rsidRPr="00241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Клищ, В.В.</w:t>
            </w:r>
            <w:r w:rsidRPr="00C1128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стратегического планирования на предприятии / В.В. Клищ.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Лаборатория книги, 2012. </w:t>
            </w:r>
            <w:hyperlink r:id="rId397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C11287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Воробьев, И.П.</w:t>
            </w:r>
            <w:r w:rsidRPr="00C1128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 предприятиях отрасли</w:t>
            </w:r>
            <w:r w:rsidRPr="00C11287">
              <w:rPr>
                <w:rFonts w:ascii="Times New Roman" w:hAnsi="Times New Roman" w:cs="Times New Roman"/>
                <w:sz w:val="24"/>
                <w:szCs w:val="24"/>
              </w:rPr>
              <w:t>: курс лекций / И.П.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оробьев, Е.И. Сидорова. - Минск</w:t>
            </w:r>
            <w:r w:rsidRPr="00C11287">
              <w:rPr>
                <w:rFonts w:ascii="Times New Roman" w:hAnsi="Times New Roman" w:cs="Times New Roman"/>
                <w:sz w:val="24"/>
                <w:szCs w:val="24"/>
              </w:rPr>
              <w:t xml:space="preserve">: Белорусская наука, 2015.  </w:t>
            </w:r>
            <w:hyperlink r:id="rId398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655ADE" w:rsidRDefault="00517914" w:rsidP="00375C61">
            <w:pPr>
              <w:rPr>
                <w:sz w:val="24"/>
                <w:szCs w:val="24"/>
              </w:rPr>
            </w:pPr>
            <w:r w:rsidRPr="00655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Козел, И.В.</w:t>
            </w:r>
            <w:r w:rsidRPr="00655ADE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деятельности фирмы: учебное пособие / И.В. Козел,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Воробьева, А.Р. Байчерова</w:t>
            </w:r>
            <w:r w:rsidRPr="00655ADE">
              <w:rPr>
                <w:rFonts w:ascii="Times New Roman" w:hAnsi="Times New Roman" w:cs="Times New Roman"/>
                <w:sz w:val="24"/>
                <w:szCs w:val="24"/>
              </w:rPr>
              <w:t>; Федеральное государственное бюджетное образовательное учреждение высшего профессионального образования Ставропольский государственный аграрный университет, Кафедра предпринимательства и мировой экономики,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факультет. - Ставрополь</w:t>
            </w:r>
            <w:r w:rsidRPr="00655ADE">
              <w:rPr>
                <w:rFonts w:ascii="Times New Roman" w:hAnsi="Times New Roman" w:cs="Times New Roman"/>
                <w:sz w:val="24"/>
                <w:szCs w:val="24"/>
              </w:rPr>
              <w:t xml:space="preserve">: Ставропольский государственный аграрный университет, 2015.  </w:t>
            </w:r>
            <w:hyperlink r:id="rId399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316"/>
        </w:trPr>
        <w:tc>
          <w:tcPr>
            <w:tcW w:w="30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С3.В.ОД.4 Управление затратами предприятия (организации)</w:t>
            </w:r>
          </w:p>
        </w:tc>
        <w:tc>
          <w:tcPr>
            <w:tcW w:w="69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DA7339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Хегай,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затратами</w:t>
            </w:r>
            <w:r w:rsidRPr="00DA7339">
              <w:rPr>
                <w:rFonts w:ascii="Times New Roman" w:hAnsi="Times New Roman" w:cs="Times New Roman"/>
                <w:sz w:val="24"/>
                <w:szCs w:val="24"/>
              </w:rPr>
              <w:t>: учебное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/ Ю.А. Хегай, З.А. Васильева</w:t>
            </w:r>
            <w:r w:rsidRPr="00DA7339">
              <w:rPr>
                <w:rFonts w:ascii="Times New Roman" w:hAnsi="Times New Roman" w:cs="Times New Roman"/>
                <w:sz w:val="24"/>
                <w:szCs w:val="24"/>
              </w:rPr>
              <w:t xml:space="preserve">; Министерство образования и науки Российской Федерации, Сибирский 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университет. - Красноярск</w:t>
            </w:r>
            <w:r w:rsidRPr="00DA7339">
              <w:rPr>
                <w:rFonts w:ascii="Times New Roman" w:hAnsi="Times New Roman" w:cs="Times New Roman"/>
                <w:sz w:val="24"/>
                <w:szCs w:val="24"/>
              </w:rPr>
              <w:t xml:space="preserve">: Сибирский федеральный университет, 2015. </w:t>
            </w:r>
            <w:hyperlink r:id="rId400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/>
          <w:p w:rsidR="00517914" w:rsidRPr="00A6707F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DA7339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Асаул, А.Н.</w:t>
            </w:r>
            <w:r w:rsidRPr="00DA7339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авление затратами и контроллинг</w:t>
            </w:r>
            <w:r w:rsidRPr="00DA7339">
              <w:rPr>
                <w:rFonts w:ascii="Times New Roman" w:hAnsi="Times New Roman" w:cs="Times New Roman"/>
                <w:sz w:val="24"/>
                <w:szCs w:val="24"/>
              </w:rPr>
              <w:t>: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/ А.Н. Асаул, М.Г. Квициния</w:t>
            </w:r>
            <w:r w:rsidRPr="00DA7339">
              <w:rPr>
                <w:rFonts w:ascii="Times New Roman" w:hAnsi="Times New Roman" w:cs="Times New Roman"/>
                <w:sz w:val="24"/>
                <w:szCs w:val="24"/>
              </w:rPr>
              <w:t>; Абхазский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арственный университет. - Сухум</w:t>
            </w:r>
            <w:r w:rsidRPr="00DA7339">
              <w:rPr>
                <w:rFonts w:ascii="Times New Roman" w:hAnsi="Times New Roman" w:cs="Times New Roman"/>
                <w:sz w:val="24"/>
                <w:szCs w:val="24"/>
              </w:rPr>
              <w:t>: Абхазский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университет, 2013.  </w:t>
            </w:r>
            <w:hyperlink r:id="rId401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129DE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</w:t>
            </w:r>
            <w:r w:rsidRPr="009129DE">
              <w:rPr>
                <w:rFonts w:ascii="Times New Roman" w:hAnsi="Times New Roman" w:cs="Times New Roman"/>
                <w:sz w:val="24"/>
                <w:szCs w:val="24"/>
              </w:rPr>
              <w:t>: учебник / В.Я. Горфинкель,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Антонова, А.И. Базилевич и др.</w:t>
            </w:r>
            <w:r w:rsidRPr="009129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В.Я. Горфинкеля. - М.</w:t>
            </w:r>
            <w:r w:rsidRPr="009129DE">
              <w:rPr>
                <w:rFonts w:ascii="Times New Roman" w:hAnsi="Times New Roman" w:cs="Times New Roman"/>
                <w:sz w:val="24"/>
                <w:szCs w:val="24"/>
              </w:rPr>
              <w:t xml:space="preserve">: Юнити-Дана, 2013. </w:t>
            </w:r>
            <w:hyperlink r:id="rId402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69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F6C01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Синицкая, Н.Я.</w:t>
            </w:r>
            <w:r w:rsidRPr="008F6C0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Финансовые аспекты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современным предприятием</w:t>
            </w:r>
            <w:r w:rsidRPr="008F6C01">
              <w:rPr>
                <w:rFonts w:ascii="Times New Roman" w:hAnsi="Times New Roman" w:cs="Times New Roman"/>
                <w:sz w:val="24"/>
                <w:szCs w:val="24"/>
              </w:rPr>
              <w:t>: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пособие / Н.Я. Синицкая. - М.</w:t>
            </w:r>
            <w:r w:rsidRPr="008F6C01">
              <w:rPr>
                <w:rFonts w:ascii="Times New Roman" w:hAnsi="Times New Roman" w:cs="Times New Roman"/>
                <w:sz w:val="24"/>
                <w:szCs w:val="24"/>
              </w:rPr>
              <w:t xml:space="preserve">: Директ-Медиа, 2014. </w:t>
            </w:r>
            <w:hyperlink r:id="rId403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225E1" w:rsidRDefault="00517914" w:rsidP="00375C61">
            <w:r w:rsidRPr="008F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Пахомов, А.В.</w:t>
            </w:r>
            <w:r w:rsidRPr="008F6C01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запасами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редприятия / А.В. Пахомов. - М.</w:t>
            </w:r>
            <w:r w:rsidRPr="008F6C01">
              <w:rPr>
                <w:rFonts w:ascii="Times New Roman" w:hAnsi="Times New Roman" w:cs="Times New Roman"/>
                <w:sz w:val="24"/>
                <w:szCs w:val="24"/>
              </w:rPr>
              <w:t xml:space="preserve">: Лаборатория книги, 2012.  </w:t>
            </w:r>
            <w:hyperlink r:id="rId404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F6C01" w:rsidRDefault="00517914" w:rsidP="00375C61">
            <w:pPr>
              <w:tabs>
                <w:tab w:val="left" w:pos="3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Воробьев, И.П.</w:t>
            </w:r>
            <w:r w:rsidRPr="008F6C01">
              <w:rPr>
                <w:rFonts w:ascii="Times New Roman" w:hAnsi="Times New Roman" w:cs="Times New Roman"/>
                <w:sz w:val="24"/>
                <w:szCs w:val="24"/>
              </w:rPr>
              <w:t xml:space="preserve"> 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омика организации (предприятия)</w:t>
            </w:r>
            <w:r w:rsidRPr="008F6C01">
              <w:rPr>
                <w:rFonts w:ascii="Times New Roman" w:hAnsi="Times New Roman" w:cs="Times New Roman"/>
                <w:sz w:val="24"/>
                <w:szCs w:val="24"/>
              </w:rPr>
              <w:t>: курс лекций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И.П. Воробьев, Е.И. Сидорова</w:t>
            </w:r>
            <w:r w:rsidRPr="008F6C01">
              <w:rPr>
                <w:rFonts w:ascii="Times New Roman" w:hAnsi="Times New Roman" w:cs="Times New Roman"/>
                <w:sz w:val="24"/>
                <w:szCs w:val="24"/>
              </w:rPr>
              <w:t>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ред. Н.Т. Гавриленко. - Минск</w:t>
            </w:r>
            <w:r w:rsidRPr="008F6C01">
              <w:rPr>
                <w:rFonts w:ascii="Times New Roman" w:hAnsi="Times New Roman" w:cs="Times New Roman"/>
                <w:sz w:val="24"/>
                <w:szCs w:val="24"/>
              </w:rPr>
              <w:t xml:space="preserve">: Белорусская наука, 2012.  </w:t>
            </w:r>
            <w:hyperlink r:id="rId405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С3.В.ОД.5 Производственный менеджмент</w:t>
            </w:r>
          </w:p>
        </w:tc>
        <w:tc>
          <w:tcPr>
            <w:tcW w:w="69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0D334A" w:rsidRDefault="00517914" w:rsidP="00375C61">
            <w:pPr>
              <w:rPr>
                <w:rFonts w:ascii="Times New Roman" w:hAnsi="Times New Roman" w:cs="Times New Roman"/>
              </w:rPr>
            </w:pPr>
            <w:r w:rsidRPr="00D8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Герчикова, И.Н</w:t>
            </w:r>
            <w:r w:rsidRPr="000D334A">
              <w:rPr>
                <w:rFonts w:ascii="Times New Roman" w:hAnsi="Times New Roman" w:cs="Times New Roman"/>
                <w:sz w:val="24"/>
                <w:szCs w:val="24"/>
              </w:rPr>
              <w:t>. Менеджмент: учебник / И.Н. Герчикова.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М.</w:t>
            </w:r>
            <w:r w:rsidRPr="000D334A">
              <w:rPr>
                <w:rFonts w:ascii="Times New Roman" w:hAnsi="Times New Roman" w:cs="Times New Roman"/>
                <w:sz w:val="24"/>
                <w:szCs w:val="24"/>
              </w:rPr>
              <w:t xml:space="preserve">: Юнити-Дана, 2015.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6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 w:rsidRPr="00D8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Сергеева, Е.А.</w:t>
            </w:r>
            <w:r w:rsidRPr="000F6625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Инновационный и производственный менеджмент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условиях глобализации экономики</w:t>
            </w:r>
            <w:r w:rsidRPr="000F6625">
              <w:rPr>
                <w:rFonts w:ascii="Times New Roman" w:hAnsi="Times New Roman" w:cs="Times New Roman"/>
                <w:sz w:val="24"/>
                <w:szCs w:val="24"/>
              </w:rPr>
              <w:t>: учебное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/ Е.А. Сергеева, А.С. Брысаев</w:t>
            </w:r>
            <w:r w:rsidRPr="000F6625">
              <w:rPr>
                <w:rFonts w:ascii="Times New Roman" w:hAnsi="Times New Roman" w:cs="Times New Roman"/>
                <w:sz w:val="24"/>
                <w:szCs w:val="24"/>
              </w:rPr>
              <w:t>; Министерство образования и науки России, 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 университет». - Казань</w:t>
            </w:r>
            <w:r w:rsidRPr="000F6625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Издательство КНИТУ, 2013. </w:t>
            </w:r>
            <w:hyperlink r:id="rId407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603C19" w:rsidRDefault="00517914" w:rsidP="00375C61">
            <w:r w:rsidRPr="00D8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Воронина, М.В.</w:t>
            </w:r>
            <w:r w:rsidRPr="000F6625">
              <w:rPr>
                <w:rFonts w:ascii="Times New Roman" w:hAnsi="Times New Roman" w:cs="Times New Roman"/>
                <w:sz w:val="24"/>
                <w:szCs w:val="24"/>
              </w:rPr>
              <w:t xml:space="preserve"> 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совый менеджмент: учебник / М.В. Воронина. - М.</w:t>
            </w:r>
            <w:r w:rsidRPr="000F6625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Издательско-торговая корпорация «Дашков и К°», 2016. </w:t>
            </w:r>
            <w:r>
              <w:t xml:space="preserve"> </w:t>
            </w:r>
            <w:hyperlink r:id="rId408" w:history="1">
              <w:r w:rsidRPr="00286FEE">
                <w:rPr>
                  <w:rStyle w:val="Hyperlink"/>
                  <w:rFonts w:cs="Calibri"/>
                  <w:lang w:val="en-US"/>
                </w:rPr>
                <w:t>http</w:t>
              </w:r>
              <w:r w:rsidRPr="00286FEE">
                <w:rPr>
                  <w:rStyle w:val="Hyperlink"/>
                  <w:rFonts w:cs="Calibri"/>
                </w:rPr>
                <w:t>: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69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D827FB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7FB">
              <w:rPr>
                <w:rFonts w:ascii="Times New Roman" w:hAnsi="Times New Roman" w:cs="Times New Roman"/>
                <w:sz w:val="24"/>
                <w:szCs w:val="24"/>
              </w:rPr>
              <w:t>Словарь-справочник опорных понятий, формул и терминов по дисциплинам: «Бизнес-планирование», «Производственный менеджмент» и «Нормирование труда на предприятиях отрасли» / сост. Л.В.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шова, Н.А. Фофанова. - Кемерово</w:t>
            </w:r>
            <w:r w:rsidRPr="00D827FB">
              <w:rPr>
                <w:rFonts w:ascii="Times New Roman" w:hAnsi="Times New Roman" w:cs="Times New Roman"/>
                <w:sz w:val="24"/>
                <w:szCs w:val="24"/>
              </w:rPr>
              <w:t xml:space="preserve">: Кемеровский государственный университет, 2012.  </w:t>
            </w:r>
            <w:hyperlink r:id="rId409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D827FB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Повчун, А.П.</w:t>
            </w:r>
            <w:r w:rsidRPr="00D827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Организационно-производственный менеджмент в неплатежеспособной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/ А.П. Повчун. - М.</w:t>
            </w:r>
            <w:r w:rsidRPr="00D827FB">
              <w:rPr>
                <w:rFonts w:ascii="Times New Roman" w:hAnsi="Times New Roman" w:cs="Times New Roman"/>
                <w:sz w:val="24"/>
                <w:szCs w:val="24"/>
              </w:rPr>
              <w:t xml:space="preserve">: Лаборатория книги, 2012.  </w:t>
            </w:r>
            <w:hyperlink r:id="rId410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 w:rsidRPr="00D8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Беляев, Ю.М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Инновационный менеджмент: учебник / Ю.М. Беляев</w:t>
            </w:r>
            <w:r w:rsidRPr="00D827FB">
              <w:rPr>
                <w:rFonts w:ascii="Times New Roman" w:hAnsi="Times New Roman" w:cs="Times New Roman"/>
                <w:sz w:val="24"/>
                <w:szCs w:val="24"/>
              </w:rPr>
              <w:t>; под ред. А.Е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Илларионовой. - М.</w:t>
            </w:r>
            <w:r w:rsidRPr="00D827FB">
              <w:rPr>
                <w:rFonts w:ascii="Times New Roman" w:hAnsi="Times New Roman" w:cs="Times New Roman"/>
                <w:sz w:val="24"/>
                <w:szCs w:val="24"/>
              </w:rPr>
              <w:t>: Дашков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7FB">
              <w:rPr>
                <w:rFonts w:ascii="Times New Roman" w:hAnsi="Times New Roman" w:cs="Times New Roman"/>
                <w:sz w:val="24"/>
                <w:szCs w:val="24"/>
              </w:rPr>
              <w:t xml:space="preserve">о, 2016.  </w:t>
            </w:r>
            <w:hyperlink r:id="rId411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69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разработки:</w:t>
            </w:r>
          </w:p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(методические указания)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03D10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Малыш,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Производственный менеджмент</w:t>
            </w:r>
            <w:r w:rsidRPr="00D827FB">
              <w:rPr>
                <w:rFonts w:ascii="Times New Roman" w:hAnsi="Times New Roman" w:cs="Times New Roman"/>
                <w:sz w:val="24"/>
                <w:szCs w:val="24"/>
              </w:rPr>
              <w:t>: Методические рекомендации по выполнению курсовой работы по дисц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иплине / М.Н. Малыш, Н.Ю. Донец</w:t>
            </w:r>
            <w:r w:rsidRPr="00D827FB">
              <w:rPr>
                <w:rFonts w:ascii="Times New Roman" w:hAnsi="Times New Roman" w:cs="Times New Roman"/>
                <w:sz w:val="24"/>
                <w:szCs w:val="24"/>
              </w:rPr>
              <w:t>; Санкт-Петербургский государственный аграрный университет, Министерство сельского хозяйства РФ,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федра менеджмента в АПК. - СПб.</w:t>
            </w:r>
            <w:r w:rsidRPr="00D827FB">
              <w:rPr>
                <w:rFonts w:ascii="Times New Roman" w:hAnsi="Times New Roman" w:cs="Times New Roman"/>
                <w:sz w:val="24"/>
                <w:szCs w:val="24"/>
              </w:rPr>
              <w:t xml:space="preserve">: СПбГАУ, 2015.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2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С3.В.ОД.6 Коммерческая деятельность предприятия (организации)</w:t>
            </w:r>
          </w:p>
        </w:tc>
        <w:tc>
          <w:tcPr>
            <w:tcW w:w="69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934006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Панкратов, Ф.Г.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Коммерческая деятельность</w:t>
            </w:r>
            <w:r w:rsidRPr="00934006">
              <w:rPr>
                <w:rFonts w:ascii="Times New Roman" w:hAnsi="Times New Roman" w:cs="Times New Roman"/>
                <w:sz w:val="24"/>
                <w:szCs w:val="24"/>
              </w:rPr>
              <w:t>: учебник / Ф.Г. Панкратов,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.Ф. Солдатова. - 13-е изд. - М.</w:t>
            </w:r>
            <w:r w:rsidRPr="00934006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Издательско-торговая корпорация «Дашков и К°», 2017.  </w:t>
            </w:r>
            <w:hyperlink r:id="rId413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3B210D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0D">
              <w:rPr>
                <w:rFonts w:ascii="Times New Roman" w:hAnsi="Times New Roman" w:cs="Times New Roman"/>
                <w:sz w:val="24"/>
                <w:szCs w:val="24"/>
              </w:rPr>
              <w:t>Внешнеэкономи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деятельность предприятия</w:t>
            </w:r>
            <w:r w:rsidRPr="003B210D">
              <w:rPr>
                <w:rFonts w:ascii="Times New Roman" w:hAnsi="Times New Roman" w:cs="Times New Roman"/>
                <w:sz w:val="24"/>
                <w:szCs w:val="24"/>
              </w:rPr>
              <w:t>: учебник / под ред. Л.Е. Стровского.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М.</w:t>
            </w:r>
            <w:r w:rsidRPr="003B210D">
              <w:rPr>
                <w:rFonts w:ascii="Times New Roman" w:hAnsi="Times New Roman" w:cs="Times New Roman"/>
                <w:sz w:val="24"/>
                <w:szCs w:val="24"/>
              </w:rPr>
              <w:t xml:space="preserve">: Юнити-Дана, 2015.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4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D8285E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3B210D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Дашков, Л.П.</w:t>
            </w:r>
            <w:r w:rsidRPr="003B210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коммерческой деятельностью</w:t>
            </w:r>
            <w:r w:rsidRPr="003B210D">
              <w:rPr>
                <w:rFonts w:ascii="Times New Roman" w:hAnsi="Times New Roman" w:cs="Times New Roman"/>
                <w:sz w:val="24"/>
                <w:szCs w:val="24"/>
              </w:rPr>
              <w:t>: учебник / Л.П. Дашков, О.В. Памбухч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иянц. - 2-е изд., перераб. - М.</w:t>
            </w:r>
            <w:r w:rsidRPr="003B210D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Издательско-торговая корпорация «Дашков и К°», 2015. </w:t>
            </w:r>
            <w:hyperlink r:id="rId415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D8285E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Мезенцева, О.В.</w:t>
            </w:r>
            <w:r w:rsidRPr="00D8285E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Экономический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в коммерческой деятельности</w:t>
            </w:r>
            <w:r w:rsidRPr="00D8285E">
              <w:rPr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Мезенцева, А.В. Мезенцева</w:t>
            </w:r>
            <w:r w:rsidRPr="00D8285E">
              <w:rPr>
                <w:rFonts w:ascii="Times New Roman" w:hAnsi="Times New Roman" w:cs="Times New Roman"/>
                <w:sz w:val="24"/>
                <w:szCs w:val="24"/>
              </w:rPr>
              <w:t>; Министерство образования и науки Российской Федерации, Уральский федеральный университет имени первого Президента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Б. Н. Ельцина. - Екатеринбург</w:t>
            </w:r>
            <w:r w:rsidRPr="00D8285E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Издательство Уральского университета, 2014. </w:t>
            </w:r>
            <w:hyperlink r:id="rId416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061A58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Памбухчиянц, О.В.</w:t>
            </w:r>
            <w:r w:rsidRPr="00061A58">
              <w:rPr>
                <w:rFonts w:ascii="Times New Roman" w:hAnsi="Times New Roman" w:cs="Times New Roman"/>
                <w:sz w:val="24"/>
                <w:szCs w:val="24"/>
              </w:rPr>
              <w:t xml:space="preserve"> Основы коммерческой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061A5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О.В. Памбухчиянц. - М.: Издательско-торговая корпорация «Дашков и К°», 2017. </w:t>
            </w:r>
            <w:hyperlink r:id="rId417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69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r w:rsidRPr="00587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Гуняков, Ю.В.</w:t>
            </w:r>
            <w:r w:rsidRPr="00587C63">
              <w:rPr>
                <w:rFonts w:ascii="Times New Roman" w:hAnsi="Times New Roman" w:cs="Times New Roman"/>
                <w:sz w:val="24"/>
                <w:szCs w:val="24"/>
              </w:rPr>
              <w:t xml:space="preserve"> Коммерциология: предчувствие перемен: инновационные бизнес-м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одели коммерческой деятельности</w:t>
            </w:r>
            <w:r w:rsidRPr="00587C63">
              <w:rPr>
                <w:rFonts w:ascii="Times New Roman" w:hAnsi="Times New Roman" w:cs="Times New Roman"/>
                <w:sz w:val="24"/>
                <w:szCs w:val="24"/>
              </w:rPr>
              <w:t>: монограф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/ Ю.В. Гуняков, Д.Ю. Гуняков</w:t>
            </w:r>
            <w:r w:rsidRPr="00587C63">
              <w:rPr>
                <w:rFonts w:ascii="Times New Roman" w:hAnsi="Times New Roman" w:cs="Times New Roman"/>
                <w:sz w:val="24"/>
                <w:szCs w:val="24"/>
              </w:rPr>
              <w:t>; Министерство образования и науки Российской Федерации, Сибирский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университет. - Красноярск</w:t>
            </w:r>
            <w:r w:rsidRPr="00587C63">
              <w:rPr>
                <w:rFonts w:ascii="Times New Roman" w:hAnsi="Times New Roman" w:cs="Times New Roman"/>
                <w:sz w:val="24"/>
                <w:szCs w:val="24"/>
              </w:rPr>
              <w:t xml:space="preserve">: Сибирский федеральный университет, 2015. </w:t>
            </w:r>
            <w:hyperlink r:id="rId418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587C63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Лукаш, Ю.А.</w:t>
            </w:r>
            <w:r w:rsidRPr="00587C63">
              <w:rPr>
                <w:rFonts w:ascii="Times New Roman" w:hAnsi="Times New Roman" w:cs="Times New Roman"/>
                <w:sz w:val="24"/>
                <w:szCs w:val="24"/>
              </w:rPr>
              <w:t xml:space="preserve"> Анализ финансовой устойчивости коммерческой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пути ее повышения</w:t>
            </w:r>
            <w:r w:rsidRPr="00587C63">
              <w:rPr>
                <w:rFonts w:ascii="Times New Roman" w:hAnsi="Times New Roman" w:cs="Times New Roman"/>
                <w:sz w:val="24"/>
                <w:szCs w:val="24"/>
              </w:rPr>
              <w:t>: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бное пособие / Ю.А. Лукаш. - М.: Флинта, 2012. </w:t>
            </w:r>
            <w:hyperlink r:id="rId419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69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разработки:</w:t>
            </w:r>
          </w:p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(методические указания)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587C63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Левкин, Г.Г.</w:t>
            </w:r>
            <w:r w:rsidRPr="00587C6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указания для изучения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 «Коммерческая деятельность»</w:t>
            </w:r>
            <w:r w:rsidRPr="00587C63">
              <w:rPr>
                <w:rFonts w:ascii="Times New Roman" w:hAnsi="Times New Roman" w:cs="Times New Roman"/>
                <w:sz w:val="24"/>
                <w:szCs w:val="24"/>
              </w:rPr>
              <w:t>: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пособие / Г.Г. Левкин. - М.</w:t>
            </w:r>
            <w:r w:rsidRPr="00587C63">
              <w:rPr>
                <w:rFonts w:ascii="Times New Roman" w:hAnsi="Times New Roman" w:cs="Times New Roman"/>
                <w:sz w:val="24"/>
                <w:szCs w:val="24"/>
              </w:rPr>
              <w:t xml:space="preserve">: Директ-Медиа, 2013.  </w:t>
            </w:r>
            <w:hyperlink r:id="rId420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587C63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63">
              <w:rPr>
                <w:rFonts w:ascii="Times New Roman" w:hAnsi="Times New Roman" w:cs="Times New Roman"/>
                <w:sz w:val="24"/>
                <w:szCs w:val="24"/>
              </w:rPr>
              <w:t>Левкин, Г.Г. Методические указания для изучения курса «Ос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 коммерческой деятельности»</w:t>
            </w:r>
            <w:r w:rsidRPr="00587C63">
              <w:rPr>
                <w:rFonts w:ascii="Times New Roman" w:hAnsi="Times New Roman" w:cs="Times New Roman"/>
                <w:sz w:val="24"/>
                <w:szCs w:val="24"/>
              </w:rPr>
              <w:t>: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пособие / Г.Г. Левкин. - М.</w:t>
            </w:r>
            <w:r w:rsidRPr="00587C63">
              <w:rPr>
                <w:rFonts w:ascii="Times New Roman" w:hAnsi="Times New Roman" w:cs="Times New Roman"/>
                <w:sz w:val="24"/>
                <w:szCs w:val="24"/>
              </w:rPr>
              <w:t xml:space="preserve">: Директ-Медиа, 2013.  </w:t>
            </w:r>
            <w:hyperlink r:id="rId421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С3.В.ОД.7 Бухгалтерский (управленческий) учет</w:t>
            </w:r>
          </w:p>
        </w:tc>
        <w:tc>
          <w:tcPr>
            <w:tcW w:w="69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FC64FB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Андреева, С.Ю.</w:t>
            </w:r>
            <w:r w:rsidRPr="00FC64FB">
              <w:rPr>
                <w:rFonts w:ascii="Times New Roman" w:hAnsi="Times New Roman" w:cs="Times New Roman"/>
                <w:sz w:val="24"/>
                <w:szCs w:val="24"/>
              </w:rPr>
              <w:t xml:space="preserve"> Бухгалт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ерский управленческий учет</w:t>
            </w:r>
            <w:r w:rsidRPr="00FC64FB">
              <w:rPr>
                <w:rFonts w:ascii="Times New Roman" w:hAnsi="Times New Roman" w:cs="Times New Roman"/>
                <w:sz w:val="24"/>
                <w:szCs w:val="24"/>
              </w:rPr>
              <w:t>: конспект 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/ С.Ю. Андреева. - Йошкар-Ола</w:t>
            </w:r>
            <w:r w:rsidRPr="00FC64FB">
              <w:rPr>
                <w:rFonts w:ascii="Times New Roman" w:hAnsi="Times New Roman" w:cs="Times New Roman"/>
                <w:sz w:val="24"/>
                <w:szCs w:val="24"/>
              </w:rPr>
              <w:t xml:space="preserve">: ПГТУ, 2013.  </w:t>
            </w:r>
            <w:hyperlink r:id="rId422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 w:rsidRPr="00FC64F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рпова, Т.П. Управленческий учет: учебник / Т.П. Карпова. - М.</w:t>
            </w:r>
            <w:r w:rsidRPr="00FC64FB">
              <w:rPr>
                <w:rFonts w:ascii="Times New Roman" w:hAnsi="Times New Roman" w:cs="Times New Roman"/>
                <w:sz w:val="24"/>
                <w:szCs w:val="24"/>
              </w:rPr>
              <w:t xml:space="preserve">: Юнити-Дана, 2012.  </w:t>
            </w:r>
            <w:hyperlink r:id="rId423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FC64FB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FB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учет,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аудит: тесты, задачи, решения</w:t>
            </w:r>
            <w:r w:rsidRPr="00FC64FB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 О.Н. Харченко. - Красноярск</w:t>
            </w:r>
            <w:r w:rsidRPr="00FC64FB">
              <w:rPr>
                <w:rFonts w:ascii="Times New Roman" w:hAnsi="Times New Roman" w:cs="Times New Roman"/>
                <w:sz w:val="24"/>
                <w:szCs w:val="24"/>
              </w:rPr>
              <w:t>: Сибирский федеральный университет, 2012.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4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69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FC64FB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FB">
              <w:rPr>
                <w:rFonts w:ascii="Times New Roman" w:hAnsi="Times New Roman" w:cs="Times New Roman"/>
                <w:sz w:val="24"/>
                <w:szCs w:val="24"/>
              </w:rPr>
              <w:t>Бородин,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 Теория бухгалтерского учета</w:t>
            </w:r>
            <w:r w:rsidRPr="00FC64FB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В.А. Бородин,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</w:t>
            </w:r>
            <w:r w:rsidRPr="00FC64FB">
              <w:rPr>
                <w:rFonts w:ascii="Times New Roman" w:hAnsi="Times New Roman" w:cs="Times New Roman"/>
                <w:sz w:val="24"/>
                <w:szCs w:val="24"/>
              </w:rPr>
              <w:t>.А. Бабаев, Н.Д. Амаглобели ; под ред. Ю.А. Бабаева.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М.</w:t>
            </w:r>
            <w:r w:rsidRPr="00FC64FB">
              <w:rPr>
                <w:rFonts w:ascii="Times New Roman" w:hAnsi="Times New Roman" w:cs="Times New Roman"/>
                <w:sz w:val="24"/>
                <w:szCs w:val="24"/>
              </w:rPr>
              <w:t xml:space="preserve">: Юнити-Дана, 2015.  </w:t>
            </w:r>
            <w:hyperlink r:id="rId425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/>
          <w:p w:rsidR="00517914" w:rsidRPr="00FC64FB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 w:rsidRPr="00E27E47">
              <w:rPr>
                <w:rFonts w:ascii="Times New Roman" w:hAnsi="Times New Roman" w:cs="Times New Roman"/>
                <w:sz w:val="24"/>
                <w:szCs w:val="24"/>
              </w:rPr>
              <w:t>Практикум по бухгалтерскому учету и анализу / Т.П. Алавердова, Н.И. Рыба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кова, Н.Ю. Силина, С.В. Языкова</w:t>
            </w:r>
            <w:r w:rsidRPr="00E27E47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Т.П. Алавердовой.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- 2-е изд. перераб. и доп. - М.</w:t>
            </w:r>
            <w:r w:rsidRPr="00E27E47">
              <w:rPr>
                <w:rFonts w:ascii="Times New Roman" w:hAnsi="Times New Roman" w:cs="Times New Roman"/>
                <w:sz w:val="24"/>
                <w:szCs w:val="24"/>
              </w:rPr>
              <w:t xml:space="preserve">: Московский финансово-промышленный университет «Синергия», 2015. </w:t>
            </w:r>
            <w:hyperlink r:id="rId426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  <w:r w:rsidRPr="00E27E47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П.Г. Пономаренко, А.В. Медведев, А.Н. Трофимова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 w:rsidRPr="00E27E47">
              <w:rPr>
                <w:rFonts w:ascii="Times New Roman" w:hAnsi="Times New Roman" w:cs="Times New Roman"/>
                <w:sz w:val="24"/>
                <w:szCs w:val="24"/>
              </w:rPr>
              <w:t xml:space="preserve">; под общ. ред. П.Г. Пономаренко. - Минск: Вышэйшая школа, 2013.  </w:t>
            </w:r>
            <w:hyperlink r:id="rId427" w:history="1"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6F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С3.В.ОД.8 Методы исследования и моделирования экономики</w:t>
            </w:r>
          </w:p>
        </w:tc>
        <w:tc>
          <w:tcPr>
            <w:tcW w:w="69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31FCE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Полисмаков, А.И.</w:t>
            </w:r>
            <w:r w:rsidRPr="00B31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1FCE">
              <w:rPr>
                <w:rFonts w:ascii="Times New Roman" w:hAnsi="Times New Roman" w:cs="Times New Roman"/>
                <w:sz w:val="24"/>
                <w:szCs w:val="24"/>
              </w:rPr>
              <w:t>Математичес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методы и модели в экономике</w:t>
            </w:r>
            <w:r w:rsidRPr="00B31FCE">
              <w:rPr>
                <w:rFonts w:ascii="Times New Roman" w:hAnsi="Times New Roman" w:cs="Times New Roman"/>
                <w:sz w:val="24"/>
                <w:szCs w:val="24"/>
              </w:rPr>
              <w:t>: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чеб. пособие / А. И. Полисмаков</w:t>
            </w:r>
            <w:r w:rsidRPr="00B31FCE">
              <w:rPr>
                <w:rFonts w:ascii="Times New Roman" w:hAnsi="Times New Roman" w:cs="Times New Roman"/>
                <w:sz w:val="24"/>
                <w:szCs w:val="24"/>
              </w:rPr>
              <w:t xml:space="preserve">; ДГТУ. - Ростов н/Д.: ИЦ ДГТУ, 2014.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D309C3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Федосеев, В.В</w:t>
            </w:r>
            <w:r w:rsidRPr="00D309C3">
              <w:rPr>
                <w:rFonts w:ascii="Times New Roman" w:hAnsi="Times New Roman" w:cs="Times New Roman"/>
                <w:sz w:val="24"/>
                <w:szCs w:val="24"/>
              </w:rPr>
              <w:t>. Математическое моделирование в экономике и социологи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труда: методы, модели, задачи</w:t>
            </w:r>
            <w:r w:rsidRPr="00D309C3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В.В. Федосеев. - М.: Юнити-Дана, 2015.  </w:t>
            </w:r>
            <w:hyperlink r:id="rId428" w:history="1"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 w:rsidRPr="00354958">
              <w:rPr>
                <w:rFonts w:ascii="Times New Roman" w:hAnsi="Times New Roman" w:cs="Times New Roman"/>
                <w:sz w:val="24"/>
                <w:szCs w:val="24"/>
              </w:rPr>
              <w:t>Экономико-математиче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методы и прикладные модели</w:t>
            </w:r>
            <w:r w:rsidRPr="00354958">
              <w:rPr>
                <w:rFonts w:ascii="Times New Roman" w:hAnsi="Times New Roman" w:cs="Times New Roman"/>
                <w:sz w:val="24"/>
                <w:szCs w:val="24"/>
              </w:rPr>
              <w:t>: учебное пособие / В.В. Федосеев, А.Н. Тарма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ш, И.В. Орлова, В.А. Половников</w:t>
            </w:r>
            <w:r w:rsidRPr="00354958">
              <w:rPr>
                <w:rFonts w:ascii="Times New Roman" w:hAnsi="Times New Roman" w:cs="Times New Roman"/>
                <w:sz w:val="24"/>
                <w:szCs w:val="24"/>
              </w:rPr>
              <w:t>; под ред. В.В. Федосеева.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М.</w:t>
            </w:r>
            <w:r w:rsidRPr="00354958">
              <w:rPr>
                <w:rFonts w:ascii="Times New Roman" w:hAnsi="Times New Roman" w:cs="Times New Roman"/>
                <w:sz w:val="24"/>
                <w:szCs w:val="24"/>
              </w:rPr>
              <w:t xml:space="preserve">: Юнити-Дана, 2015.  </w:t>
            </w:r>
            <w:hyperlink r:id="rId429" w:history="1"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66337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74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354958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58"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и модели исследова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операций</w:t>
            </w:r>
            <w:r w:rsidRPr="0035495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под ред. В.А. Колемаева. - М.</w:t>
            </w:r>
            <w:r w:rsidRPr="00354958">
              <w:rPr>
                <w:rFonts w:ascii="Times New Roman" w:hAnsi="Times New Roman" w:cs="Times New Roman"/>
                <w:sz w:val="24"/>
                <w:szCs w:val="24"/>
              </w:rPr>
              <w:t>: Юнити-Дана, 2015.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0" w:history="1"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803B0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B0">
              <w:rPr>
                <w:rFonts w:ascii="Times New Roman" w:hAnsi="Times New Roman" w:cs="Times New Roman"/>
                <w:sz w:val="24"/>
                <w:szCs w:val="24"/>
              </w:rPr>
              <w:t>Моделирование экономических процессов: учебник / под ред. М.В. Грачевой, Ю.Н.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Черемных, Е.А. Тумановой. - М.</w:t>
            </w:r>
            <w:r w:rsidRPr="002803B0">
              <w:rPr>
                <w:rFonts w:ascii="Times New Roman" w:hAnsi="Times New Roman" w:cs="Times New Roman"/>
                <w:sz w:val="24"/>
                <w:szCs w:val="24"/>
              </w:rPr>
              <w:t xml:space="preserve">: Юнити-Дана, 2015. </w:t>
            </w:r>
            <w:hyperlink r:id="rId431" w:history="1"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803B0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Шапкин, А.С.</w:t>
            </w:r>
            <w:r w:rsidRPr="002803B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модели исследования операций</w:t>
            </w:r>
            <w:r w:rsidRPr="002803B0">
              <w:rPr>
                <w:rFonts w:ascii="Times New Roman" w:hAnsi="Times New Roman" w:cs="Times New Roman"/>
                <w:sz w:val="24"/>
                <w:szCs w:val="24"/>
              </w:rPr>
              <w:t>: учебник / А.С. Шапки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 В.А. Шапкин. - 7-е изд. - М.</w:t>
            </w:r>
            <w:r w:rsidRPr="002803B0">
              <w:rPr>
                <w:rFonts w:ascii="Times New Roman" w:hAnsi="Times New Roman" w:cs="Times New Roman"/>
                <w:sz w:val="24"/>
                <w:szCs w:val="24"/>
              </w:rPr>
              <w:t>: Издательско-торговая корпорация «Дашков и К°», 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2" w:history="1"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69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 w:rsidRPr="00AC6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Бирюков, В.А.</w:t>
            </w:r>
            <w:r w:rsidRPr="002803B0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и методы общей экономической теор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ии: основы экономической теории</w:t>
            </w:r>
            <w:r w:rsidRPr="002803B0">
              <w:rPr>
                <w:rFonts w:ascii="Times New Roman" w:hAnsi="Times New Roman" w:cs="Times New Roman"/>
                <w:sz w:val="24"/>
                <w:szCs w:val="24"/>
              </w:rPr>
              <w:t>: пособие к курсу лекций / В.А. Бирюков; Московский государственный университет им. М. В. 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Экономический факультет. - М.</w:t>
            </w:r>
            <w:r w:rsidRPr="002803B0">
              <w:rPr>
                <w:rFonts w:ascii="Times New Roman" w:hAnsi="Times New Roman" w:cs="Times New Roman"/>
                <w:sz w:val="24"/>
                <w:szCs w:val="24"/>
              </w:rPr>
              <w:t xml:space="preserve">: ИНФPA-M, 2014.  </w:t>
            </w:r>
            <w:hyperlink r:id="rId433" w:history="1"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 w:rsidRPr="00274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Колокольникова, А.И.</w:t>
            </w:r>
            <w:r w:rsidRPr="00274CD1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Компьютерное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финансовой деятельности</w:t>
            </w:r>
            <w:r w:rsidRPr="00274CD1">
              <w:rPr>
                <w:rFonts w:ascii="Times New Roman" w:hAnsi="Times New Roman" w:cs="Times New Roman"/>
                <w:sz w:val="24"/>
                <w:szCs w:val="24"/>
              </w:rPr>
              <w:t>: учебное 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бие / А.И. Колокольникова. - М.</w:t>
            </w:r>
            <w:r w:rsidRPr="00274CD1">
              <w:rPr>
                <w:rFonts w:ascii="Times New Roman" w:hAnsi="Times New Roman" w:cs="Times New Roman"/>
                <w:sz w:val="24"/>
                <w:szCs w:val="24"/>
              </w:rPr>
              <w:t xml:space="preserve">: Директ-Медиа, 2013. </w:t>
            </w:r>
            <w:hyperlink r:id="rId434" w:history="1"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r w:rsidRPr="00274CD1">
              <w:rPr>
                <w:rFonts w:ascii="Times New Roman" w:hAnsi="Times New Roman" w:cs="Times New Roman"/>
                <w:sz w:val="24"/>
                <w:szCs w:val="24"/>
              </w:rPr>
              <w:t>Методы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аучных исследований в экономике</w:t>
            </w:r>
            <w:r w:rsidRPr="00274CD1">
              <w:rPr>
                <w:rFonts w:ascii="Times New Roman" w:hAnsi="Times New Roman" w:cs="Times New Roman"/>
                <w:sz w:val="24"/>
                <w:szCs w:val="24"/>
              </w:rPr>
              <w:t>: учебное пособие / А.И. Хорев, Т.И. Овчинникова,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Дмитриева, Е.А. Резникова</w:t>
            </w:r>
            <w:r w:rsidRPr="00274CD1">
              <w:rPr>
                <w:rFonts w:ascii="Times New Roman" w:hAnsi="Times New Roman" w:cs="Times New Roman"/>
                <w:sz w:val="24"/>
                <w:szCs w:val="24"/>
              </w:rPr>
              <w:t>; Министерство образования и науки РФ, ФГБОУ ВПО «Воронежский государственный университет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женерных технологий». - Воронеж</w:t>
            </w:r>
            <w:r w:rsidRPr="00274CD1">
              <w:rPr>
                <w:rFonts w:ascii="Times New Roman" w:hAnsi="Times New Roman" w:cs="Times New Roman"/>
                <w:sz w:val="24"/>
                <w:szCs w:val="24"/>
              </w:rPr>
              <w:t xml:space="preserve">: Воронежский государственный университет инженерных технологий, 2013.  </w:t>
            </w:r>
            <w:hyperlink r:id="rId435" w:history="1"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С3.В.ОД.9 Методология научных исследований</w:t>
            </w:r>
          </w:p>
        </w:tc>
        <w:tc>
          <w:tcPr>
            <w:tcW w:w="69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 w:rsidRPr="0068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Бакулев,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научного исследования</w:t>
            </w:r>
            <w:r w:rsidRPr="0068713C">
              <w:rPr>
                <w:rFonts w:ascii="Times New Roman" w:hAnsi="Times New Roman" w:cs="Times New Roman"/>
                <w:sz w:val="24"/>
                <w:szCs w:val="24"/>
              </w:rPr>
              <w:t>: учебное пособие / В.А. Бакулев,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 Бельская, В.С. Берсенева</w:t>
            </w:r>
            <w:r w:rsidRPr="0068713C">
              <w:rPr>
                <w:rFonts w:ascii="Times New Roman" w:hAnsi="Times New Roman" w:cs="Times New Roman"/>
                <w:sz w:val="24"/>
                <w:szCs w:val="24"/>
              </w:rPr>
              <w:t xml:space="preserve">; Министерство образования и науки Российской Федерации, Уральский федеральный университет имени первого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Президента России Б. Н. Ельцина</w:t>
            </w:r>
            <w:r w:rsidRPr="0068713C">
              <w:rPr>
                <w:rFonts w:ascii="Times New Roman" w:hAnsi="Times New Roman" w:cs="Times New Roman"/>
                <w:sz w:val="24"/>
                <w:szCs w:val="24"/>
              </w:rPr>
              <w:t>; науч.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 О.С. Ельцов. - Екатеринбург</w:t>
            </w:r>
            <w:r w:rsidRPr="0068713C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Издательство Уральского университета, 2014.  </w:t>
            </w:r>
            <w:hyperlink r:id="rId436" w:history="1"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D1720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20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 w:rsidRPr="0068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Комлацкий, В.И.</w:t>
            </w:r>
            <w:r w:rsidRPr="0068713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рганизация научных исследований</w:t>
            </w:r>
            <w:r w:rsidRPr="0068713C">
              <w:rPr>
                <w:rFonts w:ascii="Times New Roman" w:hAnsi="Times New Roman" w:cs="Times New Roman"/>
                <w:sz w:val="24"/>
                <w:szCs w:val="24"/>
              </w:rPr>
              <w:t>: учебное пособие / В.И. Комлацкий, С.В. Логино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Г.В. Комлацкий. - Ростов-н/Д</w:t>
            </w:r>
            <w:r w:rsidRPr="0068713C">
              <w:rPr>
                <w:rFonts w:ascii="Times New Roman" w:hAnsi="Times New Roman" w:cs="Times New Roman"/>
                <w:sz w:val="24"/>
                <w:szCs w:val="24"/>
              </w:rPr>
              <w:t xml:space="preserve">: Феникс, 2014. </w:t>
            </w:r>
            <w:hyperlink r:id="rId437" w:history="1"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68713C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Сафронова, Т.Н.</w:t>
            </w:r>
            <w:r w:rsidRPr="0068713C">
              <w:rPr>
                <w:rFonts w:ascii="Times New Roman" w:hAnsi="Times New Roman" w:cs="Times New Roman"/>
                <w:sz w:val="24"/>
                <w:szCs w:val="24"/>
              </w:rPr>
              <w:t xml:space="preserve"> Основы научных исследований: учебное пособие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 Сафронова, А.М. Тимофеева</w:t>
            </w:r>
            <w:r w:rsidRPr="0068713C">
              <w:rPr>
                <w:rFonts w:ascii="Times New Roman" w:hAnsi="Times New Roman" w:cs="Times New Roman"/>
                <w:sz w:val="24"/>
                <w:szCs w:val="24"/>
              </w:rPr>
              <w:t>; Министерство образования и науки Российской Федерации, Сибирский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университет. - Красноярск</w:t>
            </w:r>
            <w:r w:rsidRPr="0068713C">
              <w:rPr>
                <w:rFonts w:ascii="Times New Roman" w:hAnsi="Times New Roman" w:cs="Times New Roman"/>
                <w:sz w:val="24"/>
                <w:szCs w:val="24"/>
              </w:rPr>
              <w:t xml:space="preserve">: Сибирский федеральный университет, 2015.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8" w:history="1"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C41937" w:rsidRDefault="00517914" w:rsidP="00375C61">
            <w:r w:rsidRPr="0058624A">
              <w:rPr>
                <w:rFonts w:ascii="Times New Roman" w:hAnsi="Times New Roman" w:cs="Times New Roman"/>
                <w:sz w:val="24"/>
                <w:szCs w:val="24"/>
              </w:rPr>
              <w:t>Методы научных 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ований в экономике</w:t>
            </w:r>
            <w:r w:rsidRPr="0058624A">
              <w:rPr>
                <w:rFonts w:ascii="Times New Roman" w:hAnsi="Times New Roman" w:cs="Times New Roman"/>
                <w:sz w:val="24"/>
                <w:szCs w:val="24"/>
              </w:rPr>
              <w:t>: учебное пособие / А.И. Хорев, Т.И. Овчинникова,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Дмитриева, Е.А. Резникова</w:t>
            </w:r>
            <w:r w:rsidRPr="0058624A">
              <w:rPr>
                <w:rFonts w:ascii="Times New Roman" w:hAnsi="Times New Roman" w:cs="Times New Roman"/>
                <w:sz w:val="24"/>
                <w:szCs w:val="24"/>
              </w:rPr>
              <w:t>; Министерство образования и науки РФ, ФГБОУ ВПО «Воронежский государственный университет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женерных технологий». - Воронеж</w:t>
            </w:r>
            <w:r w:rsidRPr="0058624A">
              <w:rPr>
                <w:rFonts w:ascii="Times New Roman" w:hAnsi="Times New Roman" w:cs="Times New Roman"/>
                <w:sz w:val="24"/>
                <w:szCs w:val="24"/>
              </w:rPr>
              <w:t>: Воронежский государственный университ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инженерных технологий, 2013. </w:t>
            </w:r>
            <w:hyperlink r:id="rId439" w:history="1"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69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 w:rsidRPr="00232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Шкляр, М.Ф.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научных исследований</w:t>
            </w:r>
            <w:r w:rsidRPr="00232EAC">
              <w:rPr>
                <w:rFonts w:ascii="Times New Roman" w:hAnsi="Times New Roman" w:cs="Times New Roman"/>
                <w:sz w:val="24"/>
                <w:szCs w:val="24"/>
              </w:rPr>
              <w:t>: учебное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/ М.Ф. Шкляр. - 6-е изд. - М.</w:t>
            </w:r>
            <w:r w:rsidRPr="00232EAC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Издательско-торговая корпорация «Дашков и К°», 2017. </w:t>
            </w:r>
            <w:hyperlink r:id="rId440" w:history="1"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 w:rsidRPr="0082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Рузавин, Г.И.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научного познания</w:t>
            </w:r>
            <w:r w:rsidRPr="00232EAC">
              <w:rPr>
                <w:rFonts w:ascii="Times New Roman" w:hAnsi="Times New Roman" w:cs="Times New Roman"/>
                <w:sz w:val="24"/>
                <w:szCs w:val="24"/>
              </w:rPr>
              <w:t>: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пособие / Г.И. Рузавин. - М.</w:t>
            </w:r>
            <w:r w:rsidRPr="00232EAC">
              <w:rPr>
                <w:rFonts w:ascii="Times New Roman" w:hAnsi="Times New Roman" w:cs="Times New Roman"/>
                <w:sz w:val="24"/>
                <w:szCs w:val="24"/>
              </w:rPr>
              <w:t xml:space="preserve">: Юнити-Дана, 2015. </w:t>
            </w:r>
            <w:hyperlink r:id="rId441" w:history="1"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82556A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Горелов,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научных исследований</w:t>
            </w:r>
            <w:r w:rsidRPr="0082556A">
              <w:rPr>
                <w:rFonts w:ascii="Times New Roman" w:hAnsi="Times New Roman" w:cs="Times New Roman"/>
                <w:sz w:val="24"/>
                <w:szCs w:val="24"/>
              </w:rPr>
              <w:t>: учебное пособие / С.В. Горело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В.П. Горелов, Е.А. Григорьев</w:t>
            </w:r>
            <w:r w:rsidRPr="0082556A">
              <w:rPr>
                <w:rFonts w:ascii="Times New Roman" w:hAnsi="Times New Roman" w:cs="Times New Roman"/>
                <w:sz w:val="24"/>
                <w:szCs w:val="24"/>
              </w:rPr>
              <w:t>; под ред. В.П.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орелова. - 2-е изд., стер. - М.</w:t>
            </w:r>
            <w:r w:rsidRPr="0082556A">
              <w:rPr>
                <w:rFonts w:ascii="Times New Roman" w:hAnsi="Times New Roman" w:cs="Times New Roman"/>
                <w:sz w:val="24"/>
                <w:szCs w:val="24"/>
              </w:rPr>
              <w:t xml:space="preserve">: Директ-Медиа, 2016.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2" w:history="1"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С3.В.ОД.10 Организация инновационной деятельности предприятия (организации)</w:t>
            </w:r>
          </w:p>
        </w:tc>
        <w:tc>
          <w:tcPr>
            <w:tcW w:w="69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 w:rsidRPr="00E93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Ельшин, Л.А.</w:t>
            </w:r>
            <w:r w:rsidRPr="00E25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Финансовое обеспечение инновационной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и управление рисками в НГХК</w:t>
            </w:r>
            <w:r w:rsidRPr="00E25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учебное пособ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/ Л.А. Ельшин, Е.А. Сергеева</w:t>
            </w:r>
            <w:r w:rsidRPr="00E25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Министерство образования и науки России, 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гический университет». - Казань</w:t>
            </w:r>
            <w:r w:rsidRPr="00E25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Издательство КНИТУ, 2013. </w:t>
            </w:r>
            <w:hyperlink r:id="rId443" w:history="1"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E9383B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Беликова, И.П.</w:t>
            </w:r>
            <w:r w:rsidRPr="00E9383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инновац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ионных возможностей предприятия: учебник / И.П. Беликова</w:t>
            </w:r>
            <w:r w:rsidRPr="00E9383B">
              <w:rPr>
                <w:rFonts w:ascii="Times New Roman" w:hAnsi="Times New Roman" w:cs="Times New Roman"/>
                <w:sz w:val="24"/>
                <w:szCs w:val="24"/>
              </w:rPr>
              <w:t xml:space="preserve">; Федеральное государственное бюджетное образовательное учреждение высшего профессионального образования Ставропольский государственный аграрный университет. - Ставрополь: Ставропольский государственный аграрный университет, 2014. -  </w:t>
            </w:r>
            <w:hyperlink r:id="rId444" w:history="1"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E9383B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3B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E9383B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E9383B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FB">
              <w:rPr>
                <w:rFonts w:ascii="Times New Roman" w:hAnsi="Times New Roman" w:cs="Times New Roman"/>
                <w:sz w:val="24"/>
                <w:szCs w:val="24"/>
              </w:rPr>
              <w:t>Инновационный менеджмент: учебник / под ред. В.Я.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Горфинкеля, Т.Г. Попадюк. - М.</w:t>
            </w:r>
            <w:r w:rsidRPr="00A50AFB">
              <w:rPr>
                <w:rFonts w:ascii="Times New Roman" w:hAnsi="Times New Roman" w:cs="Times New Roman"/>
                <w:sz w:val="24"/>
                <w:szCs w:val="24"/>
              </w:rPr>
              <w:t xml:space="preserve">: Юнити-Дана, 2015.  </w:t>
            </w:r>
            <w:hyperlink r:id="rId445" w:history="1"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50AFB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Голов, Р.С.</w:t>
            </w:r>
            <w:r w:rsidRPr="00A50A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производства, экономика и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в промышленности</w:t>
            </w:r>
            <w:r w:rsidRPr="00A50AFB">
              <w:rPr>
                <w:rFonts w:ascii="Times New Roman" w:hAnsi="Times New Roman" w:cs="Times New Roman"/>
                <w:sz w:val="24"/>
                <w:szCs w:val="24"/>
              </w:rPr>
              <w:t>: учебник / Р.С. Голов,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 Агарков, А.В. Мыльник. - М.</w:t>
            </w:r>
            <w:r w:rsidRPr="00A50AFB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Издательско-торговая корпорация «Дашков и К°», 2017. </w:t>
            </w:r>
            <w:hyperlink r:id="rId446" w:history="1"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69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A50AFB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Варламов, М.Г.</w:t>
            </w:r>
            <w:r w:rsidRPr="00A50AFB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обеспечение инновационной деятельности: учебное пособие / М.Г. Варламов; Министерство образования и науки России, 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технологический университет», Кафедра правоведения. - Казань: Издательство КНИТУ, 2014.  </w:t>
            </w:r>
            <w:hyperlink r:id="rId447" w:history="1"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180201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Сергеева, Е.А.</w:t>
            </w:r>
            <w:r w:rsidRPr="00180201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Инновационный и производственный менеджмент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условиях глобализации экономики</w:t>
            </w:r>
            <w:r w:rsidRPr="00180201">
              <w:rPr>
                <w:rFonts w:ascii="Times New Roman" w:hAnsi="Times New Roman" w:cs="Times New Roman"/>
                <w:sz w:val="24"/>
                <w:szCs w:val="24"/>
              </w:rPr>
              <w:t>: учебное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/ Е.А. Сергеева, А.С. Брысаев</w:t>
            </w:r>
            <w:r w:rsidRPr="00180201">
              <w:rPr>
                <w:rFonts w:ascii="Times New Roman" w:hAnsi="Times New Roman" w:cs="Times New Roman"/>
                <w:sz w:val="24"/>
                <w:szCs w:val="24"/>
              </w:rPr>
              <w:t>; Министерство образования и науки России, 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 университет». - Казань</w:t>
            </w:r>
            <w:r w:rsidRPr="00180201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Издательство КНИТУ, 2013.  </w:t>
            </w:r>
            <w:hyperlink r:id="rId448" w:history="1"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180201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Кожухар, 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Инновационный менеджмент</w:t>
            </w:r>
            <w:r w:rsidRPr="00180201">
              <w:rPr>
                <w:rFonts w:ascii="Times New Roman" w:hAnsi="Times New Roman" w:cs="Times New Roman"/>
                <w:sz w:val="24"/>
                <w:szCs w:val="24"/>
              </w:rPr>
              <w:t>: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пособие / В.М. Кожухар. - М.</w:t>
            </w:r>
            <w:r w:rsidRPr="00180201">
              <w:rPr>
                <w:rFonts w:ascii="Times New Roman" w:hAnsi="Times New Roman" w:cs="Times New Roman"/>
                <w:sz w:val="24"/>
                <w:szCs w:val="24"/>
              </w:rPr>
              <w:t xml:space="preserve">: Дашков и Ко, 2016.  </w:t>
            </w:r>
            <w:hyperlink r:id="rId449" w:history="1"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С3.В.ОД.11 Стратегический учет, анализ и прогнозирование</w:t>
            </w:r>
          </w:p>
        </w:tc>
        <w:tc>
          <w:tcPr>
            <w:tcW w:w="69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C45E4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Кузнецов, Б.Т.</w:t>
            </w:r>
            <w:r w:rsidRPr="00C45E44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Стратегический менеджмент: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пособие / Б.Т. Кузнецов. - М.</w:t>
            </w:r>
            <w:r w:rsidRPr="00C45E44">
              <w:rPr>
                <w:rFonts w:ascii="Times New Roman" w:hAnsi="Times New Roman" w:cs="Times New Roman"/>
                <w:sz w:val="24"/>
                <w:szCs w:val="24"/>
              </w:rPr>
              <w:t xml:space="preserve">: Юнити-Дана, 2015. </w:t>
            </w:r>
            <w:hyperlink r:id="rId450" w:history="1"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 w:rsidRPr="00C4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Воронин, В.Г.</w:t>
            </w:r>
            <w:r w:rsidRPr="00C45E44">
              <w:rPr>
                <w:rFonts w:ascii="Times New Roman" w:hAnsi="Times New Roman" w:cs="Times New Roman"/>
                <w:sz w:val="24"/>
                <w:szCs w:val="24"/>
              </w:rPr>
              <w:t xml:space="preserve"> Финансы инвестицион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 инновационного процессов</w:t>
            </w:r>
            <w:r w:rsidRPr="00C45E44">
              <w:rPr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 Воронин, Е.А. Штеле. - М.</w:t>
            </w:r>
            <w:r w:rsidRPr="00C45E44">
              <w:rPr>
                <w:rFonts w:ascii="Times New Roman" w:hAnsi="Times New Roman" w:cs="Times New Roman"/>
                <w:sz w:val="24"/>
                <w:szCs w:val="24"/>
              </w:rPr>
              <w:t>: Директ-Медиа, 2015.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1" w:history="1"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F37F4A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Воронина,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менеджмент: учебник / М.В. Воронина. - М.</w:t>
            </w:r>
            <w:r w:rsidRPr="00F37F4A">
              <w:rPr>
                <w:rFonts w:ascii="Times New Roman" w:hAnsi="Times New Roman" w:cs="Times New Roman"/>
                <w:sz w:val="24"/>
                <w:szCs w:val="24"/>
              </w:rPr>
              <w:t>: Издательско-торговая корпорация «Дашков и К°», 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2" w:history="1"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5418C2" w:rsidRDefault="00517914" w:rsidP="00375C61">
            <w:r w:rsidRPr="00F37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Садовникова, Н.А.</w:t>
            </w:r>
            <w:r w:rsidRPr="00F37F4A">
              <w:rPr>
                <w:rFonts w:ascii="Times New Roman" w:hAnsi="Times New Roman" w:cs="Times New Roman"/>
                <w:sz w:val="24"/>
                <w:szCs w:val="24"/>
              </w:rPr>
              <w:t xml:space="preserve"> Анализ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еменных рядов и прогнозирование</w:t>
            </w:r>
            <w:r w:rsidRPr="00F37F4A">
              <w:rPr>
                <w:rFonts w:ascii="Times New Roman" w:hAnsi="Times New Roman" w:cs="Times New Roman"/>
                <w:sz w:val="24"/>
                <w:szCs w:val="24"/>
              </w:rPr>
              <w:t>: учебник / Н.А. Садовникова, Р.А. Шмойлов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- М.</w:t>
            </w:r>
            <w:r w:rsidRPr="00F37F4A">
              <w:rPr>
                <w:rFonts w:ascii="Times New Roman" w:hAnsi="Times New Roman" w:cs="Times New Roman"/>
                <w:sz w:val="24"/>
                <w:szCs w:val="24"/>
              </w:rPr>
              <w:t xml:space="preserve">: Московский финансово-промышленный университет «Синергия», 2016. </w:t>
            </w:r>
            <w:hyperlink r:id="rId453" w:history="1"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69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 w:rsidRPr="0007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Степочкина, Е.А.</w:t>
            </w:r>
            <w:r w:rsidRPr="00F37F4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прогнозирование в условиях рынка: учебное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 / Е.А. Степочкина. - М.</w:t>
            </w:r>
            <w:r w:rsidRPr="00F37F4A">
              <w:rPr>
                <w:rFonts w:ascii="Times New Roman" w:hAnsi="Times New Roman" w:cs="Times New Roman"/>
                <w:sz w:val="24"/>
                <w:szCs w:val="24"/>
              </w:rPr>
              <w:t xml:space="preserve">: Директ-Медиа, 2014.  </w:t>
            </w:r>
            <w:hyperlink r:id="rId454" w:history="1"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072DC2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Отарашвили, З.А.</w:t>
            </w:r>
            <w:r w:rsidRPr="00F37F4A">
              <w:rPr>
                <w:rFonts w:ascii="Times New Roman" w:hAnsi="Times New Roman" w:cs="Times New Roman"/>
                <w:sz w:val="24"/>
                <w:szCs w:val="24"/>
              </w:rPr>
              <w:t xml:space="preserve"> Методы расчета и анализ финансовых потоков / З.А. Отарашвили, О.А.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Павлова. - 2-е изд., испр. - М.</w:t>
            </w:r>
            <w:r w:rsidRPr="00F37F4A">
              <w:rPr>
                <w:rFonts w:ascii="Times New Roman" w:hAnsi="Times New Roman" w:cs="Times New Roman"/>
                <w:sz w:val="24"/>
                <w:szCs w:val="24"/>
              </w:rPr>
              <w:t>: Национальный Открытый Университет «ИНТУИТ»,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 </w:t>
            </w:r>
            <w:hyperlink r:id="rId455" w:history="1"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С3.В.ОД.12 Антикоррупционная деятельность</w:t>
            </w:r>
          </w:p>
        </w:tc>
        <w:tc>
          <w:tcPr>
            <w:tcW w:w="69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2626E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Симкина, Л.Г. </w:t>
            </w:r>
            <w:r w:rsidRPr="00B2626E">
              <w:rPr>
                <w:rFonts w:ascii="Times New Roman" w:hAnsi="Times New Roman" w:cs="Times New Roman"/>
                <w:sz w:val="24"/>
                <w:szCs w:val="24"/>
              </w:rPr>
              <w:t>Микроэкономика: учеб. пособие для вузов / Л. Г. Симкина. - М.: КноРус, 2012. - 356 с. - Доп. УМО. - ISBN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2626E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Моисеев, С.Р.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  <w:r w:rsidRPr="00B2626E">
              <w:rPr>
                <w:rFonts w:ascii="Times New Roman" w:hAnsi="Times New Roman" w:cs="Times New Roman"/>
                <w:sz w:val="24"/>
                <w:szCs w:val="24"/>
              </w:rPr>
              <w:t xml:space="preserve">: учеб.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вузов / С. Р. Моисеев. - М.: КноРус, 2012.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B31FCE" w:rsidRDefault="00517914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Федотов, А.Ф. </w:t>
            </w:r>
            <w:r w:rsidRPr="00B262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контроль: учебное пособие / А.Ф. Федотов. - Кемерово: Кемеровский государственный университет, 2012. </w:t>
            </w:r>
            <w:hyperlink r:id="rId456" w:history="1"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27D7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Купрещенко, Н.П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Теневая экономика</w:t>
            </w:r>
            <w:r w:rsidRPr="00227D74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 / Н.П. Купрещенко. - М.</w:t>
            </w:r>
            <w:r w:rsidRPr="00227D74">
              <w:rPr>
                <w:rFonts w:ascii="Times New Roman" w:hAnsi="Times New Roman" w:cs="Times New Roman"/>
                <w:sz w:val="24"/>
                <w:szCs w:val="24"/>
              </w:rPr>
              <w:t xml:space="preserve">: ЮНИТИ-ДАНА: Закон и право, 2015.  </w:t>
            </w:r>
            <w:hyperlink r:id="rId457" w:history="1"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69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литература: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 w:rsidRPr="00227D74">
              <w:rPr>
                <w:rFonts w:ascii="Times New Roman" w:hAnsi="Times New Roman" w:cs="Times New Roman"/>
                <w:sz w:val="24"/>
                <w:szCs w:val="24"/>
              </w:rPr>
              <w:t>Антикоррупционный менеджмент: инновационные антикоррупционные образовательные программы / Управление Президента Республики Татарстан по вопросам антикоррупционной политики, Институт экономики, управления и права (г. Казань), Научно-исследовательский институт противоде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йствия коррупции и др. - Казань</w:t>
            </w:r>
            <w:r w:rsidRPr="00227D74">
              <w:rPr>
                <w:rFonts w:ascii="Times New Roman" w:hAnsi="Times New Roman" w:cs="Times New Roman"/>
                <w:sz w:val="24"/>
                <w:szCs w:val="24"/>
              </w:rPr>
              <w:t xml:space="preserve">: Познание, 2013. </w:t>
            </w:r>
            <w:r w:rsidRPr="009772AB">
              <w:t xml:space="preserve"> </w:t>
            </w:r>
            <w:hyperlink r:id="rId458" w:history="1">
              <w:r w:rsidRPr="00A75C72">
                <w:rPr>
                  <w:rStyle w:val="Hyperlink"/>
                  <w:rFonts w:cs="Calibri"/>
                  <w:lang w:val="en-US"/>
                </w:rPr>
                <w:t>http</w:t>
              </w:r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27D74" w:rsidRDefault="00517914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Билинская, М.Н.</w:t>
            </w:r>
            <w:r w:rsidRPr="00227D7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коррупция: отечественная специфика и зарубежный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 противодействия</w:t>
            </w:r>
            <w:r w:rsidRPr="00227D74">
              <w:rPr>
                <w:rFonts w:ascii="Times New Roman" w:hAnsi="Times New Roman" w:cs="Times New Roman"/>
                <w:sz w:val="24"/>
                <w:szCs w:val="24"/>
              </w:rPr>
              <w:t>: монография / М.Н. Билинская,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 Моисеев, В.Ф. Ницевич. - М.</w:t>
            </w:r>
            <w:r w:rsidRPr="00227D74">
              <w:rPr>
                <w:rFonts w:ascii="Times New Roman" w:hAnsi="Times New Roman" w:cs="Times New Roman"/>
                <w:sz w:val="24"/>
                <w:szCs w:val="24"/>
              </w:rPr>
              <w:t xml:space="preserve">: Директ-Медиа, 2014.  </w:t>
            </w:r>
            <w:hyperlink r:id="rId459" w:history="1"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E0D99" w:rsidRDefault="00517914" w:rsidP="00375C61">
            <w:pPr>
              <w:rPr>
                <w:sz w:val="24"/>
                <w:szCs w:val="24"/>
              </w:rPr>
            </w:pPr>
            <w:r w:rsidRPr="002E0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Моисеев,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Борьба с коррупцией в России</w:t>
            </w:r>
            <w:r w:rsidRPr="002E0D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монография / В.В. Моисеев. - М.</w:t>
            </w:r>
            <w:r w:rsidRPr="002E0D99">
              <w:rPr>
                <w:rFonts w:ascii="Times New Roman" w:hAnsi="Times New Roman" w:cs="Times New Roman"/>
                <w:sz w:val="24"/>
                <w:szCs w:val="24"/>
              </w:rPr>
              <w:t xml:space="preserve">: Директ-Медиа, 2014.  </w:t>
            </w:r>
            <w:hyperlink r:id="rId460" w:history="1"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12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 w:rsidRPr="002E0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Моисеев, В.В.</w:t>
            </w:r>
            <w:r w:rsidRPr="002E0D9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политика 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современной России</w:t>
            </w:r>
            <w:r w:rsidRPr="002E0D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монография / В.В. Моисеев. - М.</w:t>
            </w:r>
            <w:r w:rsidRPr="002E0D99">
              <w:rPr>
                <w:rFonts w:ascii="Times New Roman" w:hAnsi="Times New Roman" w:cs="Times New Roman"/>
                <w:sz w:val="24"/>
                <w:szCs w:val="24"/>
              </w:rPr>
              <w:t>: Директ-Медиа, 2014.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1" w:history="1"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Pr="002144F1" w:rsidRDefault="00517914" w:rsidP="00375C61"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jc w:val="center"/>
            </w:pPr>
            <w:r>
              <w:t>-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301"/>
        </w:trPr>
        <w:tc>
          <w:tcPr>
            <w:tcW w:w="3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69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разработки:</w:t>
            </w:r>
          </w:p>
          <w:p w:rsidR="00517914" w:rsidRPr="002144F1" w:rsidRDefault="00517914" w:rsidP="00375C61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(методические указания)</w:t>
            </w:r>
          </w:p>
        </w:tc>
      </w:tr>
      <w:tr w:rsidR="00517914" w:rsidRPr="002144F1" w:rsidTr="00AE6051">
        <w:trPr>
          <w:gridBefore w:val="1"/>
          <w:gridAfter w:val="2"/>
          <w:wBefore w:w="8" w:type="dxa"/>
          <w:wAfter w:w="1185" w:type="dxa"/>
          <w:trHeight w:val="301"/>
        </w:trPr>
        <w:tc>
          <w:tcPr>
            <w:tcW w:w="3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spacing w:after="200" w:line="276" w:lineRule="auto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914" w:rsidRDefault="00517914" w:rsidP="00375C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0E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Фирсова О.А. </w:t>
            </w:r>
            <w:r w:rsidRPr="00AC6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Экономическая безопасность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 w:rsidRPr="00AC6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учебно-мет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одическое пособие/ Фирсова О.А.</w:t>
            </w:r>
            <w:r w:rsidRPr="00AC6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Орел: Межрегиональная Академия безопасности и выживания (МАБИВ), 2014. </w:t>
            </w:r>
            <w:hyperlink r:id="rId462" w:history="1">
              <w:r w:rsidRPr="00A7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http://www.iprbookshop.ru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7914" w:rsidRPr="00AC6FB8" w:rsidRDefault="00517914" w:rsidP="00375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7914" w:rsidRDefault="00517914" w:rsidP="00375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517914" w:rsidRDefault="0051791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517914" w:rsidRDefault="0051791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517914" w:rsidRDefault="0051791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517914" w:rsidRDefault="0051791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517914" w:rsidRDefault="0051791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517914" w:rsidRDefault="0051791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517914" w:rsidRDefault="0051791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517914" w:rsidRDefault="0051791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517914" w:rsidRPr="00CA3215" w:rsidRDefault="00517914" w:rsidP="00CA321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A3215">
        <w:rPr>
          <w:rFonts w:ascii="Times New Roman" w:hAnsi="Times New Roman" w:cs="Times New Roman"/>
          <w:sz w:val="28"/>
          <w:szCs w:val="28"/>
          <w:lang w:eastAsia="en-US"/>
        </w:rPr>
        <w:t xml:space="preserve">Форма 4. Сведения о библиотечном фонде и </w:t>
      </w:r>
      <w:r w:rsidRPr="00CA3215">
        <w:rPr>
          <w:rFonts w:ascii="Times New Roman" w:hAnsi="Times New Roman" w:cs="Times New Roman"/>
          <w:sz w:val="28"/>
          <w:szCs w:val="28"/>
        </w:rPr>
        <w:t>об электронных библиотечных системах</w:t>
      </w:r>
    </w:p>
    <w:p w:rsidR="00517914" w:rsidRPr="00CA3215" w:rsidRDefault="00517914" w:rsidP="00CA321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A3215">
        <w:rPr>
          <w:rFonts w:ascii="Times New Roman" w:hAnsi="Times New Roman" w:cs="Times New Roman"/>
          <w:sz w:val="28"/>
          <w:szCs w:val="28"/>
          <w:lang w:eastAsia="en-US"/>
        </w:rPr>
        <w:t>По специальности: 38.05.01 Экономическая безопасность,</w:t>
      </w:r>
    </w:p>
    <w:p w:rsidR="00517914" w:rsidRPr="00CA3215" w:rsidRDefault="00517914" w:rsidP="00CA321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A3215">
        <w:rPr>
          <w:rFonts w:ascii="Times New Roman" w:hAnsi="Times New Roman" w:cs="Times New Roman"/>
          <w:sz w:val="28"/>
          <w:szCs w:val="28"/>
          <w:lang w:eastAsia="en-US"/>
        </w:rPr>
        <w:t>Профиль: Экономико-правовое обеспечение экономической безопасности</w:t>
      </w:r>
    </w:p>
    <w:p w:rsidR="00517914" w:rsidRPr="00CA3215" w:rsidRDefault="00517914" w:rsidP="00CA321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4923" w:type="pct"/>
        <w:tblInd w:w="-3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95"/>
        <w:gridCol w:w="7568"/>
        <w:gridCol w:w="731"/>
        <w:gridCol w:w="729"/>
      </w:tblGrid>
      <w:tr w:rsidR="00517914" w:rsidRPr="00CA3215" w:rsidTr="00B0237C">
        <w:trPr>
          <w:cantSplit/>
          <w:trHeight w:val="315"/>
        </w:trPr>
        <w:tc>
          <w:tcPr>
            <w:tcW w:w="158" w:type="pct"/>
            <w:shd w:val="clear" w:color="auto" w:fill="FFFFFF"/>
          </w:tcPr>
          <w:p w:rsidR="00517914" w:rsidRPr="00CA3215" w:rsidRDefault="00517914" w:rsidP="00B0237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59" w:type="pct"/>
            <w:shd w:val="clear" w:color="auto" w:fill="FFFFFF"/>
            <w:vAlign w:val="center"/>
          </w:tcPr>
          <w:p w:rsidR="00517914" w:rsidRPr="00CA3215" w:rsidRDefault="00517914" w:rsidP="00B0237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517914" w:rsidRPr="00CA3215" w:rsidRDefault="00517914" w:rsidP="00B0237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</w:rPr>
              <w:t>Единица измер</w:t>
            </w:r>
            <w:r w:rsidRPr="00CA3215">
              <w:rPr>
                <w:rFonts w:ascii="Times New Roman" w:hAnsi="Times New Roman" w:cs="Times New Roman"/>
              </w:rPr>
              <w:t>е</w:t>
            </w:r>
            <w:r w:rsidRPr="00CA3215">
              <w:rPr>
                <w:rFonts w:ascii="Times New Roman" w:hAnsi="Times New Roman" w:cs="Times New Roman"/>
              </w:rPr>
              <w:t>ния/значение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517914" w:rsidRPr="00CA3215" w:rsidRDefault="00517914" w:rsidP="00B0237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</w:rPr>
              <w:t>Значение сведений</w:t>
            </w:r>
          </w:p>
        </w:tc>
      </w:tr>
      <w:tr w:rsidR="00517914" w:rsidRPr="00CA3215" w:rsidTr="00B0237C">
        <w:trPr>
          <w:cantSplit/>
        </w:trPr>
        <w:tc>
          <w:tcPr>
            <w:tcW w:w="158" w:type="pct"/>
            <w:shd w:val="clear" w:color="auto" w:fill="FFFFFF"/>
          </w:tcPr>
          <w:p w:rsidR="00517914" w:rsidRPr="00CA3215" w:rsidRDefault="00517914" w:rsidP="00B0237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9" w:type="pct"/>
            <w:shd w:val="clear" w:color="auto" w:fill="FFFFFF"/>
            <w:vAlign w:val="center"/>
          </w:tcPr>
          <w:p w:rsidR="00517914" w:rsidRPr="00CA3215" w:rsidRDefault="00517914" w:rsidP="00B0237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517914" w:rsidRPr="00CA3215" w:rsidRDefault="00517914" w:rsidP="00B0237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517914" w:rsidRPr="00CA3215" w:rsidRDefault="00517914" w:rsidP="00B0237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</w:rPr>
              <w:t>4</w:t>
            </w:r>
          </w:p>
        </w:tc>
      </w:tr>
      <w:tr w:rsidR="00517914" w:rsidRPr="00CA3215" w:rsidTr="00B0237C">
        <w:trPr>
          <w:cantSplit/>
        </w:trPr>
        <w:tc>
          <w:tcPr>
            <w:tcW w:w="158" w:type="pct"/>
            <w:shd w:val="clear" w:color="auto" w:fill="FFFFFF"/>
          </w:tcPr>
          <w:p w:rsidR="00517914" w:rsidRPr="00CA3215" w:rsidRDefault="00517914" w:rsidP="00B0237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59" w:type="pct"/>
            <w:shd w:val="clear" w:color="auto" w:fill="FFFFFF"/>
            <w:vAlign w:val="center"/>
          </w:tcPr>
          <w:p w:rsidR="00517914" w:rsidRPr="00CA3215" w:rsidRDefault="00517914" w:rsidP="00B0237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</w:rPr>
              <w:t>Общее количество печатных изданий основной литературы,</w:t>
            </w:r>
            <w:r w:rsidRPr="00CA321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A3215">
              <w:rPr>
                <w:rFonts w:ascii="Times New Roman" w:hAnsi="Times New Roman" w:cs="Times New Roman"/>
              </w:rPr>
              <w:t>перечисленной в рабочих программах дисциплин (модулей) в наличии (суммарное количество экземпляров), в библиотеке по образовательной программе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517914" w:rsidRPr="00CA3215" w:rsidRDefault="00517914" w:rsidP="00B0237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517914" w:rsidRPr="00CA3215" w:rsidRDefault="00517914" w:rsidP="00B0237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</w:rPr>
              <w:t>2999</w:t>
            </w:r>
          </w:p>
        </w:tc>
      </w:tr>
      <w:tr w:rsidR="00517914" w:rsidRPr="00CA3215" w:rsidTr="00B0237C">
        <w:trPr>
          <w:cantSplit/>
        </w:trPr>
        <w:tc>
          <w:tcPr>
            <w:tcW w:w="158" w:type="pct"/>
            <w:shd w:val="clear" w:color="auto" w:fill="FFFFFF"/>
          </w:tcPr>
          <w:p w:rsidR="00517914" w:rsidRPr="00CA3215" w:rsidRDefault="00517914" w:rsidP="00B0237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59" w:type="pct"/>
            <w:shd w:val="clear" w:color="auto" w:fill="FFFFFF"/>
            <w:vAlign w:val="center"/>
          </w:tcPr>
          <w:p w:rsidR="00517914" w:rsidRPr="00CA3215" w:rsidRDefault="00517914" w:rsidP="00B0237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</w:rPr>
              <w:t>Общее количество наименований основной литературы,</w:t>
            </w:r>
            <w:r w:rsidRPr="00CA321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A3215">
              <w:rPr>
                <w:rFonts w:ascii="Times New Roman" w:hAnsi="Times New Roman" w:cs="Times New Roman"/>
              </w:rPr>
              <w:t>перечисленной в рабочих программах дисциплин (м</w:t>
            </w:r>
            <w:r w:rsidRPr="00CA3215">
              <w:rPr>
                <w:rFonts w:ascii="Times New Roman" w:hAnsi="Times New Roman" w:cs="Times New Roman"/>
              </w:rPr>
              <w:t>о</w:t>
            </w:r>
            <w:r w:rsidRPr="00CA3215">
              <w:rPr>
                <w:rFonts w:ascii="Times New Roman" w:hAnsi="Times New Roman" w:cs="Times New Roman"/>
              </w:rPr>
              <w:t>дулей), в наличии в библиотеке по образовательной программе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517914" w:rsidRPr="00CA3215" w:rsidRDefault="00517914" w:rsidP="00B0237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517914" w:rsidRPr="00CA3215" w:rsidRDefault="00517914" w:rsidP="00B0237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</w:rPr>
              <w:t>60</w:t>
            </w:r>
          </w:p>
        </w:tc>
      </w:tr>
      <w:tr w:rsidR="00517914" w:rsidRPr="00CA3215" w:rsidTr="00B0237C">
        <w:trPr>
          <w:cantSplit/>
        </w:trPr>
        <w:tc>
          <w:tcPr>
            <w:tcW w:w="158" w:type="pct"/>
            <w:shd w:val="clear" w:color="auto" w:fill="FFFFFF"/>
          </w:tcPr>
          <w:p w:rsidR="00517914" w:rsidRPr="00CA3215" w:rsidRDefault="00517914" w:rsidP="00B0237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59" w:type="pct"/>
            <w:shd w:val="clear" w:color="auto" w:fill="FFFFFF"/>
            <w:vAlign w:val="center"/>
          </w:tcPr>
          <w:p w:rsidR="00517914" w:rsidRPr="00CA3215" w:rsidRDefault="00517914" w:rsidP="00B0237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  <w:lang w:eastAsia="en-US"/>
              </w:rPr>
              <w:t xml:space="preserve">Количество экземпляров </w:t>
            </w:r>
            <w:r w:rsidRPr="00CA3215">
              <w:rPr>
                <w:rFonts w:ascii="Times New Roman" w:hAnsi="Times New Roman" w:cs="Times New Roman"/>
              </w:rPr>
              <w:t>печатных</w:t>
            </w:r>
            <w:r w:rsidRPr="00CA3215">
              <w:rPr>
                <w:rFonts w:ascii="Times New Roman" w:hAnsi="Times New Roman" w:cs="Times New Roman"/>
                <w:lang w:eastAsia="en-US"/>
              </w:rPr>
              <w:t xml:space="preserve"> изданий основной литературы на 100 обучающихся (по списочному  колич</w:t>
            </w:r>
            <w:r w:rsidRPr="00CA3215">
              <w:rPr>
                <w:rFonts w:ascii="Times New Roman" w:hAnsi="Times New Roman" w:cs="Times New Roman"/>
                <w:lang w:eastAsia="en-US"/>
              </w:rPr>
              <w:t>е</w:t>
            </w:r>
            <w:r w:rsidRPr="00CA3215">
              <w:rPr>
                <w:rFonts w:ascii="Times New Roman" w:hAnsi="Times New Roman" w:cs="Times New Roman"/>
                <w:lang w:eastAsia="en-US"/>
              </w:rPr>
              <w:t xml:space="preserve">ству обучающихся с учетом всех форм обучения) по образовательной программе 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517914" w:rsidRPr="00CA3215" w:rsidRDefault="00517914" w:rsidP="00B0237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</w:rPr>
              <w:t>Экз./100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517914" w:rsidRPr="00CA3215" w:rsidRDefault="00517914" w:rsidP="00B0237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</w:rPr>
              <w:t>29,9</w:t>
            </w:r>
          </w:p>
        </w:tc>
      </w:tr>
      <w:tr w:rsidR="00517914" w:rsidRPr="00CA3215" w:rsidTr="00B0237C">
        <w:trPr>
          <w:cantSplit/>
        </w:trPr>
        <w:tc>
          <w:tcPr>
            <w:tcW w:w="158" w:type="pct"/>
            <w:shd w:val="clear" w:color="auto" w:fill="FFFFFF"/>
          </w:tcPr>
          <w:p w:rsidR="00517914" w:rsidRPr="00CA3215" w:rsidRDefault="00517914" w:rsidP="00B0237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59" w:type="pct"/>
            <w:shd w:val="clear" w:color="auto" w:fill="FFFFFF"/>
            <w:vAlign w:val="center"/>
          </w:tcPr>
          <w:p w:rsidR="00517914" w:rsidRPr="00CA3215" w:rsidRDefault="00517914" w:rsidP="00B0237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</w:rPr>
              <w:t>Общее количество печатных изданий дополнительной литературы, перечисленной в рабочих программах ди</w:t>
            </w:r>
            <w:r w:rsidRPr="00CA3215">
              <w:rPr>
                <w:rFonts w:ascii="Times New Roman" w:hAnsi="Times New Roman" w:cs="Times New Roman"/>
              </w:rPr>
              <w:t>с</w:t>
            </w:r>
            <w:r w:rsidRPr="00CA3215">
              <w:rPr>
                <w:rFonts w:ascii="Times New Roman" w:hAnsi="Times New Roman" w:cs="Times New Roman"/>
              </w:rPr>
              <w:t>циплин (модулей), в наличии  в библиотеке (суммарное количество экземпляров) по образовательной программе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517914" w:rsidRPr="00CA3215" w:rsidRDefault="00517914" w:rsidP="00B0237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517914" w:rsidRPr="00CA3215" w:rsidRDefault="00517914" w:rsidP="00B0237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</w:rPr>
              <w:t>394</w:t>
            </w:r>
          </w:p>
        </w:tc>
      </w:tr>
      <w:tr w:rsidR="00517914" w:rsidRPr="00CA3215" w:rsidTr="00B0237C">
        <w:trPr>
          <w:cantSplit/>
        </w:trPr>
        <w:tc>
          <w:tcPr>
            <w:tcW w:w="158" w:type="pct"/>
            <w:shd w:val="clear" w:color="auto" w:fill="FFFFFF"/>
          </w:tcPr>
          <w:p w:rsidR="00517914" w:rsidRPr="00CA3215" w:rsidRDefault="00517914" w:rsidP="00B0237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59" w:type="pct"/>
            <w:shd w:val="clear" w:color="auto" w:fill="FFFFFF"/>
            <w:vAlign w:val="center"/>
          </w:tcPr>
          <w:p w:rsidR="00517914" w:rsidRPr="00CA3215" w:rsidRDefault="00517914" w:rsidP="00B0237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</w:rPr>
              <w:t>Общее количество наименований  дополнительной литературы, перечисленной в рабочих программах дисци</w:t>
            </w:r>
            <w:r w:rsidRPr="00CA3215">
              <w:rPr>
                <w:rFonts w:ascii="Times New Roman" w:hAnsi="Times New Roman" w:cs="Times New Roman"/>
              </w:rPr>
              <w:t>п</w:t>
            </w:r>
            <w:r w:rsidRPr="00CA3215">
              <w:rPr>
                <w:rFonts w:ascii="Times New Roman" w:hAnsi="Times New Roman" w:cs="Times New Roman"/>
              </w:rPr>
              <w:t>лин (модулей), в наличии в библиотеке по образовательной программе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517914" w:rsidRPr="00CA3215" w:rsidRDefault="00517914" w:rsidP="00B0237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517914" w:rsidRPr="00CA3215" w:rsidRDefault="00517914" w:rsidP="00B0237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</w:rPr>
              <w:t>80</w:t>
            </w:r>
          </w:p>
        </w:tc>
      </w:tr>
      <w:tr w:rsidR="00517914" w:rsidRPr="00CA3215" w:rsidTr="00B0237C">
        <w:trPr>
          <w:cantSplit/>
        </w:trPr>
        <w:tc>
          <w:tcPr>
            <w:tcW w:w="158" w:type="pct"/>
            <w:shd w:val="clear" w:color="auto" w:fill="FFFFFF"/>
          </w:tcPr>
          <w:p w:rsidR="00517914" w:rsidRPr="00CA3215" w:rsidRDefault="00517914" w:rsidP="00B0237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59" w:type="pct"/>
            <w:shd w:val="clear" w:color="auto" w:fill="FFFFFF"/>
            <w:vAlign w:val="center"/>
          </w:tcPr>
          <w:p w:rsidR="00517914" w:rsidRPr="00CA3215" w:rsidRDefault="00517914" w:rsidP="00B0237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  <w:lang w:eastAsia="en-US"/>
              </w:rPr>
              <w:t xml:space="preserve">Количество экземпляров  </w:t>
            </w:r>
            <w:r w:rsidRPr="00CA3215">
              <w:rPr>
                <w:rFonts w:ascii="Times New Roman" w:hAnsi="Times New Roman" w:cs="Times New Roman"/>
              </w:rPr>
              <w:t xml:space="preserve">печатных </w:t>
            </w:r>
            <w:r w:rsidRPr="00CA3215">
              <w:rPr>
                <w:rFonts w:ascii="Times New Roman" w:hAnsi="Times New Roman" w:cs="Times New Roman"/>
                <w:lang w:eastAsia="en-US"/>
              </w:rPr>
              <w:t>изданий дополнительной  литературы на 100 обучающихся (по списочному количеству обучающихся с учетом всех форм обучения) по образовательной программе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517914" w:rsidRPr="00CA3215" w:rsidRDefault="00517914" w:rsidP="00B0237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</w:rPr>
              <w:t>Ед./100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517914" w:rsidRPr="00CA3215" w:rsidRDefault="00517914" w:rsidP="00B0237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</w:rPr>
              <w:t>3,94</w:t>
            </w:r>
          </w:p>
        </w:tc>
      </w:tr>
      <w:tr w:rsidR="00517914" w:rsidRPr="00CA3215" w:rsidTr="00B0237C">
        <w:trPr>
          <w:cantSplit/>
        </w:trPr>
        <w:tc>
          <w:tcPr>
            <w:tcW w:w="158" w:type="pct"/>
            <w:shd w:val="clear" w:color="auto" w:fill="FFFFFF"/>
          </w:tcPr>
          <w:p w:rsidR="00517914" w:rsidRPr="00CA3215" w:rsidRDefault="00517914" w:rsidP="00B0237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59" w:type="pct"/>
            <w:shd w:val="clear" w:color="auto" w:fill="FFFFFF"/>
            <w:vAlign w:val="center"/>
          </w:tcPr>
          <w:p w:rsidR="00517914" w:rsidRPr="00CA3215" w:rsidRDefault="00517914" w:rsidP="00B0237C">
            <w:pPr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 w:rsidRPr="00CA3215">
              <w:rPr>
                <w:rFonts w:ascii="Times New Roman" w:hAnsi="Times New Roman" w:cs="Times New Roman"/>
                <w:lang w:eastAsia="en-US"/>
              </w:rPr>
              <w:t>Общее количество электронных единиц хранения, включая как оригинальные-исходные электронные ресурсы, так и легально переведённые в электронную форму оригинальные-исходные печатные материалы, и иные ЭЕР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517914" w:rsidRPr="00CA3215" w:rsidRDefault="00517914" w:rsidP="00B0237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</w:rPr>
              <w:t>Кол-во ЭЕР в шт.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517914" w:rsidRPr="00CA3215" w:rsidRDefault="00517914" w:rsidP="00B0237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</w:rPr>
              <w:t>708</w:t>
            </w:r>
          </w:p>
        </w:tc>
      </w:tr>
      <w:tr w:rsidR="00517914" w:rsidRPr="00CA3215" w:rsidTr="00B0237C">
        <w:trPr>
          <w:cantSplit/>
        </w:trPr>
        <w:tc>
          <w:tcPr>
            <w:tcW w:w="158" w:type="pct"/>
            <w:shd w:val="clear" w:color="auto" w:fill="FFFFFF"/>
          </w:tcPr>
          <w:p w:rsidR="00517914" w:rsidRPr="00CA3215" w:rsidRDefault="00517914" w:rsidP="00B0237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59" w:type="pct"/>
            <w:shd w:val="clear" w:color="auto" w:fill="FFFFFF"/>
            <w:vAlign w:val="center"/>
          </w:tcPr>
          <w:p w:rsidR="00517914" w:rsidRPr="00CA3215" w:rsidRDefault="00517914" w:rsidP="00B0237C">
            <w:pPr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 w:rsidRPr="00CA3215">
              <w:rPr>
                <w:rFonts w:ascii="Times New Roman" w:hAnsi="Times New Roman" w:cs="Times New Roman"/>
                <w:lang w:eastAsia="en-US"/>
              </w:rPr>
              <w:t>Доля охвата ЭБС списка основной литературы, указанной в рабочих программах дисциплин (модулей) по обр</w:t>
            </w:r>
            <w:r w:rsidRPr="00CA3215">
              <w:rPr>
                <w:rFonts w:ascii="Times New Roman" w:hAnsi="Times New Roman" w:cs="Times New Roman"/>
                <w:lang w:eastAsia="en-US"/>
              </w:rPr>
              <w:t>а</w:t>
            </w:r>
            <w:r w:rsidRPr="00CA3215">
              <w:rPr>
                <w:rFonts w:ascii="Times New Roman" w:hAnsi="Times New Roman" w:cs="Times New Roman"/>
                <w:lang w:eastAsia="en-US"/>
              </w:rPr>
              <w:t xml:space="preserve">зовательной программе 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517914" w:rsidRPr="00CA3215" w:rsidRDefault="00517914" w:rsidP="00B0237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517914" w:rsidRPr="00CA3215" w:rsidRDefault="00517914" w:rsidP="00B0237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</w:rPr>
              <w:t>100</w:t>
            </w:r>
          </w:p>
        </w:tc>
      </w:tr>
      <w:tr w:rsidR="00517914" w:rsidRPr="00CA3215" w:rsidTr="00B0237C">
        <w:trPr>
          <w:cantSplit/>
        </w:trPr>
        <w:tc>
          <w:tcPr>
            <w:tcW w:w="158" w:type="pct"/>
            <w:shd w:val="clear" w:color="auto" w:fill="FFFFFF"/>
          </w:tcPr>
          <w:p w:rsidR="00517914" w:rsidRPr="00CA3215" w:rsidRDefault="00517914" w:rsidP="00B0237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4059" w:type="pct"/>
            <w:shd w:val="clear" w:color="auto" w:fill="FFFFFF"/>
            <w:vAlign w:val="center"/>
          </w:tcPr>
          <w:p w:rsidR="00517914" w:rsidRPr="00CA3215" w:rsidRDefault="00517914" w:rsidP="00B0237C">
            <w:pPr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 w:rsidRPr="00CA3215">
              <w:rPr>
                <w:rFonts w:ascii="Times New Roman" w:hAnsi="Times New Roman" w:cs="Times New Roman"/>
                <w:lang w:eastAsia="en-US"/>
              </w:rPr>
              <w:t xml:space="preserve">Доля охвата ЭБС списка дополнительной литературы, указанной в рабочих программах дисциплин (модулей) по образовательной программе 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517914" w:rsidRPr="00CA3215" w:rsidRDefault="00517914" w:rsidP="00B0237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517914" w:rsidRPr="00CA3215" w:rsidRDefault="00517914" w:rsidP="00B0237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</w:rPr>
              <w:t>100</w:t>
            </w:r>
          </w:p>
        </w:tc>
      </w:tr>
      <w:tr w:rsidR="00517914" w:rsidRPr="00CA3215" w:rsidTr="00B0237C">
        <w:trPr>
          <w:cantSplit/>
        </w:trPr>
        <w:tc>
          <w:tcPr>
            <w:tcW w:w="158" w:type="pct"/>
            <w:shd w:val="clear" w:color="auto" w:fill="FFFFFF"/>
          </w:tcPr>
          <w:p w:rsidR="00517914" w:rsidRPr="00CA3215" w:rsidRDefault="00517914" w:rsidP="00B0237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4059" w:type="pct"/>
            <w:shd w:val="clear" w:color="auto" w:fill="FFFFFF"/>
            <w:vAlign w:val="center"/>
          </w:tcPr>
          <w:p w:rsidR="00517914" w:rsidRPr="00CA3215" w:rsidRDefault="00517914" w:rsidP="00B0237C">
            <w:pPr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 w:rsidRPr="00CA3215">
              <w:rPr>
                <w:rFonts w:ascii="Times New Roman" w:hAnsi="Times New Roman" w:cs="Times New Roman"/>
                <w:lang w:eastAsia="en-US"/>
              </w:rPr>
              <w:t>Обеспечение печатными ресурсами, адаптированными к формам ограничения здоровья обучающихся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517914" w:rsidRPr="00CA3215" w:rsidRDefault="00517914" w:rsidP="00B0237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517914" w:rsidRPr="00CA3215" w:rsidRDefault="00517914" w:rsidP="00B0237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A3215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517914" w:rsidRPr="00CA3215" w:rsidRDefault="00517914" w:rsidP="00CA3215">
      <w:pPr>
        <w:rPr>
          <w:rFonts w:ascii="Times New Roman" w:hAnsi="Times New Roman" w:cs="Times New Roman"/>
        </w:rPr>
      </w:pPr>
    </w:p>
    <w:p w:rsidR="00517914" w:rsidRPr="00CA3215" w:rsidRDefault="00517914" w:rsidP="00CA3215">
      <w:pPr>
        <w:rPr>
          <w:rFonts w:ascii="Times New Roman" w:hAnsi="Times New Roman" w:cs="Times New Roman"/>
        </w:rPr>
      </w:pPr>
    </w:p>
    <w:p w:rsidR="00517914" w:rsidRPr="00CA3215" w:rsidRDefault="00517914" w:rsidP="00CA3215">
      <w:pPr>
        <w:rPr>
          <w:rFonts w:ascii="Times New Roman" w:hAnsi="Times New Roman" w:cs="Times New Roman"/>
        </w:rPr>
      </w:pPr>
    </w:p>
    <w:p w:rsidR="00517914" w:rsidRPr="00CA3215" w:rsidRDefault="00517914" w:rsidP="00CA3215">
      <w:pPr>
        <w:rPr>
          <w:rFonts w:ascii="Times New Roman" w:hAnsi="Times New Roman" w:cs="Times New Roman"/>
        </w:rPr>
      </w:pPr>
      <w:r w:rsidRPr="00CA3215">
        <w:rPr>
          <w:rFonts w:ascii="Times New Roman" w:hAnsi="Times New Roman" w:cs="Times New Roman"/>
        </w:rPr>
        <w:t>Директор НТБ</w:t>
      </w:r>
      <w:r w:rsidRPr="00CA3215">
        <w:rPr>
          <w:rFonts w:ascii="Times New Roman" w:hAnsi="Times New Roman" w:cs="Times New Roman"/>
        </w:rPr>
        <w:tab/>
      </w:r>
      <w:r w:rsidRPr="00CA3215">
        <w:rPr>
          <w:rFonts w:ascii="Times New Roman" w:hAnsi="Times New Roman" w:cs="Times New Roman"/>
        </w:rPr>
        <w:tab/>
      </w:r>
      <w:r w:rsidRPr="00CA3215">
        <w:rPr>
          <w:rFonts w:ascii="Times New Roman" w:hAnsi="Times New Roman" w:cs="Times New Roman"/>
        </w:rPr>
        <w:tab/>
      </w:r>
      <w:r w:rsidRPr="00CA3215">
        <w:rPr>
          <w:rFonts w:ascii="Times New Roman" w:hAnsi="Times New Roman" w:cs="Times New Roman"/>
        </w:rPr>
        <w:tab/>
      </w:r>
      <w:r w:rsidRPr="00CA3215">
        <w:rPr>
          <w:rFonts w:ascii="Times New Roman" w:hAnsi="Times New Roman" w:cs="Times New Roman"/>
        </w:rPr>
        <w:tab/>
      </w:r>
      <w:r w:rsidRPr="00CA3215">
        <w:rPr>
          <w:rFonts w:ascii="Times New Roman" w:hAnsi="Times New Roman" w:cs="Times New Roman"/>
        </w:rPr>
        <w:tab/>
      </w:r>
      <w:r w:rsidRPr="00CA3215">
        <w:rPr>
          <w:rFonts w:ascii="Times New Roman" w:hAnsi="Times New Roman" w:cs="Times New Roman"/>
        </w:rPr>
        <w:tab/>
      </w:r>
      <w:r w:rsidRPr="00CA3215">
        <w:rPr>
          <w:rFonts w:ascii="Times New Roman" w:hAnsi="Times New Roman" w:cs="Times New Roman"/>
        </w:rPr>
        <w:tab/>
        <w:t>А.Г. Кравченко</w:t>
      </w:r>
    </w:p>
    <w:p w:rsidR="00517914" w:rsidRPr="00CA3215" w:rsidRDefault="0051791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517914" w:rsidRPr="00CA3215" w:rsidRDefault="0051791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517914" w:rsidRPr="00CA3215" w:rsidRDefault="0051791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517914" w:rsidRPr="00CA3215" w:rsidRDefault="0051791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517914" w:rsidRPr="00CA3215" w:rsidRDefault="0051791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517914" w:rsidRPr="00CA3215" w:rsidRDefault="00517914" w:rsidP="00CA3215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3215">
        <w:rPr>
          <w:rFonts w:ascii="Times New Roman" w:hAnsi="Times New Roman" w:cs="Times New Roman"/>
          <w:b/>
          <w:sz w:val="32"/>
          <w:szCs w:val="32"/>
        </w:rPr>
        <w:t>Учебно-методическое и информационное обеспечение образовательного процесса подготовки специалитета</w:t>
      </w:r>
    </w:p>
    <w:p w:rsidR="00517914" w:rsidRPr="00CA3215" w:rsidRDefault="00517914" w:rsidP="00CA3215">
      <w:pPr>
        <w:ind w:right="-1"/>
        <w:jc w:val="center"/>
        <w:rPr>
          <w:rFonts w:ascii="Times New Roman" w:hAnsi="Times New Roman" w:cs="Times New Roman"/>
          <w:b/>
        </w:rPr>
      </w:pPr>
      <w:r w:rsidRPr="00CA3215">
        <w:rPr>
          <w:rFonts w:ascii="Times New Roman" w:hAnsi="Times New Roman" w:cs="Times New Roman"/>
          <w:b/>
        </w:rPr>
        <w:t>Специальность: 38.05.01 Экономическая безопасность</w:t>
      </w:r>
    </w:p>
    <w:p w:rsidR="00517914" w:rsidRPr="00CA3215" w:rsidRDefault="00517914" w:rsidP="00CA3215">
      <w:pPr>
        <w:ind w:right="-1"/>
        <w:jc w:val="center"/>
        <w:rPr>
          <w:rFonts w:ascii="Times New Roman" w:hAnsi="Times New Roman" w:cs="Times New Roman"/>
          <w:b/>
        </w:rPr>
      </w:pPr>
      <w:r w:rsidRPr="00CA3215">
        <w:rPr>
          <w:rFonts w:ascii="Times New Roman" w:hAnsi="Times New Roman" w:cs="Times New Roman"/>
          <w:b/>
        </w:rPr>
        <w:t>Профиль: Экономико-правовое обеспечение экономической безопасности</w:t>
      </w:r>
    </w:p>
    <w:p w:rsidR="00517914" w:rsidRPr="00CA3215" w:rsidRDefault="00517914" w:rsidP="00CA3215">
      <w:pPr>
        <w:ind w:right="-1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60"/>
        <w:gridCol w:w="1080"/>
        <w:gridCol w:w="1440"/>
        <w:gridCol w:w="1260"/>
        <w:gridCol w:w="900"/>
        <w:gridCol w:w="900"/>
        <w:gridCol w:w="900"/>
        <w:gridCol w:w="900"/>
        <w:gridCol w:w="1620"/>
      </w:tblGrid>
      <w:tr w:rsidR="00517914" w:rsidRPr="00CA3215" w:rsidTr="00B0237C">
        <w:trPr>
          <w:trHeight w:val="467"/>
        </w:trPr>
        <w:tc>
          <w:tcPr>
            <w:tcW w:w="1260" w:type="dxa"/>
            <w:vMerge w:val="restart"/>
          </w:tcPr>
          <w:p w:rsidR="00517914" w:rsidRPr="00CA3215" w:rsidRDefault="00517914" w:rsidP="00B02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b/>
                <w:sz w:val="20"/>
                <w:szCs w:val="20"/>
              </w:rPr>
              <w:t>Индекс дисциплины (по учебному плану)</w:t>
            </w:r>
          </w:p>
        </w:tc>
        <w:tc>
          <w:tcPr>
            <w:tcW w:w="2340" w:type="dxa"/>
            <w:gridSpan w:val="2"/>
            <w:vMerge w:val="restart"/>
          </w:tcPr>
          <w:p w:rsidR="00517914" w:rsidRPr="00CA3215" w:rsidRDefault="00517914" w:rsidP="00B02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специальности (модуля)</w:t>
            </w:r>
          </w:p>
        </w:tc>
        <w:tc>
          <w:tcPr>
            <w:tcW w:w="2700" w:type="dxa"/>
            <w:gridSpan w:val="2"/>
          </w:tcPr>
          <w:p w:rsidR="00517914" w:rsidRPr="00CA3215" w:rsidRDefault="00517914" w:rsidP="00B02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литература</w:t>
            </w:r>
          </w:p>
        </w:tc>
        <w:tc>
          <w:tcPr>
            <w:tcW w:w="1800" w:type="dxa"/>
            <w:gridSpan w:val="2"/>
          </w:tcPr>
          <w:p w:rsidR="00517914" w:rsidRPr="00CA3215" w:rsidRDefault="00517914" w:rsidP="00B02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b/>
                <w:sz w:val="20"/>
                <w:szCs w:val="20"/>
              </w:rPr>
              <w:t>Учебно-методические пособия</w:t>
            </w:r>
          </w:p>
        </w:tc>
        <w:tc>
          <w:tcPr>
            <w:tcW w:w="900" w:type="dxa"/>
            <w:vMerge w:val="restart"/>
          </w:tcPr>
          <w:p w:rsidR="00517914" w:rsidRPr="00CA3215" w:rsidRDefault="00517914" w:rsidP="00B02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инфор-</w:t>
            </w: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b/>
                <w:sz w:val="20"/>
                <w:szCs w:val="20"/>
              </w:rPr>
              <w:t>мацион-</w:t>
            </w: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b/>
                <w:sz w:val="20"/>
                <w:szCs w:val="20"/>
              </w:rPr>
              <w:t>ный ресурс</w:t>
            </w:r>
          </w:p>
        </w:tc>
        <w:tc>
          <w:tcPr>
            <w:tcW w:w="900" w:type="dxa"/>
            <w:vMerge w:val="restart"/>
          </w:tcPr>
          <w:p w:rsidR="00517914" w:rsidRPr="00CA3215" w:rsidRDefault="00517914" w:rsidP="00B02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b/>
                <w:sz w:val="20"/>
                <w:szCs w:val="20"/>
              </w:rPr>
              <w:t>До-</w:t>
            </w: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b/>
                <w:sz w:val="20"/>
                <w:szCs w:val="20"/>
              </w:rPr>
              <w:t>ступ-</w:t>
            </w: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</w:p>
        </w:tc>
        <w:tc>
          <w:tcPr>
            <w:tcW w:w="1620" w:type="dxa"/>
            <w:vMerge w:val="restart"/>
          </w:tcPr>
          <w:p w:rsidR="00517914" w:rsidRPr="00CA3215" w:rsidRDefault="00517914" w:rsidP="00B02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 </w:t>
            </w: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b/>
                <w:sz w:val="20"/>
                <w:szCs w:val="20"/>
              </w:rPr>
              <w:t>периоди-</w:t>
            </w: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b/>
                <w:sz w:val="20"/>
                <w:szCs w:val="20"/>
              </w:rPr>
              <w:t>ческих изданий</w:t>
            </w:r>
          </w:p>
        </w:tc>
      </w:tr>
      <w:tr w:rsidR="00517914" w:rsidRPr="00CA3215" w:rsidTr="00B0237C">
        <w:trPr>
          <w:trHeight w:val="1680"/>
        </w:trPr>
        <w:tc>
          <w:tcPr>
            <w:tcW w:w="1260" w:type="dxa"/>
            <w:vMerge/>
            <w:vAlign w:val="center"/>
          </w:tcPr>
          <w:p w:rsidR="00517914" w:rsidRPr="00CA3215" w:rsidRDefault="00517914" w:rsidP="00B02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517914" w:rsidRPr="00CA3215" w:rsidRDefault="00517914" w:rsidP="00B02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517914" w:rsidRPr="00CA3215" w:rsidRDefault="00517914" w:rsidP="00B02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517914" w:rsidRPr="00CA3215" w:rsidRDefault="00517914" w:rsidP="00B02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b/>
                <w:sz w:val="20"/>
                <w:szCs w:val="20"/>
              </w:rPr>
              <w:t>Коэф-фициент книго-</w:t>
            </w: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обеспечен-</w:t>
            </w: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b/>
                <w:sz w:val="20"/>
                <w:szCs w:val="20"/>
              </w:rPr>
              <w:t>ности (кол-во</w:t>
            </w: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b/>
                <w:sz w:val="20"/>
                <w:szCs w:val="20"/>
              </w:rPr>
              <w:t>книг/ кол-во студентов)</w:t>
            </w:r>
          </w:p>
        </w:tc>
        <w:tc>
          <w:tcPr>
            <w:tcW w:w="900" w:type="dxa"/>
          </w:tcPr>
          <w:p w:rsidR="00517914" w:rsidRPr="00CA3215" w:rsidRDefault="00517914" w:rsidP="00B02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названий</w:t>
            </w:r>
          </w:p>
        </w:tc>
        <w:tc>
          <w:tcPr>
            <w:tcW w:w="900" w:type="dxa"/>
          </w:tcPr>
          <w:p w:rsidR="00517914" w:rsidRPr="00CA3215" w:rsidRDefault="00517914" w:rsidP="00B02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b/>
                <w:sz w:val="20"/>
                <w:szCs w:val="20"/>
              </w:rPr>
              <w:t>экз.</w:t>
            </w:r>
          </w:p>
        </w:tc>
        <w:tc>
          <w:tcPr>
            <w:tcW w:w="900" w:type="dxa"/>
            <w:vMerge/>
            <w:vAlign w:val="center"/>
          </w:tcPr>
          <w:p w:rsidR="00517914" w:rsidRPr="00CA3215" w:rsidRDefault="00517914" w:rsidP="00B02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517914" w:rsidRPr="00CA3215" w:rsidRDefault="00517914" w:rsidP="00B02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17914" w:rsidRPr="00CA3215" w:rsidRDefault="00517914" w:rsidP="00B02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7914" w:rsidRPr="00CA3215" w:rsidTr="00B0237C">
        <w:trPr>
          <w:trHeight w:val="360"/>
        </w:trPr>
        <w:tc>
          <w:tcPr>
            <w:tcW w:w="1260" w:type="dxa"/>
          </w:tcPr>
          <w:p w:rsidR="00517914" w:rsidRPr="00CA3215" w:rsidRDefault="00517914" w:rsidP="00B02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2"/>
          </w:tcPr>
          <w:p w:rsidR="00517914" w:rsidRPr="00CA3215" w:rsidRDefault="00517914" w:rsidP="00B02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517914" w:rsidRPr="00CA3215" w:rsidRDefault="00517914" w:rsidP="00B02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517914" w:rsidRPr="00CA3215" w:rsidRDefault="00517914" w:rsidP="00B02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517914" w:rsidRPr="00CA3215" w:rsidRDefault="00517914" w:rsidP="00B02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517914" w:rsidRPr="00CA3215" w:rsidRDefault="00517914" w:rsidP="00B02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517914" w:rsidRPr="00CA3215" w:rsidRDefault="00517914" w:rsidP="00B02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517914" w:rsidRPr="00CA3215" w:rsidRDefault="00517914" w:rsidP="00B02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517914" w:rsidRPr="00CA3215" w:rsidRDefault="00517914" w:rsidP="00B02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517914" w:rsidRPr="00CA3215" w:rsidRDefault="00517914" w:rsidP="00B02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517914" w:rsidRPr="00CA3215" w:rsidRDefault="00517914" w:rsidP="00B02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7914" w:rsidRPr="00CA3215" w:rsidTr="00B0237C">
        <w:trPr>
          <w:trHeight w:val="1510"/>
        </w:trPr>
        <w:tc>
          <w:tcPr>
            <w:tcW w:w="1260" w:type="dxa"/>
            <w:vMerge w:val="restart"/>
          </w:tcPr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sz w:val="20"/>
                <w:szCs w:val="20"/>
              </w:rPr>
              <w:t>38.05.01</w:t>
            </w:r>
          </w:p>
        </w:tc>
        <w:tc>
          <w:tcPr>
            <w:tcW w:w="1260" w:type="dxa"/>
            <w:vMerge w:val="restart"/>
          </w:tcPr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1080" w:type="dxa"/>
          </w:tcPr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sz w:val="20"/>
                <w:szCs w:val="20"/>
              </w:rPr>
              <w:t>Печатные изд-я, экз.</w:t>
            </w:r>
          </w:p>
        </w:tc>
        <w:tc>
          <w:tcPr>
            <w:tcW w:w="1440" w:type="dxa"/>
          </w:tcPr>
          <w:p w:rsidR="00517914" w:rsidRPr="00CA3215" w:rsidRDefault="00517914" w:rsidP="00B023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3215">
              <w:rPr>
                <w:rFonts w:ascii="Times New Roman" w:hAnsi="Times New Roman" w:cs="Times New Roman"/>
                <w:sz w:val="20"/>
                <w:szCs w:val="20"/>
              </w:rPr>
              <w:t>2999</w:t>
            </w:r>
          </w:p>
        </w:tc>
        <w:tc>
          <w:tcPr>
            <w:tcW w:w="1260" w:type="dxa"/>
          </w:tcPr>
          <w:p w:rsidR="00517914" w:rsidRPr="00CA3215" w:rsidRDefault="00517914" w:rsidP="00B023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3215">
              <w:rPr>
                <w:rFonts w:ascii="Times New Roman" w:hAnsi="Times New Roman" w:cs="Times New Roman"/>
                <w:sz w:val="20"/>
                <w:szCs w:val="20"/>
              </w:rPr>
              <w:t>6,91</w:t>
            </w:r>
          </w:p>
        </w:tc>
        <w:tc>
          <w:tcPr>
            <w:tcW w:w="900" w:type="dxa"/>
          </w:tcPr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sz w:val="20"/>
                <w:szCs w:val="20"/>
              </w:rPr>
              <w:t xml:space="preserve">     38</w:t>
            </w:r>
          </w:p>
        </w:tc>
        <w:tc>
          <w:tcPr>
            <w:tcW w:w="900" w:type="dxa"/>
          </w:tcPr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sz w:val="20"/>
                <w:szCs w:val="20"/>
              </w:rPr>
              <w:t xml:space="preserve">  232</w:t>
            </w:r>
          </w:p>
        </w:tc>
        <w:tc>
          <w:tcPr>
            <w:tcW w:w="900" w:type="dxa"/>
          </w:tcPr>
          <w:p w:rsidR="00517914" w:rsidRPr="00CA3215" w:rsidRDefault="00517914" w:rsidP="00B02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sz w:val="20"/>
                <w:szCs w:val="20"/>
              </w:rPr>
              <w:t>Доступ-на по чита-</w:t>
            </w: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sz w:val="20"/>
                <w:szCs w:val="20"/>
              </w:rPr>
              <w:t>тель-</w:t>
            </w: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sz w:val="20"/>
                <w:szCs w:val="20"/>
              </w:rPr>
              <w:t>скому билету в библи-</w:t>
            </w: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sz w:val="20"/>
                <w:szCs w:val="20"/>
              </w:rPr>
              <w:t>отеке ДГТУ</w:t>
            </w:r>
          </w:p>
        </w:tc>
        <w:tc>
          <w:tcPr>
            <w:tcW w:w="1620" w:type="dxa"/>
          </w:tcPr>
          <w:p w:rsidR="00517914" w:rsidRPr="00CA3215" w:rsidRDefault="00517914" w:rsidP="00B0237C">
            <w:pPr>
              <w:ind w:left="1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Журналы: </w:t>
            </w:r>
          </w:p>
          <w:p w:rsidR="00517914" w:rsidRPr="00CA3215" w:rsidRDefault="00517914" w:rsidP="00B0237C">
            <w:pPr>
              <w:ind w:left="1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b/>
                <w:sz w:val="20"/>
                <w:szCs w:val="20"/>
              </w:rPr>
              <w:t>«Российский экономический журнал»;</w:t>
            </w:r>
          </w:p>
          <w:p w:rsidR="00517914" w:rsidRPr="00CA3215" w:rsidRDefault="00517914" w:rsidP="00B0237C">
            <w:pPr>
              <w:ind w:left="1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b/>
                <w:sz w:val="20"/>
                <w:szCs w:val="20"/>
              </w:rPr>
              <w:t>«Экономическая безопасность предприятия»;</w:t>
            </w:r>
          </w:p>
          <w:p w:rsidR="00517914" w:rsidRPr="00CA3215" w:rsidRDefault="00517914" w:rsidP="00B0237C">
            <w:pPr>
              <w:ind w:left="1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b/>
                <w:sz w:val="20"/>
                <w:szCs w:val="20"/>
              </w:rPr>
              <w:t>«Российский внешнеэкономический вестник»</w:t>
            </w:r>
          </w:p>
          <w:p w:rsidR="00517914" w:rsidRPr="00CA3215" w:rsidRDefault="00517914" w:rsidP="00B0237C">
            <w:pPr>
              <w:ind w:left="1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914" w:rsidRPr="00CA3215" w:rsidRDefault="00517914" w:rsidP="00B0237C">
            <w:pPr>
              <w:ind w:left="1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914" w:rsidRPr="00CA3215" w:rsidTr="00B0237C">
        <w:trPr>
          <w:trHeight w:val="4073"/>
        </w:trPr>
        <w:tc>
          <w:tcPr>
            <w:tcW w:w="1260" w:type="dxa"/>
            <w:vMerge/>
            <w:vAlign w:val="center"/>
          </w:tcPr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sz w:val="20"/>
                <w:szCs w:val="20"/>
              </w:rPr>
              <w:t>Электронные изд-я, назв.</w:t>
            </w:r>
          </w:p>
        </w:tc>
        <w:tc>
          <w:tcPr>
            <w:tcW w:w="1440" w:type="dxa"/>
          </w:tcPr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CA32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sz w:val="20"/>
                <w:szCs w:val="20"/>
              </w:rPr>
              <w:t xml:space="preserve">         431</w:t>
            </w: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sz w:val="20"/>
                <w:szCs w:val="20"/>
              </w:rPr>
              <w:t xml:space="preserve">         273</w:t>
            </w:r>
          </w:p>
          <w:p w:rsidR="00517914" w:rsidRPr="00CA3215" w:rsidRDefault="00517914" w:rsidP="00B02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17914" w:rsidRPr="00CA3215" w:rsidRDefault="00517914" w:rsidP="00B02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sz w:val="20"/>
                <w:szCs w:val="20"/>
              </w:rPr>
              <w:t>100% доспуп-ность для студентов</w:t>
            </w:r>
          </w:p>
          <w:p w:rsidR="00517914" w:rsidRPr="00CA3215" w:rsidRDefault="00517914" w:rsidP="00B02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sz w:val="20"/>
                <w:szCs w:val="20"/>
              </w:rPr>
              <w:t>100% доспуп-ность для студентов</w:t>
            </w:r>
          </w:p>
          <w:p w:rsidR="00517914" w:rsidRPr="00CA3215" w:rsidRDefault="00517914" w:rsidP="00B02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sz w:val="20"/>
                <w:szCs w:val="20"/>
              </w:rPr>
              <w:t>100% доспуп-ность для студентов</w:t>
            </w:r>
          </w:p>
          <w:p w:rsidR="00517914" w:rsidRPr="00CA3215" w:rsidRDefault="00517914" w:rsidP="00B02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sz w:val="20"/>
                <w:szCs w:val="20"/>
              </w:rPr>
              <w:t xml:space="preserve">      47</w:t>
            </w: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sz w:val="20"/>
                <w:szCs w:val="20"/>
              </w:rPr>
              <w:t xml:space="preserve">     26</w:t>
            </w: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17914" w:rsidRPr="00CA3215" w:rsidRDefault="00517914" w:rsidP="00B02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63" w:history="1">
              <w:r w:rsidRPr="00CA3215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http://e.lanbook.com</w:t>
              </w:r>
            </w:hyperlink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64" w:history="1">
              <w:r w:rsidRPr="00CA3215">
                <w:rPr>
                  <w:rStyle w:val="Hyperlink"/>
                  <w:rFonts w:ascii="Times New Roman" w:hAnsi="Times New Roman"/>
                  <w:b/>
                  <w:sz w:val="20"/>
                  <w:szCs w:val="20"/>
                  <w:lang w:val="en-US"/>
                </w:rPr>
                <w:t>http</w:t>
              </w:r>
              <w:r w:rsidRPr="00CA3215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://</w:t>
              </w:r>
              <w:r w:rsidRPr="00CA3215">
                <w:rPr>
                  <w:rStyle w:val="Hyperlink"/>
                  <w:rFonts w:ascii="Times New Roman" w:hAnsi="Times New Roman"/>
                  <w:b/>
                  <w:sz w:val="20"/>
                  <w:szCs w:val="20"/>
                  <w:lang w:val="en-US"/>
                </w:rPr>
                <w:t>www</w:t>
              </w:r>
              <w:r w:rsidRPr="00CA3215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Pr="00CA3215">
                <w:rPr>
                  <w:rStyle w:val="Hyperlink"/>
                  <w:rFonts w:ascii="Times New Roman" w:hAnsi="Times New Roman"/>
                  <w:b/>
                  <w:sz w:val="20"/>
                  <w:szCs w:val="20"/>
                  <w:lang w:val="en-US"/>
                </w:rPr>
                <w:t>biblioclub</w:t>
              </w:r>
              <w:r w:rsidRPr="00CA3215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Pr="00CA3215">
                <w:rPr>
                  <w:rStyle w:val="Hyperlink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CA321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http://www. iprbookshop.ru</w:t>
            </w: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sz w:val="20"/>
                <w:szCs w:val="20"/>
              </w:rPr>
              <w:t>С любой точки доступа для авторизованного пользователя</w:t>
            </w:r>
          </w:p>
        </w:tc>
        <w:tc>
          <w:tcPr>
            <w:tcW w:w="1620" w:type="dxa"/>
          </w:tcPr>
          <w:p w:rsidR="00517914" w:rsidRPr="00CA3215" w:rsidRDefault="00517914" w:rsidP="00B02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65" w:history="1">
              <w:r w:rsidRPr="00CA3215">
                <w:rPr>
                  <w:rStyle w:val="Hyperlink"/>
                  <w:rFonts w:ascii="Times New Roman" w:hAnsi="Times New Roman"/>
                  <w:b/>
                  <w:sz w:val="20"/>
                  <w:szCs w:val="20"/>
                  <w:lang w:val="en-US"/>
                </w:rPr>
                <w:t>www</w:t>
              </w:r>
              <w:r w:rsidRPr="00CA3215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Pr="00CA3215">
                <w:rPr>
                  <w:rStyle w:val="Hyperlink"/>
                  <w:rFonts w:ascii="Times New Roman" w:hAnsi="Times New Roman"/>
                  <w:b/>
                  <w:sz w:val="20"/>
                  <w:szCs w:val="20"/>
                  <w:lang w:val="en-US"/>
                </w:rPr>
                <w:t>elibrary</w:t>
              </w:r>
              <w:r w:rsidRPr="00CA3215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Pr="00CA3215">
                <w:rPr>
                  <w:rStyle w:val="Hyperlink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b/>
                <w:sz w:val="20"/>
                <w:szCs w:val="20"/>
              </w:rPr>
              <w:t>«Экономика строительства»;</w:t>
            </w: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Grebtnnikov</w:t>
            </w:r>
            <w:r w:rsidRPr="00CA32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A32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b/>
                <w:sz w:val="20"/>
                <w:szCs w:val="20"/>
              </w:rPr>
              <w:t>«Маркетинг и маркетинговые исследования»</w:t>
            </w: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15">
              <w:rPr>
                <w:rFonts w:ascii="Times New Roman" w:hAnsi="Times New Roman" w:cs="Times New Roman"/>
                <w:b/>
                <w:sz w:val="20"/>
                <w:szCs w:val="20"/>
              </w:rPr>
              <w:t>«Управление финансовыми рисками»</w:t>
            </w: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14" w:rsidRPr="00CA3215" w:rsidRDefault="00517914" w:rsidP="00B02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7914" w:rsidRPr="00CA3215" w:rsidRDefault="00517914" w:rsidP="00CA3215">
      <w:pPr>
        <w:rPr>
          <w:rFonts w:ascii="Times New Roman" w:hAnsi="Times New Roman" w:cs="Times New Roman"/>
        </w:rPr>
      </w:pPr>
    </w:p>
    <w:p w:rsidR="00517914" w:rsidRPr="00CA3215" w:rsidRDefault="00517914" w:rsidP="00CA3215">
      <w:pPr>
        <w:rPr>
          <w:rFonts w:ascii="Times New Roman" w:hAnsi="Times New Roman" w:cs="Times New Roman"/>
        </w:rPr>
      </w:pPr>
      <w:r w:rsidRPr="00CA3215">
        <w:rPr>
          <w:rFonts w:ascii="Times New Roman" w:hAnsi="Times New Roman" w:cs="Times New Roman"/>
        </w:rPr>
        <w:t>Директор НТБ</w:t>
      </w:r>
      <w:r w:rsidRPr="00CA3215">
        <w:rPr>
          <w:rFonts w:ascii="Times New Roman" w:hAnsi="Times New Roman" w:cs="Times New Roman"/>
        </w:rPr>
        <w:tab/>
      </w:r>
      <w:r w:rsidRPr="00CA3215">
        <w:rPr>
          <w:rFonts w:ascii="Times New Roman" w:hAnsi="Times New Roman" w:cs="Times New Roman"/>
        </w:rPr>
        <w:tab/>
      </w:r>
      <w:r w:rsidRPr="00CA3215">
        <w:rPr>
          <w:rFonts w:ascii="Times New Roman" w:hAnsi="Times New Roman" w:cs="Times New Roman"/>
        </w:rPr>
        <w:tab/>
      </w:r>
      <w:r w:rsidRPr="00CA3215">
        <w:rPr>
          <w:rFonts w:ascii="Times New Roman" w:hAnsi="Times New Roman" w:cs="Times New Roman"/>
        </w:rPr>
        <w:tab/>
      </w:r>
      <w:r w:rsidRPr="00CA3215">
        <w:rPr>
          <w:rFonts w:ascii="Times New Roman" w:hAnsi="Times New Roman" w:cs="Times New Roman"/>
        </w:rPr>
        <w:tab/>
      </w:r>
      <w:r w:rsidRPr="00CA3215">
        <w:rPr>
          <w:rFonts w:ascii="Times New Roman" w:hAnsi="Times New Roman" w:cs="Times New Roman"/>
        </w:rPr>
        <w:tab/>
      </w:r>
      <w:r w:rsidRPr="00CA3215">
        <w:rPr>
          <w:rFonts w:ascii="Times New Roman" w:hAnsi="Times New Roman" w:cs="Times New Roman"/>
        </w:rPr>
        <w:tab/>
      </w:r>
      <w:r w:rsidRPr="00CA3215">
        <w:rPr>
          <w:rFonts w:ascii="Times New Roman" w:hAnsi="Times New Roman" w:cs="Times New Roman"/>
        </w:rPr>
        <w:tab/>
        <w:t>А.Г. Кравченко</w:t>
      </w:r>
    </w:p>
    <w:p w:rsidR="00517914" w:rsidRDefault="0051791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517914" w:rsidSect="006D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3C3"/>
    <w:rsid w:val="00002188"/>
    <w:rsid w:val="00004270"/>
    <w:rsid w:val="00032BF6"/>
    <w:rsid w:val="00036DFF"/>
    <w:rsid w:val="000457C3"/>
    <w:rsid w:val="00046C39"/>
    <w:rsid w:val="0005029D"/>
    <w:rsid w:val="00050380"/>
    <w:rsid w:val="00055529"/>
    <w:rsid w:val="00061A58"/>
    <w:rsid w:val="00072DC2"/>
    <w:rsid w:val="00077340"/>
    <w:rsid w:val="00083F90"/>
    <w:rsid w:val="00084204"/>
    <w:rsid w:val="00086C24"/>
    <w:rsid w:val="000947BF"/>
    <w:rsid w:val="000976B6"/>
    <w:rsid w:val="00097A28"/>
    <w:rsid w:val="000A6744"/>
    <w:rsid w:val="000B23D8"/>
    <w:rsid w:val="000B2C51"/>
    <w:rsid w:val="000B3BBB"/>
    <w:rsid w:val="000C04ED"/>
    <w:rsid w:val="000D0044"/>
    <w:rsid w:val="000D31BA"/>
    <w:rsid w:val="000D334A"/>
    <w:rsid w:val="000D5EF7"/>
    <w:rsid w:val="000E06AB"/>
    <w:rsid w:val="000E42AB"/>
    <w:rsid w:val="000E75AD"/>
    <w:rsid w:val="000F14AA"/>
    <w:rsid w:val="000F6625"/>
    <w:rsid w:val="000F6C5E"/>
    <w:rsid w:val="00123163"/>
    <w:rsid w:val="00145905"/>
    <w:rsid w:val="00145A4D"/>
    <w:rsid w:val="00151878"/>
    <w:rsid w:val="00157948"/>
    <w:rsid w:val="00167422"/>
    <w:rsid w:val="00167556"/>
    <w:rsid w:val="00171E14"/>
    <w:rsid w:val="00175B15"/>
    <w:rsid w:val="00180201"/>
    <w:rsid w:val="00187A71"/>
    <w:rsid w:val="001944A9"/>
    <w:rsid w:val="001A7301"/>
    <w:rsid w:val="001B643A"/>
    <w:rsid w:val="001C437A"/>
    <w:rsid w:val="001D5C10"/>
    <w:rsid w:val="001E35A8"/>
    <w:rsid w:val="001E4251"/>
    <w:rsid w:val="001F0C88"/>
    <w:rsid w:val="0020273E"/>
    <w:rsid w:val="00207FEA"/>
    <w:rsid w:val="002144F1"/>
    <w:rsid w:val="00223485"/>
    <w:rsid w:val="00227D74"/>
    <w:rsid w:val="00232EAC"/>
    <w:rsid w:val="00235E76"/>
    <w:rsid w:val="00236407"/>
    <w:rsid w:val="00241849"/>
    <w:rsid w:val="0024528A"/>
    <w:rsid w:val="00246923"/>
    <w:rsid w:val="00255063"/>
    <w:rsid w:val="00270C98"/>
    <w:rsid w:val="00274CD1"/>
    <w:rsid w:val="002803B0"/>
    <w:rsid w:val="00285CBE"/>
    <w:rsid w:val="00286FEE"/>
    <w:rsid w:val="00287AFD"/>
    <w:rsid w:val="00290F94"/>
    <w:rsid w:val="00292D56"/>
    <w:rsid w:val="00295C34"/>
    <w:rsid w:val="002A302C"/>
    <w:rsid w:val="002B2FC9"/>
    <w:rsid w:val="002C5C03"/>
    <w:rsid w:val="002D1720"/>
    <w:rsid w:val="002D75A4"/>
    <w:rsid w:val="002E0D99"/>
    <w:rsid w:val="002E6F68"/>
    <w:rsid w:val="002E7D2F"/>
    <w:rsid w:val="002F316A"/>
    <w:rsid w:val="0030570A"/>
    <w:rsid w:val="00306D69"/>
    <w:rsid w:val="003206CB"/>
    <w:rsid w:val="00322030"/>
    <w:rsid w:val="00322489"/>
    <w:rsid w:val="00337FAD"/>
    <w:rsid w:val="00347AD4"/>
    <w:rsid w:val="00354958"/>
    <w:rsid w:val="00362B6D"/>
    <w:rsid w:val="00367AF5"/>
    <w:rsid w:val="00373B26"/>
    <w:rsid w:val="00375C61"/>
    <w:rsid w:val="00394EBA"/>
    <w:rsid w:val="003A5FD7"/>
    <w:rsid w:val="003B210D"/>
    <w:rsid w:val="003B4AAD"/>
    <w:rsid w:val="003B6920"/>
    <w:rsid w:val="003C17E4"/>
    <w:rsid w:val="003C5026"/>
    <w:rsid w:val="003C5FD7"/>
    <w:rsid w:val="003D3869"/>
    <w:rsid w:val="003E0E45"/>
    <w:rsid w:val="003E143D"/>
    <w:rsid w:val="003E4F29"/>
    <w:rsid w:val="003F18AC"/>
    <w:rsid w:val="003F5A6E"/>
    <w:rsid w:val="003F7724"/>
    <w:rsid w:val="00406E30"/>
    <w:rsid w:val="00410A10"/>
    <w:rsid w:val="004207AF"/>
    <w:rsid w:val="004238A9"/>
    <w:rsid w:val="00430356"/>
    <w:rsid w:val="00430D4D"/>
    <w:rsid w:val="004431D0"/>
    <w:rsid w:val="00450B17"/>
    <w:rsid w:val="00450D9F"/>
    <w:rsid w:val="00453FD6"/>
    <w:rsid w:val="0046535A"/>
    <w:rsid w:val="00474A4D"/>
    <w:rsid w:val="00495F05"/>
    <w:rsid w:val="00495F72"/>
    <w:rsid w:val="004A1A5E"/>
    <w:rsid w:val="004B509B"/>
    <w:rsid w:val="004C1FAC"/>
    <w:rsid w:val="004C25E8"/>
    <w:rsid w:val="004D1A75"/>
    <w:rsid w:val="005124D9"/>
    <w:rsid w:val="00517914"/>
    <w:rsid w:val="005300FD"/>
    <w:rsid w:val="00532D35"/>
    <w:rsid w:val="005418C2"/>
    <w:rsid w:val="005419C1"/>
    <w:rsid w:val="005562F5"/>
    <w:rsid w:val="0055779B"/>
    <w:rsid w:val="00563AB8"/>
    <w:rsid w:val="00571F0E"/>
    <w:rsid w:val="005833CE"/>
    <w:rsid w:val="0058624A"/>
    <w:rsid w:val="00587C63"/>
    <w:rsid w:val="005917A7"/>
    <w:rsid w:val="005B13C7"/>
    <w:rsid w:val="005C2433"/>
    <w:rsid w:val="005D3063"/>
    <w:rsid w:val="005E7EBB"/>
    <w:rsid w:val="005F113F"/>
    <w:rsid w:val="00600AD4"/>
    <w:rsid w:val="00603C19"/>
    <w:rsid w:val="006233BC"/>
    <w:rsid w:val="00631CB7"/>
    <w:rsid w:val="00631D5D"/>
    <w:rsid w:val="00633479"/>
    <w:rsid w:val="00636AD6"/>
    <w:rsid w:val="00637559"/>
    <w:rsid w:val="0064632C"/>
    <w:rsid w:val="00655ADE"/>
    <w:rsid w:val="00663374"/>
    <w:rsid w:val="006645D4"/>
    <w:rsid w:val="006658AD"/>
    <w:rsid w:val="00665EC0"/>
    <w:rsid w:val="00666B6C"/>
    <w:rsid w:val="0068373A"/>
    <w:rsid w:val="0068713C"/>
    <w:rsid w:val="006A0FF4"/>
    <w:rsid w:val="006A69E0"/>
    <w:rsid w:val="006B528A"/>
    <w:rsid w:val="006C49BA"/>
    <w:rsid w:val="006C7F26"/>
    <w:rsid w:val="006D2F9B"/>
    <w:rsid w:val="006D7866"/>
    <w:rsid w:val="006E67D5"/>
    <w:rsid w:val="006F1F64"/>
    <w:rsid w:val="00714A08"/>
    <w:rsid w:val="00726012"/>
    <w:rsid w:val="007342D6"/>
    <w:rsid w:val="0075784D"/>
    <w:rsid w:val="00762DBC"/>
    <w:rsid w:val="00763372"/>
    <w:rsid w:val="00776F98"/>
    <w:rsid w:val="007831AD"/>
    <w:rsid w:val="007848A6"/>
    <w:rsid w:val="00792EAD"/>
    <w:rsid w:val="0079395F"/>
    <w:rsid w:val="0079762C"/>
    <w:rsid w:val="007A3ECD"/>
    <w:rsid w:val="007C2F9F"/>
    <w:rsid w:val="007D41B9"/>
    <w:rsid w:val="007E5429"/>
    <w:rsid w:val="007F34E4"/>
    <w:rsid w:val="0081010D"/>
    <w:rsid w:val="0081065F"/>
    <w:rsid w:val="008230E0"/>
    <w:rsid w:val="0082556A"/>
    <w:rsid w:val="00826227"/>
    <w:rsid w:val="00827796"/>
    <w:rsid w:val="00832A3A"/>
    <w:rsid w:val="00834510"/>
    <w:rsid w:val="00851B0B"/>
    <w:rsid w:val="0085497F"/>
    <w:rsid w:val="00871241"/>
    <w:rsid w:val="008869FB"/>
    <w:rsid w:val="008A132A"/>
    <w:rsid w:val="008B6389"/>
    <w:rsid w:val="008C05D6"/>
    <w:rsid w:val="008C09C7"/>
    <w:rsid w:val="008C400E"/>
    <w:rsid w:val="008C75A4"/>
    <w:rsid w:val="008D0F32"/>
    <w:rsid w:val="008D3D41"/>
    <w:rsid w:val="008D6946"/>
    <w:rsid w:val="008F6C01"/>
    <w:rsid w:val="008F72F8"/>
    <w:rsid w:val="009045EE"/>
    <w:rsid w:val="009129DE"/>
    <w:rsid w:val="00913312"/>
    <w:rsid w:val="00920030"/>
    <w:rsid w:val="009230CB"/>
    <w:rsid w:val="00926D02"/>
    <w:rsid w:val="00931050"/>
    <w:rsid w:val="00934006"/>
    <w:rsid w:val="00935AE2"/>
    <w:rsid w:val="00942CE0"/>
    <w:rsid w:val="009558E5"/>
    <w:rsid w:val="009566A6"/>
    <w:rsid w:val="00957427"/>
    <w:rsid w:val="0096765E"/>
    <w:rsid w:val="00967F49"/>
    <w:rsid w:val="00970EAA"/>
    <w:rsid w:val="00975AF0"/>
    <w:rsid w:val="009772AB"/>
    <w:rsid w:val="009906EE"/>
    <w:rsid w:val="009951A9"/>
    <w:rsid w:val="009A21C9"/>
    <w:rsid w:val="009B11EF"/>
    <w:rsid w:val="009B4847"/>
    <w:rsid w:val="009C788A"/>
    <w:rsid w:val="009E2805"/>
    <w:rsid w:val="009E775C"/>
    <w:rsid w:val="009F74C9"/>
    <w:rsid w:val="00A03D10"/>
    <w:rsid w:val="00A05B9E"/>
    <w:rsid w:val="00A06791"/>
    <w:rsid w:val="00A13748"/>
    <w:rsid w:val="00A225A8"/>
    <w:rsid w:val="00A225E1"/>
    <w:rsid w:val="00A35819"/>
    <w:rsid w:val="00A35FE5"/>
    <w:rsid w:val="00A4445C"/>
    <w:rsid w:val="00A46DC9"/>
    <w:rsid w:val="00A4716E"/>
    <w:rsid w:val="00A50AFB"/>
    <w:rsid w:val="00A50D82"/>
    <w:rsid w:val="00A50F1E"/>
    <w:rsid w:val="00A56094"/>
    <w:rsid w:val="00A6707F"/>
    <w:rsid w:val="00A752A5"/>
    <w:rsid w:val="00A75C72"/>
    <w:rsid w:val="00A90207"/>
    <w:rsid w:val="00A94ACA"/>
    <w:rsid w:val="00AA6087"/>
    <w:rsid w:val="00AB3265"/>
    <w:rsid w:val="00AB48C0"/>
    <w:rsid w:val="00AC46A9"/>
    <w:rsid w:val="00AC6FB8"/>
    <w:rsid w:val="00AD3469"/>
    <w:rsid w:val="00AE6051"/>
    <w:rsid w:val="00AF0A18"/>
    <w:rsid w:val="00AF0E75"/>
    <w:rsid w:val="00AF2E88"/>
    <w:rsid w:val="00B0237C"/>
    <w:rsid w:val="00B12882"/>
    <w:rsid w:val="00B2626E"/>
    <w:rsid w:val="00B27522"/>
    <w:rsid w:val="00B31FCE"/>
    <w:rsid w:val="00B52337"/>
    <w:rsid w:val="00B528AE"/>
    <w:rsid w:val="00B71AAF"/>
    <w:rsid w:val="00B75FA0"/>
    <w:rsid w:val="00B80E2B"/>
    <w:rsid w:val="00B83C9D"/>
    <w:rsid w:val="00B92603"/>
    <w:rsid w:val="00B96688"/>
    <w:rsid w:val="00BA37D4"/>
    <w:rsid w:val="00BB0776"/>
    <w:rsid w:val="00BC491D"/>
    <w:rsid w:val="00BC5D0C"/>
    <w:rsid w:val="00BD2C7A"/>
    <w:rsid w:val="00BF2F9D"/>
    <w:rsid w:val="00BF6704"/>
    <w:rsid w:val="00C00047"/>
    <w:rsid w:val="00C02B9E"/>
    <w:rsid w:val="00C11287"/>
    <w:rsid w:val="00C171AF"/>
    <w:rsid w:val="00C2154C"/>
    <w:rsid w:val="00C24BD9"/>
    <w:rsid w:val="00C41937"/>
    <w:rsid w:val="00C45E44"/>
    <w:rsid w:val="00C502C1"/>
    <w:rsid w:val="00C57D2A"/>
    <w:rsid w:val="00C745AB"/>
    <w:rsid w:val="00C84BE7"/>
    <w:rsid w:val="00C93614"/>
    <w:rsid w:val="00C965AF"/>
    <w:rsid w:val="00CA1C08"/>
    <w:rsid w:val="00CA3215"/>
    <w:rsid w:val="00CB32D9"/>
    <w:rsid w:val="00CC0434"/>
    <w:rsid w:val="00CC0830"/>
    <w:rsid w:val="00CC3159"/>
    <w:rsid w:val="00CC3A6F"/>
    <w:rsid w:val="00CE2782"/>
    <w:rsid w:val="00D01B97"/>
    <w:rsid w:val="00D16AFB"/>
    <w:rsid w:val="00D2022D"/>
    <w:rsid w:val="00D27546"/>
    <w:rsid w:val="00D309C3"/>
    <w:rsid w:val="00D43E55"/>
    <w:rsid w:val="00D471F6"/>
    <w:rsid w:val="00D47F82"/>
    <w:rsid w:val="00D516FE"/>
    <w:rsid w:val="00D52A65"/>
    <w:rsid w:val="00D52D69"/>
    <w:rsid w:val="00D557AF"/>
    <w:rsid w:val="00D57332"/>
    <w:rsid w:val="00D62EBB"/>
    <w:rsid w:val="00D70429"/>
    <w:rsid w:val="00D827FB"/>
    <w:rsid w:val="00D8285E"/>
    <w:rsid w:val="00D85858"/>
    <w:rsid w:val="00D902AB"/>
    <w:rsid w:val="00D96962"/>
    <w:rsid w:val="00DA61DD"/>
    <w:rsid w:val="00DA7339"/>
    <w:rsid w:val="00DB0BB8"/>
    <w:rsid w:val="00DC6660"/>
    <w:rsid w:val="00DE0813"/>
    <w:rsid w:val="00DE2215"/>
    <w:rsid w:val="00E020DF"/>
    <w:rsid w:val="00E02173"/>
    <w:rsid w:val="00E04A66"/>
    <w:rsid w:val="00E05928"/>
    <w:rsid w:val="00E148D8"/>
    <w:rsid w:val="00E20307"/>
    <w:rsid w:val="00E25415"/>
    <w:rsid w:val="00E27E47"/>
    <w:rsid w:val="00E34640"/>
    <w:rsid w:val="00E73318"/>
    <w:rsid w:val="00E7347E"/>
    <w:rsid w:val="00E84DA3"/>
    <w:rsid w:val="00E9195A"/>
    <w:rsid w:val="00E919C3"/>
    <w:rsid w:val="00E9338F"/>
    <w:rsid w:val="00E9383B"/>
    <w:rsid w:val="00EA18EB"/>
    <w:rsid w:val="00EA757D"/>
    <w:rsid w:val="00EC13B1"/>
    <w:rsid w:val="00ED10E7"/>
    <w:rsid w:val="00ED24E9"/>
    <w:rsid w:val="00EE1F0A"/>
    <w:rsid w:val="00EE3E96"/>
    <w:rsid w:val="00EE519D"/>
    <w:rsid w:val="00EF287F"/>
    <w:rsid w:val="00EF40A4"/>
    <w:rsid w:val="00EF4958"/>
    <w:rsid w:val="00EF4BEB"/>
    <w:rsid w:val="00EF4FED"/>
    <w:rsid w:val="00F37F4A"/>
    <w:rsid w:val="00F42922"/>
    <w:rsid w:val="00F45820"/>
    <w:rsid w:val="00F514D3"/>
    <w:rsid w:val="00F6098A"/>
    <w:rsid w:val="00F6249E"/>
    <w:rsid w:val="00F64639"/>
    <w:rsid w:val="00F65A15"/>
    <w:rsid w:val="00F663C3"/>
    <w:rsid w:val="00F827F3"/>
    <w:rsid w:val="00F83795"/>
    <w:rsid w:val="00F954FC"/>
    <w:rsid w:val="00FA6D26"/>
    <w:rsid w:val="00FC266B"/>
    <w:rsid w:val="00FC30ED"/>
    <w:rsid w:val="00FC63DC"/>
    <w:rsid w:val="00FC64FB"/>
    <w:rsid w:val="00FE2503"/>
    <w:rsid w:val="00FE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22"/>
    <w:rPr>
      <w:rFonts w:cs="Calibri"/>
    </w:rPr>
  </w:style>
  <w:style w:type="paragraph" w:styleId="Heading1">
    <w:name w:val="heading 1"/>
    <w:basedOn w:val="Normal"/>
    <w:link w:val="Heading1Char"/>
    <w:uiPriority w:val="99"/>
    <w:qFormat/>
    <w:locked/>
    <w:rsid w:val="00D471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E35A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71F6"/>
    <w:rPr>
      <w:rFonts w:ascii="Calibri" w:hAnsi="Calibri" w:cs="Calibri"/>
      <w:b/>
      <w:bCs/>
      <w:kern w:val="36"/>
      <w:sz w:val="48"/>
      <w:szCs w:val="4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35A8"/>
    <w:rPr>
      <w:rFonts w:ascii="Cambria" w:hAnsi="Cambria" w:cs="Cambria"/>
      <w:b/>
      <w:bCs/>
      <w:sz w:val="26"/>
      <w:szCs w:val="26"/>
      <w:lang w:val="ru-RU" w:eastAsia="ru-RU"/>
    </w:rPr>
  </w:style>
  <w:style w:type="character" w:styleId="Hyperlink">
    <w:name w:val="Hyperlink"/>
    <w:basedOn w:val="DefaultParagraphFont"/>
    <w:uiPriority w:val="99"/>
    <w:rsid w:val="00A94AC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C745AB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0976B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6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535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535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535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53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536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537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538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537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53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537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53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blioclub.ru/index.php?page=book_red&amp;id=363408" TargetMode="External"/><Relationship Id="rId299" Type="http://schemas.openxmlformats.org/officeDocument/2006/relationships/hyperlink" Target="http://biblioclub.ru" TargetMode="External"/><Relationship Id="rId21" Type="http://schemas.openxmlformats.org/officeDocument/2006/relationships/hyperlink" Target="http://biblioclub.ru/index.php?page=book&amp;id=439328" TargetMode="External"/><Relationship Id="rId63" Type="http://schemas.openxmlformats.org/officeDocument/2006/relationships/hyperlink" Target="http://biblioclub.ru/index.php?page=book&amp;id=441342" TargetMode="External"/><Relationship Id="rId159" Type="http://schemas.openxmlformats.org/officeDocument/2006/relationships/hyperlink" Target="http://biblioclub.ru/index.php?page=book&amp;id=272374" TargetMode="External"/><Relationship Id="rId324" Type="http://schemas.openxmlformats.org/officeDocument/2006/relationships/hyperlink" Target="http://biblioclub.ru" TargetMode="External"/><Relationship Id="rId366" Type="http://schemas.openxmlformats.org/officeDocument/2006/relationships/hyperlink" Target="http://biblioclub.ru" TargetMode="External"/><Relationship Id="rId170" Type="http://schemas.openxmlformats.org/officeDocument/2006/relationships/hyperlink" Target="http://biblioclub.ru/index.php?page=book&amp;id=114717" TargetMode="External"/><Relationship Id="rId226" Type="http://schemas.openxmlformats.org/officeDocument/2006/relationships/hyperlink" Target="http://biblioclub.ru/index.php?page=book&amp;id=114797" TargetMode="External"/><Relationship Id="rId433" Type="http://schemas.openxmlformats.org/officeDocument/2006/relationships/hyperlink" Target="http://biblioclub.ru" TargetMode="External"/><Relationship Id="rId268" Type="http://schemas.openxmlformats.org/officeDocument/2006/relationships/hyperlink" Target="http://www.iprbookshop.ru" TargetMode="External"/><Relationship Id="rId32" Type="http://schemas.openxmlformats.org/officeDocument/2006/relationships/hyperlink" Target="http://biblioclub.ru/index.php?page=book_red&amp;id=114721" TargetMode="External"/><Relationship Id="rId74" Type="http://schemas.openxmlformats.org/officeDocument/2006/relationships/hyperlink" Target="http://biblioclub.ru/index.php?page=book_red&amp;id=208954" TargetMode="External"/><Relationship Id="rId128" Type="http://schemas.openxmlformats.org/officeDocument/2006/relationships/hyperlink" Target="http://biblioclub.ru/index.php?page=publisher_red&amp;pub_id=847" TargetMode="External"/><Relationship Id="rId335" Type="http://schemas.openxmlformats.org/officeDocument/2006/relationships/hyperlink" Target="http://biblioclub.ru" TargetMode="External"/><Relationship Id="rId377" Type="http://schemas.openxmlformats.org/officeDocument/2006/relationships/hyperlink" Target="http://www.iprbookshop.ru" TargetMode="External"/><Relationship Id="rId5" Type="http://schemas.openxmlformats.org/officeDocument/2006/relationships/hyperlink" Target="http://biblioclub.ru/index.php?page=book&amp;id=435245" TargetMode="External"/><Relationship Id="rId181" Type="http://schemas.openxmlformats.org/officeDocument/2006/relationships/hyperlink" Target="http://biblioclub.ru/index.php?page=book&amp;id=90911" TargetMode="External"/><Relationship Id="rId237" Type="http://schemas.openxmlformats.org/officeDocument/2006/relationships/hyperlink" Target="http://biblioclub.ru/index.php?page=book&amp;id=452891" TargetMode="External"/><Relationship Id="rId402" Type="http://schemas.openxmlformats.org/officeDocument/2006/relationships/hyperlink" Target="http://biblioclub.ru" TargetMode="External"/><Relationship Id="rId279" Type="http://schemas.openxmlformats.org/officeDocument/2006/relationships/hyperlink" Target="http://biblioclub.ru/index.php?page=publisher_red&amp;pub_id=15403" TargetMode="External"/><Relationship Id="rId444" Type="http://schemas.openxmlformats.org/officeDocument/2006/relationships/hyperlink" Target="http://biblioclub.ru" TargetMode="External"/><Relationship Id="rId43" Type="http://schemas.openxmlformats.org/officeDocument/2006/relationships/hyperlink" Target="http://biblioclub.ru/index.php?page=book_red&amp;id=436797" TargetMode="External"/><Relationship Id="rId139" Type="http://schemas.openxmlformats.org/officeDocument/2006/relationships/hyperlink" Target="http://biblioclub.ru/index.php?page=author_red&amp;id=98886" TargetMode="External"/><Relationship Id="rId290" Type="http://schemas.openxmlformats.org/officeDocument/2006/relationships/hyperlink" Target="http://www.iprbookshop.ru" TargetMode="External"/><Relationship Id="rId304" Type="http://schemas.openxmlformats.org/officeDocument/2006/relationships/hyperlink" Target="http://biblioclub.ru" TargetMode="External"/><Relationship Id="rId346" Type="http://schemas.openxmlformats.org/officeDocument/2006/relationships/hyperlink" Target="http://biblioclub.ru" TargetMode="External"/><Relationship Id="rId388" Type="http://schemas.openxmlformats.org/officeDocument/2006/relationships/hyperlink" Target="http://biblioclub.ru" TargetMode="External"/><Relationship Id="rId85" Type="http://schemas.openxmlformats.org/officeDocument/2006/relationships/hyperlink" Target="http://biblioclub.ru/index.php?page=book_red&amp;id=271591" TargetMode="External"/><Relationship Id="rId150" Type="http://schemas.openxmlformats.org/officeDocument/2006/relationships/hyperlink" Target="http://biblioclub.ru" TargetMode="External"/><Relationship Id="rId192" Type="http://schemas.openxmlformats.org/officeDocument/2006/relationships/hyperlink" Target="http://biblioclub.ru/index.php?page=book&amp;id=115031" TargetMode="External"/><Relationship Id="rId206" Type="http://schemas.openxmlformats.org/officeDocument/2006/relationships/hyperlink" Target="http://biblioclub.ru/index.php?page=book&amp;id=118332" TargetMode="External"/><Relationship Id="rId413" Type="http://schemas.openxmlformats.org/officeDocument/2006/relationships/hyperlink" Target="http://biblioclub.ru" TargetMode="External"/><Relationship Id="rId248" Type="http://schemas.openxmlformats.org/officeDocument/2006/relationships/hyperlink" Target="http://biblioclub.ru" TargetMode="External"/><Relationship Id="rId455" Type="http://schemas.openxmlformats.org/officeDocument/2006/relationships/hyperlink" Target="http://biblioclub.ru" TargetMode="External"/><Relationship Id="rId12" Type="http://schemas.openxmlformats.org/officeDocument/2006/relationships/hyperlink" Target="http://biblioclub.ru/index.php?page=book_red&amp;id=446414" TargetMode="External"/><Relationship Id="rId108" Type="http://schemas.openxmlformats.org/officeDocument/2006/relationships/hyperlink" Target="http://biblioclub.ru/index.php?page=book_red&amp;id=277472" TargetMode="External"/><Relationship Id="rId315" Type="http://schemas.openxmlformats.org/officeDocument/2006/relationships/hyperlink" Target="http://biblioclub.ru" TargetMode="External"/><Relationship Id="rId357" Type="http://schemas.openxmlformats.org/officeDocument/2006/relationships/hyperlink" Target="http://biblioclub.ru" TargetMode="External"/><Relationship Id="rId54" Type="http://schemas.openxmlformats.org/officeDocument/2006/relationships/hyperlink" Target="http://biblioclub.ru/index.php?page=book&amp;id=118153" TargetMode="External"/><Relationship Id="rId96" Type="http://schemas.openxmlformats.org/officeDocument/2006/relationships/hyperlink" Target="http://biblioclub.ru/index.php?page=book_red&amp;id=117708" TargetMode="External"/><Relationship Id="rId161" Type="http://schemas.openxmlformats.org/officeDocument/2006/relationships/hyperlink" Target="http://biblioclub.ru/index.php?page=book&amp;id=115389" TargetMode="External"/><Relationship Id="rId217" Type="http://schemas.openxmlformats.org/officeDocument/2006/relationships/hyperlink" Target="http://biblioclub.ru/index.php?page=book&amp;id=428382" TargetMode="External"/><Relationship Id="rId399" Type="http://schemas.openxmlformats.org/officeDocument/2006/relationships/hyperlink" Target="http://biblioclub.ru" TargetMode="External"/><Relationship Id="rId259" Type="http://schemas.openxmlformats.org/officeDocument/2006/relationships/hyperlink" Target="http://biblioclub.ru/index.php?page=publisher_red&amp;pub_id=2438" TargetMode="External"/><Relationship Id="rId424" Type="http://schemas.openxmlformats.org/officeDocument/2006/relationships/hyperlink" Target="http://biblioclub.ru" TargetMode="External"/><Relationship Id="rId466" Type="http://schemas.openxmlformats.org/officeDocument/2006/relationships/fontTable" Target="fontTable.xml"/><Relationship Id="rId23" Type="http://schemas.openxmlformats.org/officeDocument/2006/relationships/hyperlink" Target="http://biblioclub.ru/index.php?page=book&amp;id=257770" TargetMode="External"/><Relationship Id="rId119" Type="http://schemas.openxmlformats.org/officeDocument/2006/relationships/hyperlink" Target="http://biblioclub.ru/index.php?page=book_red&amp;id=116991" TargetMode="External"/><Relationship Id="rId270" Type="http://schemas.openxmlformats.org/officeDocument/2006/relationships/hyperlink" Target="http://www.iprbookshop.ru/collections?hid=643" TargetMode="External"/><Relationship Id="rId326" Type="http://schemas.openxmlformats.org/officeDocument/2006/relationships/hyperlink" Target="http://biblioclub.ru" TargetMode="External"/><Relationship Id="rId44" Type="http://schemas.openxmlformats.org/officeDocument/2006/relationships/hyperlink" Target="http://biblioclub.ru/index.php?page=book_red&amp;id=117473" TargetMode="External"/><Relationship Id="rId65" Type="http://schemas.openxmlformats.org/officeDocument/2006/relationships/hyperlink" Target="http://biblioclub.ru/index.php?page=book_red&amp;id=114534" TargetMode="External"/><Relationship Id="rId86" Type="http://schemas.openxmlformats.org/officeDocument/2006/relationships/hyperlink" Target="http://biblioclub.ru/index.php?page=book_red&amp;id=253833" TargetMode="External"/><Relationship Id="rId130" Type="http://schemas.openxmlformats.org/officeDocument/2006/relationships/hyperlink" Target="http://biblioclub.ru/index.php?page=author_red&amp;id=102754" TargetMode="External"/><Relationship Id="rId151" Type="http://schemas.openxmlformats.org/officeDocument/2006/relationships/hyperlink" Target="http://biblioclub.ru" TargetMode="External"/><Relationship Id="rId368" Type="http://schemas.openxmlformats.org/officeDocument/2006/relationships/hyperlink" Target="http://biblioclub.ru" TargetMode="External"/><Relationship Id="rId389" Type="http://schemas.openxmlformats.org/officeDocument/2006/relationships/hyperlink" Target="http://biblioclub.ru" TargetMode="External"/><Relationship Id="rId172" Type="http://schemas.openxmlformats.org/officeDocument/2006/relationships/hyperlink" Target="http://biblioclub.ru/index.php?page=book&amp;id=450751" TargetMode="External"/><Relationship Id="rId193" Type="http://schemas.openxmlformats.org/officeDocument/2006/relationships/hyperlink" Target="http://biblioclub.ru/index.php?page=book&amp;id=119021" TargetMode="External"/><Relationship Id="rId207" Type="http://schemas.openxmlformats.org/officeDocument/2006/relationships/hyperlink" Target="http://biblioclub.ru/index.php?page=book&amp;id=428522" TargetMode="External"/><Relationship Id="rId228" Type="http://schemas.openxmlformats.org/officeDocument/2006/relationships/hyperlink" Target="http://biblioclub.ru/index.php?page=book&amp;id=114796" TargetMode="External"/><Relationship Id="rId249" Type="http://schemas.openxmlformats.org/officeDocument/2006/relationships/hyperlink" Target="http://biblioclub.ru" TargetMode="External"/><Relationship Id="rId414" Type="http://schemas.openxmlformats.org/officeDocument/2006/relationships/hyperlink" Target="http://biblioclub.ru" TargetMode="External"/><Relationship Id="rId435" Type="http://schemas.openxmlformats.org/officeDocument/2006/relationships/hyperlink" Target="http://biblioclub.ru" TargetMode="External"/><Relationship Id="rId456" Type="http://schemas.openxmlformats.org/officeDocument/2006/relationships/hyperlink" Target="http://biblioclub.ru" TargetMode="External"/><Relationship Id="rId13" Type="http://schemas.openxmlformats.org/officeDocument/2006/relationships/hyperlink" Target="http://biblioclub.ru/index.php?page=book_red&amp;id=429539" TargetMode="External"/><Relationship Id="rId109" Type="http://schemas.openxmlformats.org/officeDocument/2006/relationships/hyperlink" Target="http://biblioclub.ru/index.php?page=book_red&amp;id=272164" TargetMode="External"/><Relationship Id="rId260" Type="http://schemas.openxmlformats.org/officeDocument/2006/relationships/hyperlink" Target="http://biblioclub.ru" TargetMode="External"/><Relationship Id="rId281" Type="http://schemas.openxmlformats.org/officeDocument/2006/relationships/hyperlink" Target="http://biblioclub.ru" TargetMode="External"/><Relationship Id="rId316" Type="http://schemas.openxmlformats.org/officeDocument/2006/relationships/hyperlink" Target="http://biblioclub.ru" TargetMode="External"/><Relationship Id="rId337" Type="http://schemas.openxmlformats.org/officeDocument/2006/relationships/hyperlink" Target="http://biblioclub.ru" TargetMode="External"/><Relationship Id="rId34" Type="http://schemas.openxmlformats.org/officeDocument/2006/relationships/hyperlink" Target="http://biblioclub.ru/index.php?page=book_red&amp;id=385843" TargetMode="External"/><Relationship Id="rId55" Type="http://schemas.openxmlformats.org/officeDocument/2006/relationships/hyperlink" Target="http://biblioclub.ru/index.php?page=book_red&amp;id=118963" TargetMode="External"/><Relationship Id="rId76" Type="http://schemas.openxmlformats.org/officeDocument/2006/relationships/hyperlink" Target="http://biblioclub.ru/index.php?page=book&amp;id=446568" TargetMode="External"/><Relationship Id="rId97" Type="http://schemas.openxmlformats.org/officeDocument/2006/relationships/hyperlink" Target="http://biblioclub.ru/index.php?page=book_red&amp;id=119021" TargetMode="External"/><Relationship Id="rId120" Type="http://schemas.openxmlformats.org/officeDocument/2006/relationships/hyperlink" Target="http://biblioclub.ru/index.php?page=book_red&amp;id=209329" TargetMode="External"/><Relationship Id="rId141" Type="http://schemas.openxmlformats.org/officeDocument/2006/relationships/hyperlink" Target="http://biblioclub.ru/index.php?page=publisher_red&amp;pub_id=16958" TargetMode="External"/><Relationship Id="rId358" Type="http://schemas.openxmlformats.org/officeDocument/2006/relationships/hyperlink" Target="http://biblioclub.ru" TargetMode="External"/><Relationship Id="rId379" Type="http://schemas.openxmlformats.org/officeDocument/2006/relationships/hyperlink" Target="http://www.iprbookshop.ru" TargetMode="External"/><Relationship Id="rId7" Type="http://schemas.openxmlformats.org/officeDocument/2006/relationships/hyperlink" Target="http://biblioclub.ru/index.php?page=book&amp;id=253690" TargetMode="External"/><Relationship Id="rId162" Type="http://schemas.openxmlformats.org/officeDocument/2006/relationships/hyperlink" Target="http://biblioclub.ru/index.php?page=book&amp;id=115399" TargetMode="External"/><Relationship Id="rId183" Type="http://schemas.openxmlformats.org/officeDocument/2006/relationships/hyperlink" Target="http://biblioclub.ru/index.php?page=book&amp;id=208646" TargetMode="External"/><Relationship Id="rId218" Type="http://schemas.openxmlformats.org/officeDocument/2006/relationships/hyperlink" Target="http://biblioclub.ru/index.php?page=book&amp;id=272222" TargetMode="External"/><Relationship Id="rId239" Type="http://schemas.openxmlformats.org/officeDocument/2006/relationships/hyperlink" Target="http://biblioclub.ru/index.php?page=book&amp;id=439186" TargetMode="External"/><Relationship Id="rId390" Type="http://schemas.openxmlformats.org/officeDocument/2006/relationships/hyperlink" Target="http://biblioclub.ru" TargetMode="External"/><Relationship Id="rId404" Type="http://schemas.openxmlformats.org/officeDocument/2006/relationships/hyperlink" Target="http://biblioclub.ru" TargetMode="External"/><Relationship Id="rId425" Type="http://schemas.openxmlformats.org/officeDocument/2006/relationships/hyperlink" Target="http://biblioclub.ru" TargetMode="External"/><Relationship Id="rId446" Type="http://schemas.openxmlformats.org/officeDocument/2006/relationships/hyperlink" Target="http://biblioclub.ru" TargetMode="External"/><Relationship Id="rId467" Type="http://schemas.openxmlformats.org/officeDocument/2006/relationships/theme" Target="theme/theme1.xml"/><Relationship Id="rId250" Type="http://schemas.openxmlformats.org/officeDocument/2006/relationships/hyperlink" Target="http://biblioclub.ru" TargetMode="External"/><Relationship Id="rId271" Type="http://schemas.openxmlformats.org/officeDocument/2006/relationships/hyperlink" Target="http://www.iprbookshop.ru" TargetMode="External"/><Relationship Id="rId292" Type="http://schemas.openxmlformats.org/officeDocument/2006/relationships/hyperlink" Target="http://biblioclub.ru" TargetMode="External"/><Relationship Id="rId306" Type="http://schemas.openxmlformats.org/officeDocument/2006/relationships/hyperlink" Target="http://biblioclub.ru" TargetMode="External"/><Relationship Id="rId24" Type="http://schemas.openxmlformats.org/officeDocument/2006/relationships/hyperlink" Target="http://biblioclub.ru/index.php?page=book&amp;id=447794" TargetMode="External"/><Relationship Id="rId45" Type="http://schemas.openxmlformats.org/officeDocument/2006/relationships/hyperlink" Target="http://biblioclub.ru/index.php?page=book_red&amp;id=253802" TargetMode="External"/><Relationship Id="rId66" Type="http://schemas.openxmlformats.org/officeDocument/2006/relationships/hyperlink" Target="http://biblioclub.ru/index.php?page=book_red&amp;id=450634" TargetMode="External"/><Relationship Id="rId87" Type="http://schemas.openxmlformats.org/officeDocument/2006/relationships/hyperlink" Target="http://biblioclub.ru/index.php?page=book_red&amp;id=117573" TargetMode="External"/><Relationship Id="rId110" Type="http://schemas.openxmlformats.org/officeDocument/2006/relationships/hyperlink" Target="http://biblioclub.ru/index.php?page=book_red&amp;id=444946" TargetMode="External"/><Relationship Id="rId131" Type="http://schemas.openxmlformats.org/officeDocument/2006/relationships/hyperlink" Target="http://biblioclub.ru/index.php?page=publisher_red&amp;pub_id=68" TargetMode="External"/><Relationship Id="rId327" Type="http://schemas.openxmlformats.org/officeDocument/2006/relationships/hyperlink" Target="http://biblioclub.ru" TargetMode="External"/><Relationship Id="rId348" Type="http://schemas.openxmlformats.org/officeDocument/2006/relationships/hyperlink" Target="http://biblioclub.ru" TargetMode="External"/><Relationship Id="rId369" Type="http://schemas.openxmlformats.org/officeDocument/2006/relationships/hyperlink" Target="http://biblioclub.ru" TargetMode="External"/><Relationship Id="rId152" Type="http://schemas.openxmlformats.org/officeDocument/2006/relationships/hyperlink" Target="http://biblioclub.ru" TargetMode="External"/><Relationship Id="rId173" Type="http://schemas.openxmlformats.org/officeDocument/2006/relationships/hyperlink" Target="http://biblioclub.ru/index.php?page=book&amp;id=115182" TargetMode="External"/><Relationship Id="rId194" Type="http://schemas.openxmlformats.org/officeDocument/2006/relationships/hyperlink" Target="http://biblioclub.ru/index.php?page=book&amp;id=434745" TargetMode="External"/><Relationship Id="rId208" Type="http://schemas.openxmlformats.org/officeDocument/2006/relationships/hyperlink" Target="http://biblioclub.ru/index.php?page=book&amp;id=436417" TargetMode="External"/><Relationship Id="rId229" Type="http://schemas.openxmlformats.org/officeDocument/2006/relationships/hyperlink" Target="http://biblioclub.ru/index.php?page=book&amp;id=361790" TargetMode="External"/><Relationship Id="rId380" Type="http://schemas.openxmlformats.org/officeDocument/2006/relationships/hyperlink" Target="http://biblioclub.ru" TargetMode="External"/><Relationship Id="rId415" Type="http://schemas.openxmlformats.org/officeDocument/2006/relationships/hyperlink" Target="http://biblioclub.ru" TargetMode="External"/><Relationship Id="rId436" Type="http://schemas.openxmlformats.org/officeDocument/2006/relationships/hyperlink" Target="http://biblioclub.ru" TargetMode="External"/><Relationship Id="rId457" Type="http://schemas.openxmlformats.org/officeDocument/2006/relationships/hyperlink" Target="http://biblioclub.ru" TargetMode="External"/><Relationship Id="rId240" Type="http://schemas.openxmlformats.org/officeDocument/2006/relationships/hyperlink" Target="http://biblioclub.ru/index.php?page=book&amp;id=272164" TargetMode="External"/><Relationship Id="rId261" Type="http://schemas.openxmlformats.org/officeDocument/2006/relationships/hyperlink" Target="http://biblioclub.ru/index.php?page=author_red&amp;id=74620" TargetMode="External"/><Relationship Id="rId14" Type="http://schemas.openxmlformats.org/officeDocument/2006/relationships/hyperlink" Target="http://biblioclub.ru/index.php?page=book&amp;id=276992" TargetMode="External"/><Relationship Id="rId35" Type="http://schemas.openxmlformats.org/officeDocument/2006/relationships/hyperlink" Target="http://biblioclub.ru/index.php?page=book_red&amp;id=363214" TargetMode="External"/><Relationship Id="rId56" Type="http://schemas.openxmlformats.org/officeDocument/2006/relationships/hyperlink" Target="http://biblioclub.ru/index.php?page=book_red&amp;id=436709" TargetMode="External"/><Relationship Id="rId77" Type="http://schemas.openxmlformats.org/officeDocument/2006/relationships/hyperlink" Target="http://biblioclub.ru/index.php?page=book_red&amp;id=364359" TargetMode="External"/><Relationship Id="rId100" Type="http://schemas.openxmlformats.org/officeDocument/2006/relationships/hyperlink" Target="http://biblioclub.ru/index.php?page=book_red&amp;id=253702" TargetMode="External"/><Relationship Id="rId282" Type="http://schemas.openxmlformats.org/officeDocument/2006/relationships/hyperlink" Target="http://www.iprbookshop.ru" TargetMode="External"/><Relationship Id="rId317" Type="http://schemas.openxmlformats.org/officeDocument/2006/relationships/hyperlink" Target="http://biblioclub.ru" TargetMode="External"/><Relationship Id="rId338" Type="http://schemas.openxmlformats.org/officeDocument/2006/relationships/hyperlink" Target="http://biblioclub.ru" TargetMode="External"/><Relationship Id="rId359" Type="http://schemas.openxmlformats.org/officeDocument/2006/relationships/hyperlink" Target="http://biblioclub.ru" TargetMode="External"/><Relationship Id="rId8" Type="http://schemas.openxmlformats.org/officeDocument/2006/relationships/hyperlink" Target="http://biblioclub.ru/index.php?page=book_red&amp;id=114562" TargetMode="External"/><Relationship Id="rId98" Type="http://schemas.openxmlformats.org/officeDocument/2006/relationships/hyperlink" Target="http://biblioclub.ru/index.php?page=book_red&amp;id=439196" TargetMode="External"/><Relationship Id="rId121" Type="http://schemas.openxmlformats.org/officeDocument/2006/relationships/hyperlink" Target="http://biblioclub.ru/index.php?page=book_red&amp;id=256703" TargetMode="External"/><Relationship Id="rId142" Type="http://schemas.openxmlformats.org/officeDocument/2006/relationships/hyperlink" Target="http://biblioclub.ru/index.php?page=publisher_red&amp;pub_id=4630" TargetMode="External"/><Relationship Id="rId163" Type="http://schemas.openxmlformats.org/officeDocument/2006/relationships/hyperlink" Target="http://biblioclub.ru/index.php?page=book_red&amp;id=426487" TargetMode="External"/><Relationship Id="rId184" Type="http://schemas.openxmlformats.org/officeDocument/2006/relationships/hyperlink" Target="http://biblioclub.ru/index.php?page=book&amp;id=445045" TargetMode="External"/><Relationship Id="rId219" Type="http://schemas.openxmlformats.org/officeDocument/2006/relationships/hyperlink" Target="http://biblioclub.ru/index.php?page=book&amp;id=364004" TargetMode="External"/><Relationship Id="rId370" Type="http://schemas.openxmlformats.org/officeDocument/2006/relationships/hyperlink" Target="http://biblioclub.ru" TargetMode="External"/><Relationship Id="rId391" Type="http://schemas.openxmlformats.org/officeDocument/2006/relationships/hyperlink" Target="http://biblioclub.ru" TargetMode="External"/><Relationship Id="rId405" Type="http://schemas.openxmlformats.org/officeDocument/2006/relationships/hyperlink" Target="http://biblioclub.ru" TargetMode="External"/><Relationship Id="rId426" Type="http://schemas.openxmlformats.org/officeDocument/2006/relationships/hyperlink" Target="http://biblioclub.ru" TargetMode="External"/><Relationship Id="rId447" Type="http://schemas.openxmlformats.org/officeDocument/2006/relationships/hyperlink" Target="http://biblioclub.ru" TargetMode="External"/><Relationship Id="rId230" Type="http://schemas.openxmlformats.org/officeDocument/2006/relationships/hyperlink" Target="http://biblioclub.ru/index.php?page=book&amp;id=272463" TargetMode="External"/><Relationship Id="rId251" Type="http://schemas.openxmlformats.org/officeDocument/2006/relationships/hyperlink" Target="http://biblioclub.ru" TargetMode="External"/><Relationship Id="rId25" Type="http://schemas.openxmlformats.org/officeDocument/2006/relationships/hyperlink" Target="http://biblioclub.ru/index.php?page=book&amp;id=239978" TargetMode="External"/><Relationship Id="rId46" Type="http://schemas.openxmlformats.org/officeDocument/2006/relationships/hyperlink" Target="http://biblioclub.ru/index.php?page=book_red&amp;id=257829" TargetMode="External"/><Relationship Id="rId67" Type="http://schemas.openxmlformats.org/officeDocument/2006/relationships/hyperlink" Target="http://biblioclub.ru/index.php?page=book_red&amp;id=277035" TargetMode="External"/><Relationship Id="rId272" Type="http://schemas.openxmlformats.org/officeDocument/2006/relationships/hyperlink" Target="http://biblioclub.ru/index.php?page=author_red&amp;id=50554" TargetMode="External"/><Relationship Id="rId293" Type="http://schemas.openxmlformats.org/officeDocument/2006/relationships/hyperlink" Target="http://biblioclub.ru" TargetMode="External"/><Relationship Id="rId307" Type="http://schemas.openxmlformats.org/officeDocument/2006/relationships/hyperlink" Target="http://biblioclub.ru" TargetMode="External"/><Relationship Id="rId328" Type="http://schemas.openxmlformats.org/officeDocument/2006/relationships/hyperlink" Target="http://biblioclub.ru" TargetMode="External"/><Relationship Id="rId349" Type="http://schemas.openxmlformats.org/officeDocument/2006/relationships/hyperlink" Target="http://biblioclub.ru" TargetMode="External"/><Relationship Id="rId88" Type="http://schemas.openxmlformats.org/officeDocument/2006/relationships/hyperlink" Target="http://biblioclub.ru/index.php?page=book_red&amp;id=210945" TargetMode="External"/><Relationship Id="rId111" Type="http://schemas.openxmlformats.org/officeDocument/2006/relationships/hyperlink" Target="http://biblioclub.ru/index.php?page=book_red&amp;id=116993" TargetMode="External"/><Relationship Id="rId132" Type="http://schemas.openxmlformats.org/officeDocument/2006/relationships/hyperlink" Target="http://biblioclub.ru/index.php?page=author_red&amp;id=9982" TargetMode="External"/><Relationship Id="rId153" Type="http://schemas.openxmlformats.org/officeDocument/2006/relationships/hyperlink" Target="http://biblioclub.ru/index.php?page=book&amp;id=276967" TargetMode="External"/><Relationship Id="rId174" Type="http://schemas.openxmlformats.org/officeDocument/2006/relationships/hyperlink" Target="http://biblioclub.ru/index.php?page=book&amp;id=119550" TargetMode="External"/><Relationship Id="rId195" Type="http://schemas.openxmlformats.org/officeDocument/2006/relationships/hyperlink" Target="http://biblioclub.ru/index.php?page=book&amp;id=253713" TargetMode="External"/><Relationship Id="rId209" Type="http://schemas.openxmlformats.org/officeDocument/2006/relationships/hyperlink" Target="http://biblioclub.ru/index.php?page=book&amp;id=436865" TargetMode="External"/><Relationship Id="rId360" Type="http://schemas.openxmlformats.org/officeDocument/2006/relationships/hyperlink" Target="http://biblioclub.ru" TargetMode="External"/><Relationship Id="rId381" Type="http://schemas.openxmlformats.org/officeDocument/2006/relationships/hyperlink" Target="http://biblioclub.ru" TargetMode="External"/><Relationship Id="rId416" Type="http://schemas.openxmlformats.org/officeDocument/2006/relationships/hyperlink" Target="http://biblioclub.ru" TargetMode="External"/><Relationship Id="rId220" Type="http://schemas.openxmlformats.org/officeDocument/2006/relationships/hyperlink" Target="http://biblioclub.ru/index.php?page=book&amp;id=118992" TargetMode="External"/><Relationship Id="rId241" Type="http://schemas.openxmlformats.org/officeDocument/2006/relationships/hyperlink" Target="http://biblioclub.ru/index.php?page=book&amp;id=272158" TargetMode="External"/><Relationship Id="rId437" Type="http://schemas.openxmlformats.org/officeDocument/2006/relationships/hyperlink" Target="http://biblioclub.ru" TargetMode="External"/><Relationship Id="rId458" Type="http://schemas.openxmlformats.org/officeDocument/2006/relationships/hyperlink" Target="http://biblioclub.ru" TargetMode="External"/><Relationship Id="rId15" Type="http://schemas.openxmlformats.org/officeDocument/2006/relationships/hyperlink" Target="http://biblioclub.ru/index.php?page=book_red&amp;id=426418" TargetMode="External"/><Relationship Id="rId36" Type="http://schemas.openxmlformats.org/officeDocument/2006/relationships/hyperlink" Target="http://biblioclub.ru/index.php?page=book&amp;id=141521" TargetMode="External"/><Relationship Id="rId57" Type="http://schemas.openxmlformats.org/officeDocument/2006/relationships/hyperlink" Target="http://biblioclub.ru/index.php?page=book_red&amp;id=363225" TargetMode="External"/><Relationship Id="rId262" Type="http://schemas.openxmlformats.org/officeDocument/2006/relationships/hyperlink" Target="http://biblioclub.ru/index.php?page=publisher_red&amp;pub_id=18571" TargetMode="External"/><Relationship Id="rId283" Type="http://schemas.openxmlformats.org/officeDocument/2006/relationships/hyperlink" Target="http://www.iprbookshop.ru" TargetMode="External"/><Relationship Id="rId318" Type="http://schemas.openxmlformats.org/officeDocument/2006/relationships/hyperlink" Target="http://biblioclub.ru" TargetMode="External"/><Relationship Id="rId339" Type="http://schemas.openxmlformats.org/officeDocument/2006/relationships/hyperlink" Target="http://biblioclub.ru" TargetMode="External"/><Relationship Id="rId78" Type="http://schemas.openxmlformats.org/officeDocument/2006/relationships/hyperlink" Target="http://biblioclub.ru/index.php?page=book&amp;id=118994" TargetMode="External"/><Relationship Id="rId99" Type="http://schemas.openxmlformats.org/officeDocument/2006/relationships/hyperlink" Target="http://biblioclub.ru/index.php?page=book_red&amp;id=434745" TargetMode="External"/><Relationship Id="rId101" Type="http://schemas.openxmlformats.org/officeDocument/2006/relationships/hyperlink" Target="http://biblioclub.ru/index.php?page=book&amp;id=452846" TargetMode="External"/><Relationship Id="rId122" Type="http://schemas.openxmlformats.org/officeDocument/2006/relationships/hyperlink" Target="http://biblioclub.ru/index.php?page=book_red&amp;id=447098" TargetMode="External"/><Relationship Id="rId143" Type="http://schemas.openxmlformats.org/officeDocument/2006/relationships/hyperlink" Target="http://biblioclub.ru/index.php?page=publisher_red&amp;pub_id=17494" TargetMode="External"/><Relationship Id="rId164" Type="http://schemas.openxmlformats.org/officeDocument/2006/relationships/hyperlink" Target="http://biblioclub.ru/index.php?page=book&amp;id=426418" TargetMode="External"/><Relationship Id="rId185" Type="http://schemas.openxmlformats.org/officeDocument/2006/relationships/hyperlink" Target="http://biblioclub.ru/index.php?page=book&amp;id=429023" TargetMode="External"/><Relationship Id="rId350" Type="http://schemas.openxmlformats.org/officeDocument/2006/relationships/hyperlink" Target="http://biblioclub.ru" TargetMode="External"/><Relationship Id="rId371" Type="http://schemas.openxmlformats.org/officeDocument/2006/relationships/hyperlink" Target="http://biblioclub.ru" TargetMode="External"/><Relationship Id="rId406" Type="http://schemas.openxmlformats.org/officeDocument/2006/relationships/hyperlink" Target="http://biblioclub.ru" TargetMode="External"/><Relationship Id="rId9" Type="http://schemas.openxmlformats.org/officeDocument/2006/relationships/hyperlink" Target="http://biblioclub.ru/index.php?page=book_red&amp;id=438394" TargetMode="External"/><Relationship Id="rId210" Type="http://schemas.openxmlformats.org/officeDocument/2006/relationships/hyperlink" Target="http://biblioclub.ru/index.php?page=book&amp;id=436708" TargetMode="External"/><Relationship Id="rId392" Type="http://schemas.openxmlformats.org/officeDocument/2006/relationships/hyperlink" Target="http://biblioclub.ru" TargetMode="External"/><Relationship Id="rId427" Type="http://schemas.openxmlformats.org/officeDocument/2006/relationships/hyperlink" Target="http://biblioclub.ru" TargetMode="External"/><Relationship Id="rId448" Type="http://schemas.openxmlformats.org/officeDocument/2006/relationships/hyperlink" Target="http://biblioclub.ru" TargetMode="External"/><Relationship Id="rId26" Type="http://schemas.openxmlformats.org/officeDocument/2006/relationships/hyperlink" Target="http://biblioclub.ru/index.php?page=book&amp;id=118957" TargetMode="External"/><Relationship Id="rId231" Type="http://schemas.openxmlformats.org/officeDocument/2006/relationships/hyperlink" Target="http://biblioclub.ru/index.php?page=book&amp;id=118173" TargetMode="External"/><Relationship Id="rId252" Type="http://schemas.openxmlformats.org/officeDocument/2006/relationships/hyperlink" Target="http://biblioclub.ru" TargetMode="External"/><Relationship Id="rId273" Type="http://schemas.openxmlformats.org/officeDocument/2006/relationships/hyperlink" Target="http://biblioclub.ru/index.php?page=author_red&amp;id=50554" TargetMode="External"/><Relationship Id="rId294" Type="http://schemas.openxmlformats.org/officeDocument/2006/relationships/hyperlink" Target="http://biblioclub.ru" TargetMode="External"/><Relationship Id="rId308" Type="http://schemas.openxmlformats.org/officeDocument/2006/relationships/hyperlink" Target="http://biblioclub.ru" TargetMode="External"/><Relationship Id="rId329" Type="http://schemas.openxmlformats.org/officeDocument/2006/relationships/hyperlink" Target="http://biblioclub.ru" TargetMode="External"/><Relationship Id="rId47" Type="http://schemas.openxmlformats.org/officeDocument/2006/relationships/hyperlink" Target="http://biblioclub.ru/index.php?page=book&amp;id=444244" TargetMode="External"/><Relationship Id="rId68" Type="http://schemas.openxmlformats.org/officeDocument/2006/relationships/hyperlink" Target="http://biblioclub.ru/index.php?page=book&amp;id=256710" TargetMode="External"/><Relationship Id="rId89" Type="http://schemas.openxmlformats.org/officeDocument/2006/relationships/hyperlink" Target="http://biblioclub.ru/index.php?page=book_red&amp;id=364912" TargetMode="External"/><Relationship Id="rId112" Type="http://schemas.openxmlformats.org/officeDocument/2006/relationships/hyperlink" Target="http://biblioclub.ru/index.php?page=book_red&amp;id=116729" TargetMode="External"/><Relationship Id="rId133" Type="http://schemas.openxmlformats.org/officeDocument/2006/relationships/hyperlink" Target="http://biblioclub.ru/index.php?page=publisher_red&amp;pub_id=1" TargetMode="External"/><Relationship Id="rId154" Type="http://schemas.openxmlformats.org/officeDocument/2006/relationships/hyperlink" Target="http://biblioclub.ru/index.php?page=book&amp;id=452573" TargetMode="External"/><Relationship Id="rId175" Type="http://schemas.openxmlformats.org/officeDocument/2006/relationships/hyperlink" Target="http://biblioclub.ru/index.php?page=book&amp;id=428687" TargetMode="External"/><Relationship Id="rId340" Type="http://schemas.openxmlformats.org/officeDocument/2006/relationships/hyperlink" Target="http://biblioclub.ru" TargetMode="External"/><Relationship Id="rId361" Type="http://schemas.openxmlformats.org/officeDocument/2006/relationships/hyperlink" Target="http://biblioclub.ru" TargetMode="External"/><Relationship Id="rId196" Type="http://schemas.openxmlformats.org/officeDocument/2006/relationships/hyperlink" Target="http://biblioclub.ru/index.php?page=book&amp;id=362960" TargetMode="External"/><Relationship Id="rId200" Type="http://schemas.openxmlformats.org/officeDocument/2006/relationships/hyperlink" Target="http://biblioclub.ru/index.php?page=book&amp;id=78497" TargetMode="External"/><Relationship Id="rId382" Type="http://schemas.openxmlformats.org/officeDocument/2006/relationships/hyperlink" Target="http://biblioclub.ru" TargetMode="External"/><Relationship Id="rId417" Type="http://schemas.openxmlformats.org/officeDocument/2006/relationships/hyperlink" Target="http://biblioclub.ru" TargetMode="External"/><Relationship Id="rId438" Type="http://schemas.openxmlformats.org/officeDocument/2006/relationships/hyperlink" Target="http://biblioclub.ru" TargetMode="External"/><Relationship Id="rId459" Type="http://schemas.openxmlformats.org/officeDocument/2006/relationships/hyperlink" Target="http://biblioclub.ru" TargetMode="External"/><Relationship Id="rId16" Type="http://schemas.openxmlformats.org/officeDocument/2006/relationships/hyperlink" Target="http://biblioclub.ru/index.php?page=book&amp;id=119550" TargetMode="External"/><Relationship Id="rId221" Type="http://schemas.openxmlformats.org/officeDocument/2006/relationships/hyperlink" Target="http://biblioclub.ru/index.php?page=book&amp;id=390772" TargetMode="External"/><Relationship Id="rId242" Type="http://schemas.openxmlformats.org/officeDocument/2006/relationships/hyperlink" Target="http://biblioclub.ru/index.php?page=book&amp;id=436687" TargetMode="External"/><Relationship Id="rId263" Type="http://schemas.openxmlformats.org/officeDocument/2006/relationships/hyperlink" Target="http://biblioclub.ru" TargetMode="External"/><Relationship Id="rId284" Type="http://schemas.openxmlformats.org/officeDocument/2006/relationships/hyperlink" Target="http://biblioclub.ru" TargetMode="External"/><Relationship Id="rId319" Type="http://schemas.openxmlformats.org/officeDocument/2006/relationships/hyperlink" Target="http://biblioclub.ru" TargetMode="External"/><Relationship Id="rId37" Type="http://schemas.openxmlformats.org/officeDocument/2006/relationships/hyperlink" Target="http://biblioclub.ru/index.php?page=book_red&amp;id=238053" TargetMode="External"/><Relationship Id="rId58" Type="http://schemas.openxmlformats.org/officeDocument/2006/relationships/hyperlink" Target="http://biblioclub.ru/index.php?page=book_red&amp;id=117958" TargetMode="External"/><Relationship Id="rId79" Type="http://schemas.openxmlformats.org/officeDocument/2006/relationships/hyperlink" Target="http://biblioclub.ru/index.php?page=book_red&amp;id=446487" TargetMode="External"/><Relationship Id="rId102" Type="http://schemas.openxmlformats.org/officeDocument/2006/relationships/hyperlink" Target="http://biblioclub.ru/index.php?page=book_red&amp;id=428611" TargetMode="External"/><Relationship Id="rId123" Type="http://schemas.openxmlformats.org/officeDocument/2006/relationships/hyperlink" Target="http://biblioclub.ru/index.php?page=book_red&amp;id=426634" TargetMode="External"/><Relationship Id="rId144" Type="http://schemas.openxmlformats.org/officeDocument/2006/relationships/hyperlink" Target="http://biblioclub.ru/index.php?page=publisher_red&amp;pub_id=17494" TargetMode="External"/><Relationship Id="rId330" Type="http://schemas.openxmlformats.org/officeDocument/2006/relationships/hyperlink" Target="http://biblioclub.ru" TargetMode="External"/><Relationship Id="rId90" Type="http://schemas.openxmlformats.org/officeDocument/2006/relationships/hyperlink" Target="http://biblioclub.ru/index.php?page=book_red&amp;id=210948" TargetMode="External"/><Relationship Id="rId165" Type="http://schemas.openxmlformats.org/officeDocument/2006/relationships/hyperlink" Target="http://biblioclub.ru/index.php?page=book&amp;id=116502" TargetMode="External"/><Relationship Id="rId186" Type="http://schemas.openxmlformats.org/officeDocument/2006/relationships/hyperlink" Target="http://biblioclub.ru/index.php?page=book&amp;id=278837" TargetMode="External"/><Relationship Id="rId351" Type="http://schemas.openxmlformats.org/officeDocument/2006/relationships/hyperlink" Target="http://biblioclub.ru" TargetMode="External"/><Relationship Id="rId372" Type="http://schemas.openxmlformats.org/officeDocument/2006/relationships/hyperlink" Target="http://biblioclub.ru" TargetMode="External"/><Relationship Id="rId393" Type="http://schemas.openxmlformats.org/officeDocument/2006/relationships/hyperlink" Target="http://www.iprbookshop.ru" TargetMode="External"/><Relationship Id="rId407" Type="http://schemas.openxmlformats.org/officeDocument/2006/relationships/hyperlink" Target="http://biblioclub.ru" TargetMode="External"/><Relationship Id="rId428" Type="http://schemas.openxmlformats.org/officeDocument/2006/relationships/hyperlink" Target="http://biblioclub.ru" TargetMode="External"/><Relationship Id="rId449" Type="http://schemas.openxmlformats.org/officeDocument/2006/relationships/hyperlink" Target="http://biblioclub.ru" TargetMode="External"/><Relationship Id="rId211" Type="http://schemas.openxmlformats.org/officeDocument/2006/relationships/hyperlink" Target="http://biblioclub.ru/index.php?page=book&amp;id=233791" TargetMode="External"/><Relationship Id="rId232" Type="http://schemas.openxmlformats.org/officeDocument/2006/relationships/hyperlink" Target="http://biblioclub.ru/index.php?page=book&amp;id=118182" TargetMode="External"/><Relationship Id="rId253" Type="http://schemas.openxmlformats.org/officeDocument/2006/relationships/hyperlink" Target="http://biblioclub.ru" TargetMode="External"/><Relationship Id="rId274" Type="http://schemas.openxmlformats.org/officeDocument/2006/relationships/hyperlink" Target="http://biblioclub.ru/index.php?page=author_red&amp;id=156592" TargetMode="External"/><Relationship Id="rId295" Type="http://schemas.openxmlformats.org/officeDocument/2006/relationships/hyperlink" Target="http://biblioclub.ru" TargetMode="External"/><Relationship Id="rId309" Type="http://schemas.openxmlformats.org/officeDocument/2006/relationships/hyperlink" Target="http://biblioclub.ru" TargetMode="External"/><Relationship Id="rId460" Type="http://schemas.openxmlformats.org/officeDocument/2006/relationships/hyperlink" Target="http://biblioclub.ru" TargetMode="External"/><Relationship Id="rId27" Type="http://schemas.openxmlformats.org/officeDocument/2006/relationships/hyperlink" Target="http://biblioclub.ru/index.php?page=book&amp;id=118957" TargetMode="External"/><Relationship Id="rId48" Type="http://schemas.openxmlformats.org/officeDocument/2006/relationships/hyperlink" Target="http://biblioclub.ru/index.php?page=book&amp;id=436384" TargetMode="External"/><Relationship Id="rId69" Type="http://schemas.openxmlformats.org/officeDocument/2006/relationships/hyperlink" Target="http://biblioclub.ru/index.php?page=book_red&amp;id=140850" TargetMode="External"/><Relationship Id="rId113" Type="http://schemas.openxmlformats.org/officeDocument/2006/relationships/hyperlink" Target="http://biblioclub.ru/index.php?page=book_red&amp;id=448284" TargetMode="External"/><Relationship Id="rId134" Type="http://schemas.openxmlformats.org/officeDocument/2006/relationships/hyperlink" Target="http://biblioclub.ru/index.php?page=author_red&amp;id=9982" TargetMode="External"/><Relationship Id="rId320" Type="http://schemas.openxmlformats.org/officeDocument/2006/relationships/hyperlink" Target="http://biblioclub.ru" TargetMode="External"/><Relationship Id="rId80" Type="http://schemas.openxmlformats.org/officeDocument/2006/relationships/hyperlink" Target="http://biblioclub.ru/index.php?page=book_red&amp;id=420401" TargetMode="External"/><Relationship Id="rId155" Type="http://schemas.openxmlformats.org/officeDocument/2006/relationships/hyperlink" Target="http://biblioclub.ru/index.php?page=book&amp;id=435428" TargetMode="External"/><Relationship Id="rId176" Type="http://schemas.openxmlformats.org/officeDocument/2006/relationships/hyperlink" Target="http://biblioclub.ru/index.php?page=book&amp;id=446662" TargetMode="External"/><Relationship Id="rId197" Type="http://schemas.openxmlformats.org/officeDocument/2006/relationships/hyperlink" Target="http://biblioclub.ru/index.php?page=book&amp;id=438451" TargetMode="External"/><Relationship Id="rId341" Type="http://schemas.openxmlformats.org/officeDocument/2006/relationships/hyperlink" Target="http://biblioclub.ru" TargetMode="External"/><Relationship Id="rId362" Type="http://schemas.openxmlformats.org/officeDocument/2006/relationships/hyperlink" Target="http://biblioclub.ru" TargetMode="External"/><Relationship Id="rId383" Type="http://schemas.openxmlformats.org/officeDocument/2006/relationships/hyperlink" Target="http://biblioclub.ru" TargetMode="External"/><Relationship Id="rId418" Type="http://schemas.openxmlformats.org/officeDocument/2006/relationships/hyperlink" Target="http://biblioclub.ru" TargetMode="External"/><Relationship Id="rId439" Type="http://schemas.openxmlformats.org/officeDocument/2006/relationships/hyperlink" Target="http://biblioclub.ru" TargetMode="External"/><Relationship Id="rId201" Type="http://schemas.openxmlformats.org/officeDocument/2006/relationships/hyperlink" Target="http://biblioclub.ru/index.php?page=book&amp;id=272222" TargetMode="External"/><Relationship Id="rId222" Type="http://schemas.openxmlformats.org/officeDocument/2006/relationships/hyperlink" Target="http://biblioclub.ru/index.php?page=book&amp;id=445930" TargetMode="External"/><Relationship Id="rId243" Type="http://schemas.openxmlformats.org/officeDocument/2006/relationships/hyperlink" Target="http://biblioclub.ru/index.php?page=book&amp;id=436826" TargetMode="External"/><Relationship Id="rId264" Type="http://schemas.openxmlformats.org/officeDocument/2006/relationships/hyperlink" Target="http://biblioclub.ru/index.php?page=author_red&amp;id=32227" TargetMode="External"/><Relationship Id="rId285" Type="http://schemas.openxmlformats.org/officeDocument/2006/relationships/hyperlink" Target="http://biblioclub.ru" TargetMode="External"/><Relationship Id="rId450" Type="http://schemas.openxmlformats.org/officeDocument/2006/relationships/hyperlink" Target="http://biblioclub.ru" TargetMode="External"/><Relationship Id="rId17" Type="http://schemas.openxmlformats.org/officeDocument/2006/relationships/hyperlink" Target="http://biblioclub.ru/index.php?page=book&amp;id=446662" TargetMode="External"/><Relationship Id="rId38" Type="http://schemas.openxmlformats.org/officeDocument/2006/relationships/hyperlink" Target="http://biblioclub.ru/index.php?page=book_red&amp;id=118957" TargetMode="External"/><Relationship Id="rId59" Type="http://schemas.openxmlformats.org/officeDocument/2006/relationships/hyperlink" Target="http://biblioclub.ru/index.php?page=book_red&amp;id=276909" TargetMode="External"/><Relationship Id="rId103" Type="http://schemas.openxmlformats.org/officeDocument/2006/relationships/hyperlink" Target="http://biblioclub.ru/index.php?page=book_red&amp;id=141469" TargetMode="External"/><Relationship Id="rId124" Type="http://schemas.openxmlformats.org/officeDocument/2006/relationships/hyperlink" Target="http://biblioclub.ru/index.php?page=author_red&amp;id=24349" TargetMode="External"/><Relationship Id="rId310" Type="http://schemas.openxmlformats.org/officeDocument/2006/relationships/hyperlink" Target="http://biblioclub.ru" TargetMode="External"/><Relationship Id="rId70" Type="http://schemas.openxmlformats.org/officeDocument/2006/relationships/hyperlink" Target="http://biblioclub.ru/index.php?page=book_red&amp;id=438414" TargetMode="External"/><Relationship Id="rId91" Type="http://schemas.openxmlformats.org/officeDocument/2006/relationships/hyperlink" Target="http://biblioclub.ru/index.php?page=book_red&amp;id=426601" TargetMode="External"/><Relationship Id="rId145" Type="http://schemas.openxmlformats.org/officeDocument/2006/relationships/hyperlink" Target="http://biblioclub.ru" TargetMode="External"/><Relationship Id="rId166" Type="http://schemas.openxmlformats.org/officeDocument/2006/relationships/hyperlink" Target="http://biblioclub.ru/index.php?page=book&amp;id=257831" TargetMode="External"/><Relationship Id="rId187" Type="http://schemas.openxmlformats.org/officeDocument/2006/relationships/hyperlink" Target="http://biblioclub.ru/index.php?page=book&amp;id=436953" TargetMode="External"/><Relationship Id="rId331" Type="http://schemas.openxmlformats.org/officeDocument/2006/relationships/hyperlink" Target="http://biblioclub.ru" TargetMode="External"/><Relationship Id="rId352" Type="http://schemas.openxmlformats.org/officeDocument/2006/relationships/hyperlink" Target="http://www.iprbookshop.ru" TargetMode="External"/><Relationship Id="rId373" Type="http://schemas.openxmlformats.org/officeDocument/2006/relationships/hyperlink" Target="http://biblioclub.ru" TargetMode="External"/><Relationship Id="rId394" Type="http://schemas.openxmlformats.org/officeDocument/2006/relationships/hyperlink" Target="http://biblioclub.ru" TargetMode="External"/><Relationship Id="rId408" Type="http://schemas.openxmlformats.org/officeDocument/2006/relationships/hyperlink" Target="http://biblioclub.ru" TargetMode="External"/><Relationship Id="rId429" Type="http://schemas.openxmlformats.org/officeDocument/2006/relationships/hyperlink" Target="http://biblioclub.ru" TargetMode="External"/><Relationship Id="rId1" Type="http://schemas.openxmlformats.org/officeDocument/2006/relationships/styles" Target="styles.xml"/><Relationship Id="rId212" Type="http://schemas.openxmlformats.org/officeDocument/2006/relationships/hyperlink" Target="http://biblioclub.ru/index.php?page=book&amp;id=228785" TargetMode="External"/><Relationship Id="rId233" Type="http://schemas.openxmlformats.org/officeDocument/2006/relationships/hyperlink" Target="http://biblioclub.ru/index.php?page=book&amp;id=270296" TargetMode="External"/><Relationship Id="rId254" Type="http://schemas.openxmlformats.org/officeDocument/2006/relationships/hyperlink" Target="http://biblioclub.ru/index.php?page=author_red&amp;id=77012" TargetMode="External"/><Relationship Id="rId440" Type="http://schemas.openxmlformats.org/officeDocument/2006/relationships/hyperlink" Target="http://biblioclub.ru" TargetMode="External"/><Relationship Id="rId28" Type="http://schemas.openxmlformats.org/officeDocument/2006/relationships/hyperlink" Target="http://biblioclub.ru/index.php?page=book&amp;id=118569" TargetMode="External"/><Relationship Id="rId49" Type="http://schemas.openxmlformats.org/officeDocument/2006/relationships/hyperlink" Target="http://biblioclub.ru/index.php?page=book&amp;id=436384" TargetMode="External"/><Relationship Id="rId114" Type="http://schemas.openxmlformats.org/officeDocument/2006/relationships/hyperlink" Target="http://biblioclub.ru/index.php?page=book_red&amp;id=260641" TargetMode="External"/><Relationship Id="rId275" Type="http://schemas.openxmlformats.org/officeDocument/2006/relationships/hyperlink" Target="http://biblioclub.ru/index.php?page=author_red&amp;id=106770" TargetMode="External"/><Relationship Id="rId296" Type="http://schemas.openxmlformats.org/officeDocument/2006/relationships/hyperlink" Target="http://biblioclub.ru" TargetMode="External"/><Relationship Id="rId300" Type="http://schemas.openxmlformats.org/officeDocument/2006/relationships/hyperlink" Target="http://www.iprbookshop.ru" TargetMode="External"/><Relationship Id="rId461" Type="http://schemas.openxmlformats.org/officeDocument/2006/relationships/hyperlink" Target="http://biblioclub.ru" TargetMode="External"/><Relationship Id="rId60" Type="http://schemas.openxmlformats.org/officeDocument/2006/relationships/hyperlink" Target="http://biblioclub.ru/index.php?page=book_red&amp;id=117139" TargetMode="External"/><Relationship Id="rId81" Type="http://schemas.openxmlformats.org/officeDocument/2006/relationships/hyperlink" Target="http://biblioclub.ru/index.php?page=book_red&amp;id=275813" TargetMode="External"/><Relationship Id="rId135" Type="http://schemas.openxmlformats.org/officeDocument/2006/relationships/hyperlink" Target="http://biblioclub.ru/index.php?page=publisher_red&amp;pub_id=1" TargetMode="External"/><Relationship Id="rId156" Type="http://schemas.openxmlformats.org/officeDocument/2006/relationships/hyperlink" Target="http://biblioclub.ru/index.php?page=book&amp;id=427477" TargetMode="External"/><Relationship Id="rId177" Type="http://schemas.openxmlformats.org/officeDocument/2006/relationships/hyperlink" Target="http://biblioclub.ru/index.php?page=book&amp;id=439217" TargetMode="External"/><Relationship Id="rId198" Type="http://schemas.openxmlformats.org/officeDocument/2006/relationships/hyperlink" Target="http://biblioclub.ru/index.php?page=book&amp;id=453426" TargetMode="External"/><Relationship Id="rId321" Type="http://schemas.openxmlformats.org/officeDocument/2006/relationships/hyperlink" Target="http://biblioclub.ru" TargetMode="External"/><Relationship Id="rId342" Type="http://schemas.openxmlformats.org/officeDocument/2006/relationships/hyperlink" Target="http://biblioclub.ru" TargetMode="External"/><Relationship Id="rId363" Type="http://schemas.openxmlformats.org/officeDocument/2006/relationships/hyperlink" Target="http://biblioclub.ru" TargetMode="External"/><Relationship Id="rId384" Type="http://schemas.openxmlformats.org/officeDocument/2006/relationships/hyperlink" Target="http://www.iprbookshop.ru" TargetMode="External"/><Relationship Id="rId419" Type="http://schemas.openxmlformats.org/officeDocument/2006/relationships/hyperlink" Target="http://biblioclub.ru" TargetMode="External"/><Relationship Id="rId202" Type="http://schemas.openxmlformats.org/officeDocument/2006/relationships/hyperlink" Target="http://biblioclub.ru/index.php?page=book&amp;id=115307" TargetMode="External"/><Relationship Id="rId223" Type="http://schemas.openxmlformats.org/officeDocument/2006/relationships/hyperlink" Target="http://biblioclub.ru/index.php?page=book&amp;id=445930" TargetMode="External"/><Relationship Id="rId244" Type="http://schemas.openxmlformats.org/officeDocument/2006/relationships/hyperlink" Target="http://biblioclub.ru/index.php?page=book&amp;id=361790" TargetMode="External"/><Relationship Id="rId430" Type="http://schemas.openxmlformats.org/officeDocument/2006/relationships/hyperlink" Target="http://biblioclub.ru" TargetMode="External"/><Relationship Id="rId18" Type="http://schemas.openxmlformats.org/officeDocument/2006/relationships/hyperlink" Target="http://biblioclub.ru/index.php?page=book&amp;id=141650" TargetMode="External"/><Relationship Id="rId39" Type="http://schemas.openxmlformats.org/officeDocument/2006/relationships/hyperlink" Target="http://biblioclub.ru/index.php?page=book_red&amp;id=118569" TargetMode="External"/><Relationship Id="rId265" Type="http://schemas.openxmlformats.org/officeDocument/2006/relationships/hyperlink" Target="http://biblioclub.ru/index.php?page=publisher_red&amp;pub_id=2438" TargetMode="External"/><Relationship Id="rId286" Type="http://schemas.openxmlformats.org/officeDocument/2006/relationships/hyperlink" Target="http://biblioclub.ru" TargetMode="External"/><Relationship Id="rId451" Type="http://schemas.openxmlformats.org/officeDocument/2006/relationships/hyperlink" Target="http://biblioclub.ru" TargetMode="External"/><Relationship Id="rId50" Type="http://schemas.openxmlformats.org/officeDocument/2006/relationships/hyperlink" Target="http://biblioclub.ru/index.php?page=book&amp;id=436690" TargetMode="External"/><Relationship Id="rId104" Type="http://schemas.openxmlformats.org/officeDocument/2006/relationships/hyperlink" Target="http://biblioclub.ru/index.php?page=book_red&amp;id=118464" TargetMode="External"/><Relationship Id="rId125" Type="http://schemas.openxmlformats.org/officeDocument/2006/relationships/hyperlink" Target="http://biblioclub.ru/index.php?page=author_red&amp;id=24350" TargetMode="External"/><Relationship Id="rId146" Type="http://schemas.openxmlformats.org/officeDocument/2006/relationships/hyperlink" Target="http://biblioclub.ru" TargetMode="External"/><Relationship Id="rId167" Type="http://schemas.openxmlformats.org/officeDocument/2006/relationships/hyperlink" Target="http://biblioclub.ru/index.php?page=book&amp;id=436235" TargetMode="External"/><Relationship Id="rId188" Type="http://schemas.openxmlformats.org/officeDocument/2006/relationships/hyperlink" Target="http://biblioclub.ru/index.php?page=book&amp;id=118477" TargetMode="External"/><Relationship Id="rId311" Type="http://schemas.openxmlformats.org/officeDocument/2006/relationships/hyperlink" Target="http://biblioclub.ru" TargetMode="External"/><Relationship Id="rId332" Type="http://schemas.openxmlformats.org/officeDocument/2006/relationships/hyperlink" Target="http://biblioclub.ru" TargetMode="External"/><Relationship Id="rId353" Type="http://schemas.openxmlformats.org/officeDocument/2006/relationships/hyperlink" Target="http://biblioclub.ru" TargetMode="External"/><Relationship Id="rId374" Type="http://schemas.openxmlformats.org/officeDocument/2006/relationships/hyperlink" Target="http://biblioclub.ru" TargetMode="External"/><Relationship Id="rId395" Type="http://schemas.openxmlformats.org/officeDocument/2006/relationships/hyperlink" Target="http://biblioclub.ru" TargetMode="External"/><Relationship Id="rId409" Type="http://schemas.openxmlformats.org/officeDocument/2006/relationships/hyperlink" Target="http://biblioclub.ru" TargetMode="External"/><Relationship Id="rId71" Type="http://schemas.openxmlformats.org/officeDocument/2006/relationships/hyperlink" Target="http://biblioclub.ru/index.php?page=book_red&amp;id=330597" TargetMode="External"/><Relationship Id="rId92" Type="http://schemas.openxmlformats.org/officeDocument/2006/relationships/hyperlink" Target="http://biblioclub.ru/index.php?page=book&amp;id=140510" TargetMode="External"/><Relationship Id="rId213" Type="http://schemas.openxmlformats.org/officeDocument/2006/relationships/hyperlink" Target="http://biblioclub.ru/index.php?page=book&amp;id=93191" TargetMode="External"/><Relationship Id="rId234" Type="http://schemas.openxmlformats.org/officeDocument/2006/relationships/hyperlink" Target="http://biblioclub.ru/index.php?page=book&amp;id=272222" TargetMode="External"/><Relationship Id="rId420" Type="http://schemas.openxmlformats.org/officeDocument/2006/relationships/hyperlink" Target="http://biblioclub.ru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iblioclub.ru/index.php?page=book_red&amp;id=118280" TargetMode="External"/><Relationship Id="rId255" Type="http://schemas.openxmlformats.org/officeDocument/2006/relationships/hyperlink" Target="http://biblioclub.ru/index.php?page=publisher_red&amp;pub_id=1" TargetMode="External"/><Relationship Id="rId276" Type="http://schemas.openxmlformats.org/officeDocument/2006/relationships/hyperlink" Target="http://biblioclub.ru/index.php?page=author_red&amp;id=106767" TargetMode="External"/><Relationship Id="rId297" Type="http://schemas.openxmlformats.org/officeDocument/2006/relationships/hyperlink" Target="http://biblioclub.ru" TargetMode="External"/><Relationship Id="rId441" Type="http://schemas.openxmlformats.org/officeDocument/2006/relationships/hyperlink" Target="http://biblioclub.ru" TargetMode="External"/><Relationship Id="rId462" Type="http://schemas.openxmlformats.org/officeDocument/2006/relationships/hyperlink" Target="http://www.iprbookshop.ru" TargetMode="External"/><Relationship Id="rId40" Type="http://schemas.openxmlformats.org/officeDocument/2006/relationships/hyperlink" Target="http://biblioclub.ru/index.php?page=book&amp;id=446562" TargetMode="External"/><Relationship Id="rId115" Type="http://schemas.openxmlformats.org/officeDocument/2006/relationships/hyperlink" Target="http://biblioclub.ru/index.php?page=book_red&amp;id=363408" TargetMode="External"/><Relationship Id="rId136" Type="http://schemas.openxmlformats.org/officeDocument/2006/relationships/hyperlink" Target="http://biblioclub.ru/index.php?page=author_red&amp;id=98830" TargetMode="External"/><Relationship Id="rId157" Type="http://schemas.openxmlformats.org/officeDocument/2006/relationships/hyperlink" Target="http://biblioclub.ru/index.php?page=book&amp;id=271486" TargetMode="External"/><Relationship Id="rId178" Type="http://schemas.openxmlformats.org/officeDocument/2006/relationships/hyperlink" Target="http://biblioclub.ru/index.php?page=book&amp;id=363228" TargetMode="External"/><Relationship Id="rId301" Type="http://schemas.openxmlformats.org/officeDocument/2006/relationships/hyperlink" Target="http://biblioclub.ru" TargetMode="External"/><Relationship Id="rId322" Type="http://schemas.openxmlformats.org/officeDocument/2006/relationships/hyperlink" Target="http://biblioclub.ru" TargetMode="External"/><Relationship Id="rId343" Type="http://schemas.openxmlformats.org/officeDocument/2006/relationships/hyperlink" Target="http://biblioclub.ru" TargetMode="External"/><Relationship Id="rId364" Type="http://schemas.openxmlformats.org/officeDocument/2006/relationships/hyperlink" Target="http://biblioclub.ru" TargetMode="External"/><Relationship Id="rId61" Type="http://schemas.openxmlformats.org/officeDocument/2006/relationships/hyperlink" Target="http://biblioclub.ru/index.php?page=book&amp;id=238160" TargetMode="External"/><Relationship Id="rId82" Type="http://schemas.openxmlformats.org/officeDocument/2006/relationships/hyperlink" Target="http://biblioclub.ru/index.php?page=book_red&amp;id=439207" TargetMode="External"/><Relationship Id="rId199" Type="http://schemas.openxmlformats.org/officeDocument/2006/relationships/hyperlink" Target="http://biblioclub.ru/index.php?page=book&amp;id=450774" TargetMode="External"/><Relationship Id="rId203" Type="http://schemas.openxmlformats.org/officeDocument/2006/relationships/hyperlink" Target="http://biblioclub.ru/index.php?page=book&amp;id=115309" TargetMode="External"/><Relationship Id="rId385" Type="http://schemas.openxmlformats.org/officeDocument/2006/relationships/hyperlink" Target="http://biblioclub.ru" TargetMode="External"/><Relationship Id="rId19" Type="http://schemas.openxmlformats.org/officeDocument/2006/relationships/hyperlink" Target="http://biblioclub.ru/index.php?page=book&amp;id=69883" TargetMode="External"/><Relationship Id="rId224" Type="http://schemas.openxmlformats.org/officeDocument/2006/relationships/hyperlink" Target="http://biblioclub.ru/index.php?page=book&amp;id=445999" TargetMode="External"/><Relationship Id="rId245" Type="http://schemas.openxmlformats.org/officeDocument/2006/relationships/hyperlink" Target="http://biblioclub.ru/index.php?page=book&amp;id=90643" TargetMode="External"/><Relationship Id="rId266" Type="http://schemas.openxmlformats.org/officeDocument/2006/relationships/hyperlink" Target="http://biblioclub.ru" TargetMode="External"/><Relationship Id="rId287" Type="http://schemas.openxmlformats.org/officeDocument/2006/relationships/hyperlink" Target="http://www.iprbookshop.ru" TargetMode="External"/><Relationship Id="rId410" Type="http://schemas.openxmlformats.org/officeDocument/2006/relationships/hyperlink" Target="http://biblioclub.ru" TargetMode="External"/><Relationship Id="rId431" Type="http://schemas.openxmlformats.org/officeDocument/2006/relationships/hyperlink" Target="http://biblioclub.ru" TargetMode="External"/><Relationship Id="rId452" Type="http://schemas.openxmlformats.org/officeDocument/2006/relationships/hyperlink" Target="http://biblioclub.ru" TargetMode="External"/><Relationship Id="rId30" Type="http://schemas.openxmlformats.org/officeDocument/2006/relationships/hyperlink" Target="http://biblioclub.ru/index.php?page=book&amp;id=446562" TargetMode="External"/><Relationship Id="rId105" Type="http://schemas.openxmlformats.org/officeDocument/2006/relationships/hyperlink" Target="http://biblioclub.ru/index.php?page=book_red&amp;id=114558" TargetMode="External"/><Relationship Id="rId126" Type="http://schemas.openxmlformats.org/officeDocument/2006/relationships/hyperlink" Target="http://biblioclub.ru/index.php?page=publisher_red&amp;pub_id=810" TargetMode="External"/><Relationship Id="rId147" Type="http://schemas.openxmlformats.org/officeDocument/2006/relationships/hyperlink" Target="http://biblioclub.ru" TargetMode="External"/><Relationship Id="rId168" Type="http://schemas.openxmlformats.org/officeDocument/2006/relationships/hyperlink" Target="http://biblioclub.ru/index.php?page=book&amp;id=257831" TargetMode="External"/><Relationship Id="rId312" Type="http://schemas.openxmlformats.org/officeDocument/2006/relationships/hyperlink" Target="http://biblioclub.ru" TargetMode="External"/><Relationship Id="rId333" Type="http://schemas.openxmlformats.org/officeDocument/2006/relationships/hyperlink" Target="http://biblioclub.ru" TargetMode="External"/><Relationship Id="rId354" Type="http://schemas.openxmlformats.org/officeDocument/2006/relationships/hyperlink" Target="http://biblioclub.ru" TargetMode="External"/><Relationship Id="rId51" Type="http://schemas.openxmlformats.org/officeDocument/2006/relationships/hyperlink" Target="http://biblioclub.ru/index.php?page=book_red&amp;id=426481" TargetMode="External"/><Relationship Id="rId72" Type="http://schemas.openxmlformats.org/officeDocument/2006/relationships/hyperlink" Target="http://biblioclub.ru/index.php?page=book&amp;id=426438" TargetMode="External"/><Relationship Id="rId93" Type="http://schemas.openxmlformats.org/officeDocument/2006/relationships/hyperlink" Target="http://biblioclub.ru/index.php?page=book_red&amp;id=275940" TargetMode="External"/><Relationship Id="rId189" Type="http://schemas.openxmlformats.org/officeDocument/2006/relationships/hyperlink" Target="http://biblioclub.ru/index.php?page=book&amp;id=364500" TargetMode="External"/><Relationship Id="rId375" Type="http://schemas.openxmlformats.org/officeDocument/2006/relationships/hyperlink" Target="http://biblioclub.ru" TargetMode="External"/><Relationship Id="rId396" Type="http://schemas.openxmlformats.org/officeDocument/2006/relationships/hyperlink" Target="http://biblioclub.ru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biblioclub.ru/index.php?page=book&amp;id=118549" TargetMode="External"/><Relationship Id="rId235" Type="http://schemas.openxmlformats.org/officeDocument/2006/relationships/hyperlink" Target="http://biblioclub.ru/index.php?page=book&amp;id=142424" TargetMode="External"/><Relationship Id="rId256" Type="http://schemas.openxmlformats.org/officeDocument/2006/relationships/hyperlink" Target="http://www.iprbookshop.ru" TargetMode="External"/><Relationship Id="rId277" Type="http://schemas.openxmlformats.org/officeDocument/2006/relationships/hyperlink" Target="http://biblioclub.ru/index.php?page=author_red&amp;id=106769" TargetMode="External"/><Relationship Id="rId298" Type="http://schemas.openxmlformats.org/officeDocument/2006/relationships/hyperlink" Target="http://biblioclub.ru" TargetMode="External"/><Relationship Id="rId400" Type="http://schemas.openxmlformats.org/officeDocument/2006/relationships/hyperlink" Target="http://biblioclub.ru" TargetMode="External"/><Relationship Id="rId421" Type="http://schemas.openxmlformats.org/officeDocument/2006/relationships/hyperlink" Target="http://biblioclub.ru" TargetMode="External"/><Relationship Id="rId442" Type="http://schemas.openxmlformats.org/officeDocument/2006/relationships/hyperlink" Target="http://biblioclub.ru" TargetMode="External"/><Relationship Id="rId463" Type="http://schemas.openxmlformats.org/officeDocument/2006/relationships/hyperlink" Target="http://e.lanbook.com/" TargetMode="External"/><Relationship Id="rId116" Type="http://schemas.openxmlformats.org/officeDocument/2006/relationships/hyperlink" Target="http://biblioclub.ru/index.php?page=book&amp;id=448098" TargetMode="External"/><Relationship Id="rId137" Type="http://schemas.openxmlformats.org/officeDocument/2006/relationships/hyperlink" Target="http://biblioclub.ru/index.php?page=author_red&amp;id=98884" TargetMode="External"/><Relationship Id="rId158" Type="http://schemas.openxmlformats.org/officeDocument/2006/relationships/hyperlink" Target="http://biblioclub.ru/index.php?page=book&amp;id=78560" TargetMode="External"/><Relationship Id="rId302" Type="http://schemas.openxmlformats.org/officeDocument/2006/relationships/hyperlink" Target="http://biblioclub.ru" TargetMode="External"/><Relationship Id="rId323" Type="http://schemas.openxmlformats.org/officeDocument/2006/relationships/hyperlink" Target="http://biblioclub.ru" TargetMode="External"/><Relationship Id="rId344" Type="http://schemas.openxmlformats.org/officeDocument/2006/relationships/hyperlink" Target="http://biblioclub.ru" TargetMode="External"/><Relationship Id="rId20" Type="http://schemas.openxmlformats.org/officeDocument/2006/relationships/hyperlink" Target="http://biblioclub.ru/index.php?page=book&amp;id=439217" TargetMode="External"/><Relationship Id="rId41" Type="http://schemas.openxmlformats.org/officeDocument/2006/relationships/hyperlink" Target="http://biblioclub.ru/index.php?page=book&amp;id=446562" TargetMode="External"/><Relationship Id="rId62" Type="http://schemas.openxmlformats.org/officeDocument/2006/relationships/hyperlink" Target="http://biblioclub.ru/index.php?page=book&amp;id=258845" TargetMode="External"/><Relationship Id="rId83" Type="http://schemas.openxmlformats.org/officeDocument/2006/relationships/hyperlink" Target="http://biblioclub.ru/index.php?page=book_red&amp;id=438414" TargetMode="External"/><Relationship Id="rId179" Type="http://schemas.openxmlformats.org/officeDocument/2006/relationships/hyperlink" Target="http://biblioclub.ru/index.php?page=book&amp;id=118251" TargetMode="External"/><Relationship Id="rId365" Type="http://schemas.openxmlformats.org/officeDocument/2006/relationships/hyperlink" Target="http://biblioclub.ru" TargetMode="External"/><Relationship Id="rId386" Type="http://schemas.openxmlformats.org/officeDocument/2006/relationships/hyperlink" Target="http://biblioclub.ru" TargetMode="External"/><Relationship Id="rId190" Type="http://schemas.openxmlformats.org/officeDocument/2006/relationships/hyperlink" Target="http://biblioclub.ru/index.php?page=book&amp;id=117546" TargetMode="External"/><Relationship Id="rId204" Type="http://schemas.openxmlformats.org/officeDocument/2006/relationships/hyperlink" Target="http://biblioclub.ru/index.php?page=book&amp;id=426714" TargetMode="External"/><Relationship Id="rId225" Type="http://schemas.openxmlformats.org/officeDocument/2006/relationships/hyperlink" Target="http://biblioclub.ru/index.php?page=book&amp;id=103309" TargetMode="External"/><Relationship Id="rId246" Type="http://schemas.openxmlformats.org/officeDocument/2006/relationships/hyperlink" Target="http://biblioclub.ru/index.php?page=book&amp;id=93208" TargetMode="External"/><Relationship Id="rId267" Type="http://schemas.openxmlformats.org/officeDocument/2006/relationships/hyperlink" Target="http://www.iprbookshop.ru/collections?hid=643" TargetMode="External"/><Relationship Id="rId288" Type="http://schemas.openxmlformats.org/officeDocument/2006/relationships/hyperlink" Target="http://biblioclub.ru" TargetMode="External"/><Relationship Id="rId411" Type="http://schemas.openxmlformats.org/officeDocument/2006/relationships/hyperlink" Target="http://biblioclub.ru" TargetMode="External"/><Relationship Id="rId432" Type="http://schemas.openxmlformats.org/officeDocument/2006/relationships/hyperlink" Target="http://biblioclub.ru" TargetMode="External"/><Relationship Id="rId453" Type="http://schemas.openxmlformats.org/officeDocument/2006/relationships/hyperlink" Target="http://biblioclub.ru" TargetMode="External"/><Relationship Id="rId106" Type="http://schemas.openxmlformats.org/officeDocument/2006/relationships/hyperlink" Target="http://biblioclub.ru/index.php?page=book_red&amp;id=453363" TargetMode="External"/><Relationship Id="rId127" Type="http://schemas.openxmlformats.org/officeDocument/2006/relationships/hyperlink" Target="http://biblioclub.ru/index.php?page=author_red&amp;id=152418" TargetMode="External"/><Relationship Id="rId313" Type="http://schemas.openxmlformats.org/officeDocument/2006/relationships/hyperlink" Target="http://biblioclub.ru" TargetMode="External"/><Relationship Id="rId10" Type="http://schemas.openxmlformats.org/officeDocument/2006/relationships/hyperlink" Target="http://biblioclub.ru/index.php?page=book_red&amp;id=276966" TargetMode="External"/><Relationship Id="rId31" Type="http://schemas.openxmlformats.org/officeDocument/2006/relationships/hyperlink" Target="http://biblioclub.ru/index.php?page=book_red&amp;id=428621" TargetMode="External"/><Relationship Id="rId52" Type="http://schemas.openxmlformats.org/officeDocument/2006/relationships/hyperlink" Target="http://biblioclub.ru/index.php?page=book_red&amp;id=452813" TargetMode="External"/><Relationship Id="rId73" Type="http://schemas.openxmlformats.org/officeDocument/2006/relationships/hyperlink" Target="http://biblioclub.ru/index.php?page=book_red&amp;id=447718" TargetMode="External"/><Relationship Id="rId94" Type="http://schemas.openxmlformats.org/officeDocument/2006/relationships/hyperlink" Target="http://biblioclub.ru/index.php?page=book_red&amp;id=228849" TargetMode="External"/><Relationship Id="rId148" Type="http://schemas.openxmlformats.org/officeDocument/2006/relationships/hyperlink" Target="http://biblioclub.ru" TargetMode="External"/><Relationship Id="rId169" Type="http://schemas.openxmlformats.org/officeDocument/2006/relationships/hyperlink" Target="http://biblioclub.ru/index.php?page=book&amp;id=259114" TargetMode="External"/><Relationship Id="rId334" Type="http://schemas.openxmlformats.org/officeDocument/2006/relationships/hyperlink" Target="http://biblioclub.ru" TargetMode="External"/><Relationship Id="rId355" Type="http://schemas.openxmlformats.org/officeDocument/2006/relationships/hyperlink" Target="http://biblioclub.ru" TargetMode="External"/><Relationship Id="rId376" Type="http://schemas.openxmlformats.org/officeDocument/2006/relationships/hyperlink" Target="http://biblioclub.ru" TargetMode="External"/><Relationship Id="rId397" Type="http://schemas.openxmlformats.org/officeDocument/2006/relationships/hyperlink" Target="http://biblioclub.ru" TargetMode="External"/><Relationship Id="rId4" Type="http://schemas.openxmlformats.org/officeDocument/2006/relationships/hyperlink" Target="http://biblioclub.ru/index.php?page=book&amp;id=428615" TargetMode="External"/><Relationship Id="rId180" Type="http://schemas.openxmlformats.org/officeDocument/2006/relationships/hyperlink" Target="http://biblioclub.ru/index.php?page=book&amp;id=114533" TargetMode="External"/><Relationship Id="rId215" Type="http://schemas.openxmlformats.org/officeDocument/2006/relationships/hyperlink" Target="http://biblioclub.ru/index.php?page=book&amp;id=420401" TargetMode="External"/><Relationship Id="rId236" Type="http://schemas.openxmlformats.org/officeDocument/2006/relationships/hyperlink" Target="http://biblioclub.ru/index.php?page=book&amp;id=438689" TargetMode="External"/><Relationship Id="rId257" Type="http://schemas.openxmlformats.org/officeDocument/2006/relationships/hyperlink" Target="http://www.iprbookshop.ru" TargetMode="External"/><Relationship Id="rId278" Type="http://schemas.openxmlformats.org/officeDocument/2006/relationships/hyperlink" Target="http://biblioclub.ru/index.php?page=author_red&amp;id=106768" TargetMode="External"/><Relationship Id="rId401" Type="http://schemas.openxmlformats.org/officeDocument/2006/relationships/hyperlink" Target="http://biblioclub.ru" TargetMode="External"/><Relationship Id="rId422" Type="http://schemas.openxmlformats.org/officeDocument/2006/relationships/hyperlink" Target="http://biblioclub.ru" TargetMode="External"/><Relationship Id="rId443" Type="http://schemas.openxmlformats.org/officeDocument/2006/relationships/hyperlink" Target="http://biblioclub.ru" TargetMode="External"/><Relationship Id="rId464" Type="http://schemas.openxmlformats.org/officeDocument/2006/relationships/hyperlink" Target="http://www.biblioclub.ru/search.php" TargetMode="External"/><Relationship Id="rId303" Type="http://schemas.openxmlformats.org/officeDocument/2006/relationships/hyperlink" Target="http://biblioclub.ru" TargetMode="External"/><Relationship Id="rId42" Type="http://schemas.openxmlformats.org/officeDocument/2006/relationships/hyperlink" Target="http://biblioclub.ru/index.php?page=book_red&amp;id=428621" TargetMode="External"/><Relationship Id="rId84" Type="http://schemas.openxmlformats.org/officeDocument/2006/relationships/hyperlink" Target="http://biblioclub.ru/index.php?page=book_red&amp;id=439225" TargetMode="External"/><Relationship Id="rId138" Type="http://schemas.openxmlformats.org/officeDocument/2006/relationships/hyperlink" Target="http://biblioclub.ru/index.php?page=author_red&amp;id=98885" TargetMode="External"/><Relationship Id="rId345" Type="http://schemas.openxmlformats.org/officeDocument/2006/relationships/hyperlink" Target="http://biblioclub.ru" TargetMode="External"/><Relationship Id="rId387" Type="http://schemas.openxmlformats.org/officeDocument/2006/relationships/hyperlink" Target="http://biblioclub.ru" TargetMode="External"/><Relationship Id="rId191" Type="http://schemas.openxmlformats.org/officeDocument/2006/relationships/hyperlink" Target="http://biblioclub.ru/index.php?page=book&amp;id=117386" TargetMode="External"/><Relationship Id="rId205" Type="http://schemas.openxmlformats.org/officeDocument/2006/relationships/hyperlink" Target="http://biblioclub.ru/index.php?page=book&amp;id=115163" TargetMode="External"/><Relationship Id="rId247" Type="http://schemas.openxmlformats.org/officeDocument/2006/relationships/hyperlink" Target="http://www.iprbookshop.ru" TargetMode="External"/><Relationship Id="rId412" Type="http://schemas.openxmlformats.org/officeDocument/2006/relationships/hyperlink" Target="http://biblioclub.ru" TargetMode="External"/><Relationship Id="rId107" Type="http://schemas.openxmlformats.org/officeDocument/2006/relationships/hyperlink" Target="http://biblioclub.ru/index.php?page=book_red&amp;id=111916" TargetMode="External"/><Relationship Id="rId289" Type="http://schemas.openxmlformats.org/officeDocument/2006/relationships/hyperlink" Target="http://www.iprbookshop.ru" TargetMode="External"/><Relationship Id="rId454" Type="http://schemas.openxmlformats.org/officeDocument/2006/relationships/hyperlink" Target="http://biblioclub.ru" TargetMode="External"/><Relationship Id="rId11" Type="http://schemas.openxmlformats.org/officeDocument/2006/relationships/hyperlink" Target="http://biblioclub.ru/index.php?page=book&amp;id=452653" TargetMode="External"/><Relationship Id="rId53" Type="http://schemas.openxmlformats.org/officeDocument/2006/relationships/hyperlink" Target="http://biblioclub.ru/index.php?page=book_red&amp;id=276966" TargetMode="External"/><Relationship Id="rId149" Type="http://schemas.openxmlformats.org/officeDocument/2006/relationships/hyperlink" Target="http://biblioclub.ru" TargetMode="External"/><Relationship Id="rId314" Type="http://schemas.openxmlformats.org/officeDocument/2006/relationships/hyperlink" Target="http://biblioclub.ru" TargetMode="External"/><Relationship Id="rId356" Type="http://schemas.openxmlformats.org/officeDocument/2006/relationships/hyperlink" Target="http://biblioclub.ru" TargetMode="External"/><Relationship Id="rId398" Type="http://schemas.openxmlformats.org/officeDocument/2006/relationships/hyperlink" Target="http://biblioclub.ru" TargetMode="External"/><Relationship Id="rId95" Type="http://schemas.openxmlformats.org/officeDocument/2006/relationships/hyperlink" Target="http://biblioclub.ru/index.php?page=book&amp;id=132935" TargetMode="External"/><Relationship Id="rId160" Type="http://schemas.openxmlformats.org/officeDocument/2006/relationships/hyperlink" Target="http://biblioclub.ru/index.php?page=book&amp;id=272374" TargetMode="External"/><Relationship Id="rId216" Type="http://schemas.openxmlformats.org/officeDocument/2006/relationships/hyperlink" Target="http://biblioclub.ru/index.php?page=book&amp;id=446487" TargetMode="External"/><Relationship Id="rId423" Type="http://schemas.openxmlformats.org/officeDocument/2006/relationships/hyperlink" Target="http://biblioclub.ru" TargetMode="External"/><Relationship Id="rId258" Type="http://schemas.openxmlformats.org/officeDocument/2006/relationships/hyperlink" Target="http://biblioclub.ru/index.php?page=author_red&amp;id=32227" TargetMode="External"/><Relationship Id="rId465" Type="http://schemas.openxmlformats.org/officeDocument/2006/relationships/hyperlink" Target="http://www.elibrary.ru/" TargetMode="External"/><Relationship Id="rId22" Type="http://schemas.openxmlformats.org/officeDocument/2006/relationships/hyperlink" Target="http://biblioclub.ru/index.php?page=book&amp;id=436819" TargetMode="External"/><Relationship Id="rId64" Type="http://schemas.openxmlformats.org/officeDocument/2006/relationships/hyperlink" Target="http://biblioclub.ru/index.php?page=book_red&amp;id=427415" TargetMode="External"/><Relationship Id="rId118" Type="http://schemas.openxmlformats.org/officeDocument/2006/relationships/hyperlink" Target="http://biblioclub.ru/index.php?page=book_red&amp;id=447083" TargetMode="External"/><Relationship Id="rId325" Type="http://schemas.openxmlformats.org/officeDocument/2006/relationships/hyperlink" Target="http://biblioclub.ru" TargetMode="External"/><Relationship Id="rId367" Type="http://schemas.openxmlformats.org/officeDocument/2006/relationships/hyperlink" Target="http://biblioclub.ru" TargetMode="External"/><Relationship Id="rId171" Type="http://schemas.openxmlformats.org/officeDocument/2006/relationships/hyperlink" Target="http://biblioclub.ru/index.php?page=book&amp;id=452840" TargetMode="External"/><Relationship Id="rId227" Type="http://schemas.openxmlformats.org/officeDocument/2006/relationships/hyperlink" Target="http://biblioclub.ru/index.php?page=book&amp;id=114805" TargetMode="External"/><Relationship Id="rId269" Type="http://schemas.openxmlformats.org/officeDocument/2006/relationships/hyperlink" Target="http://www.iprbookshop.ru" TargetMode="External"/><Relationship Id="rId434" Type="http://schemas.openxmlformats.org/officeDocument/2006/relationships/hyperlink" Target="http://biblioclub.ru" TargetMode="External"/><Relationship Id="rId33" Type="http://schemas.openxmlformats.org/officeDocument/2006/relationships/hyperlink" Target="http://biblioclub.ru/index.php?page=book_red&amp;id=114722" TargetMode="External"/><Relationship Id="rId129" Type="http://schemas.openxmlformats.org/officeDocument/2006/relationships/hyperlink" Target="http://biblioclub.ru/index.php?page=author_red&amp;id=102753" TargetMode="External"/><Relationship Id="rId280" Type="http://schemas.openxmlformats.org/officeDocument/2006/relationships/hyperlink" Target="http://biblioclub.ru" TargetMode="External"/><Relationship Id="rId336" Type="http://schemas.openxmlformats.org/officeDocument/2006/relationships/hyperlink" Target="http://biblioclub.ru" TargetMode="External"/><Relationship Id="rId75" Type="http://schemas.openxmlformats.org/officeDocument/2006/relationships/hyperlink" Target="http://biblioclub.ru/index.php?page=book&amp;id=435697" TargetMode="External"/><Relationship Id="rId140" Type="http://schemas.openxmlformats.org/officeDocument/2006/relationships/hyperlink" Target="http://biblioclub.ru/index.php?page=author_red&amp;id=98887" TargetMode="External"/><Relationship Id="rId182" Type="http://schemas.openxmlformats.org/officeDocument/2006/relationships/hyperlink" Target="http://biblioclub.ru/index.php?page=book&amp;id=364538" TargetMode="External"/><Relationship Id="rId378" Type="http://schemas.openxmlformats.org/officeDocument/2006/relationships/hyperlink" Target="http://www.iprbookshop.ru" TargetMode="External"/><Relationship Id="rId403" Type="http://schemas.openxmlformats.org/officeDocument/2006/relationships/hyperlink" Target="http://biblioclub.ru" TargetMode="External"/><Relationship Id="rId6" Type="http://schemas.openxmlformats.org/officeDocument/2006/relationships/hyperlink" Target="http://biblioclub.ru/index.php?page=book&amp;id=114721" TargetMode="External"/><Relationship Id="rId238" Type="http://schemas.openxmlformats.org/officeDocument/2006/relationships/hyperlink" Target="http://biblioclub.ru/index.php?page=book&amp;id=235671" TargetMode="External"/><Relationship Id="rId445" Type="http://schemas.openxmlformats.org/officeDocument/2006/relationships/hyperlink" Target="http://biblioclub.ru" TargetMode="External"/><Relationship Id="rId291" Type="http://schemas.openxmlformats.org/officeDocument/2006/relationships/hyperlink" Target="http://biblioclub.ru" TargetMode="External"/><Relationship Id="rId305" Type="http://schemas.openxmlformats.org/officeDocument/2006/relationships/hyperlink" Target="http://biblioclub.ru" TargetMode="External"/><Relationship Id="rId347" Type="http://schemas.openxmlformats.org/officeDocument/2006/relationships/hyperlink" Target="http://biblioclu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1057</TotalTime>
  <Pages>124</Pages>
  <Words>-32766</Words>
  <Characters>-32766</Characters>
  <Application>Microsoft Office Outlook</Application>
  <DocSecurity>0</DocSecurity>
  <Lines>0</Lines>
  <Paragraphs>0</Paragraphs>
  <ScaleCrop>false</ScaleCrop>
  <Company>DSTU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88</cp:revision>
  <dcterms:created xsi:type="dcterms:W3CDTF">2017-01-30T06:49:00Z</dcterms:created>
  <dcterms:modified xsi:type="dcterms:W3CDTF">2017-05-15T07:14:00Z</dcterms:modified>
</cp:coreProperties>
</file>